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6" w:rsidRDefault="007644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2788920</wp:posOffset>
                </wp:positionH>
                <wp:positionV relativeFrom="paragraph">
                  <wp:posOffset>4899661</wp:posOffset>
                </wp:positionV>
                <wp:extent cx="2049780" cy="8763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4B" w:rsidRPr="0076444B" w:rsidRDefault="0076444B">
                            <w:pPr>
                              <w:rPr>
                                <w:i/>
                              </w:rPr>
                            </w:pPr>
                            <w:r w:rsidRPr="0076444B">
                              <w:rPr>
                                <w:i/>
                              </w:rPr>
                              <w:t>Other FHC Processes not represented here: Reissues, in person classes, Spanish or low-literacy assistance, paper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385.8pt;width:161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2JA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">
                <v:textbox>
                  <w:txbxContent>
                    <w:p w:rsidR="0076444B" w:rsidRPr="0076444B" w:rsidRDefault="0076444B">
                      <w:pPr>
                        <w:rPr>
                          <w:i/>
                        </w:rPr>
                      </w:pPr>
                      <w:r w:rsidRPr="0076444B">
                        <w:rPr>
                          <w:i/>
                        </w:rPr>
                        <w:t>Other FHC Processes not represented here: Reissues, in person classes, Spanish or low-literacy assistance, paper testing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2CC0">
        <w:rPr>
          <w:noProof/>
        </w:rPr>
        <w:drawing>
          <wp:inline distT="0" distB="0" distL="0" distR="0">
            <wp:extent cx="8961161" cy="6800850"/>
            <wp:effectExtent l="76200" t="0" r="125730" b="7620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561E36" w:rsidSect="009B5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7C" w:rsidRDefault="00837B7C" w:rsidP="008840BC">
      <w:pPr>
        <w:spacing w:after="0" w:line="240" w:lineRule="auto"/>
      </w:pPr>
      <w:r>
        <w:separator/>
      </w:r>
    </w:p>
  </w:endnote>
  <w:endnote w:type="continuationSeparator" w:id="0">
    <w:p w:rsidR="00837B7C" w:rsidRDefault="00837B7C" w:rsidP="008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7C" w:rsidRDefault="00837B7C" w:rsidP="008840BC">
      <w:pPr>
        <w:spacing w:after="0" w:line="240" w:lineRule="auto"/>
      </w:pPr>
      <w:r>
        <w:separator/>
      </w:r>
    </w:p>
  </w:footnote>
  <w:footnote w:type="continuationSeparator" w:id="0">
    <w:p w:rsidR="00837B7C" w:rsidRDefault="00837B7C" w:rsidP="0088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C"/>
    <w:rsid w:val="000035BE"/>
    <w:rsid w:val="00014C1A"/>
    <w:rsid w:val="00030303"/>
    <w:rsid w:val="000349DF"/>
    <w:rsid w:val="00054B55"/>
    <w:rsid w:val="00066812"/>
    <w:rsid w:val="00070217"/>
    <w:rsid w:val="00080F7C"/>
    <w:rsid w:val="000A1B50"/>
    <w:rsid w:val="000A2746"/>
    <w:rsid w:val="000B647D"/>
    <w:rsid w:val="000E46DD"/>
    <w:rsid w:val="000E46EA"/>
    <w:rsid w:val="00113143"/>
    <w:rsid w:val="0015672C"/>
    <w:rsid w:val="00171E9A"/>
    <w:rsid w:val="0019005D"/>
    <w:rsid w:val="001F791D"/>
    <w:rsid w:val="00221143"/>
    <w:rsid w:val="002D68FF"/>
    <w:rsid w:val="00305016"/>
    <w:rsid w:val="0037576D"/>
    <w:rsid w:val="003A5AB9"/>
    <w:rsid w:val="003C3A96"/>
    <w:rsid w:val="0044662D"/>
    <w:rsid w:val="00481D87"/>
    <w:rsid w:val="004E4D95"/>
    <w:rsid w:val="00534D0D"/>
    <w:rsid w:val="005530A5"/>
    <w:rsid w:val="00561E36"/>
    <w:rsid w:val="00567BB8"/>
    <w:rsid w:val="0057732F"/>
    <w:rsid w:val="005A7BEB"/>
    <w:rsid w:val="005D062C"/>
    <w:rsid w:val="005D5B15"/>
    <w:rsid w:val="006023BF"/>
    <w:rsid w:val="0061096D"/>
    <w:rsid w:val="00621D4F"/>
    <w:rsid w:val="006476D5"/>
    <w:rsid w:val="00660EE3"/>
    <w:rsid w:val="006628C3"/>
    <w:rsid w:val="0067562D"/>
    <w:rsid w:val="006E371E"/>
    <w:rsid w:val="00710F45"/>
    <w:rsid w:val="00730725"/>
    <w:rsid w:val="00731DBA"/>
    <w:rsid w:val="007342BA"/>
    <w:rsid w:val="0076444B"/>
    <w:rsid w:val="00772D9C"/>
    <w:rsid w:val="007D2CC0"/>
    <w:rsid w:val="007D5C38"/>
    <w:rsid w:val="00837B7C"/>
    <w:rsid w:val="008840BC"/>
    <w:rsid w:val="008A12D7"/>
    <w:rsid w:val="008A57CA"/>
    <w:rsid w:val="008C3A9E"/>
    <w:rsid w:val="00913C74"/>
    <w:rsid w:val="009375AB"/>
    <w:rsid w:val="00942C3F"/>
    <w:rsid w:val="00946CC9"/>
    <w:rsid w:val="0095303B"/>
    <w:rsid w:val="009649E7"/>
    <w:rsid w:val="00973AD1"/>
    <w:rsid w:val="009A1CF9"/>
    <w:rsid w:val="009B57AD"/>
    <w:rsid w:val="009E4123"/>
    <w:rsid w:val="00A06C7D"/>
    <w:rsid w:val="00A26039"/>
    <w:rsid w:val="00A26E67"/>
    <w:rsid w:val="00A365A7"/>
    <w:rsid w:val="00AD03DB"/>
    <w:rsid w:val="00B17729"/>
    <w:rsid w:val="00B3449D"/>
    <w:rsid w:val="00B35DFC"/>
    <w:rsid w:val="00B363BA"/>
    <w:rsid w:val="00B73955"/>
    <w:rsid w:val="00BE681E"/>
    <w:rsid w:val="00C26823"/>
    <w:rsid w:val="00C4353C"/>
    <w:rsid w:val="00CA30D4"/>
    <w:rsid w:val="00CA6195"/>
    <w:rsid w:val="00CD36AE"/>
    <w:rsid w:val="00CD64A1"/>
    <w:rsid w:val="00CE56AB"/>
    <w:rsid w:val="00CF1C46"/>
    <w:rsid w:val="00D07AB8"/>
    <w:rsid w:val="00D22B86"/>
    <w:rsid w:val="00D52398"/>
    <w:rsid w:val="00D53FBE"/>
    <w:rsid w:val="00D6613A"/>
    <w:rsid w:val="00D75155"/>
    <w:rsid w:val="00D75227"/>
    <w:rsid w:val="00DB5DB2"/>
    <w:rsid w:val="00DC1A7B"/>
    <w:rsid w:val="00DD598C"/>
    <w:rsid w:val="00DE173D"/>
    <w:rsid w:val="00DF7BEC"/>
    <w:rsid w:val="00E10941"/>
    <w:rsid w:val="00E36C01"/>
    <w:rsid w:val="00E80F8F"/>
    <w:rsid w:val="00EA67F3"/>
    <w:rsid w:val="00ED7467"/>
    <w:rsid w:val="00F352D7"/>
    <w:rsid w:val="00F45A26"/>
    <w:rsid w:val="00F97347"/>
    <w:rsid w:val="00FB1CAD"/>
    <w:rsid w:val="00FE7B8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read\AppData\Roaming\Microsoft\Templates\TP0300034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322E5-2D8B-47A8-8A11-DF00D3777DE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9E32E1-DD1A-4913-B8E1-F94A5D87D7F9}">
      <dgm:prSet phldrT="[Text]"/>
      <dgm:spPr/>
      <dgm:t>
        <a:bodyPr/>
        <a:lstStyle/>
        <a:p>
          <a:r>
            <a:rPr lang="en-US"/>
            <a:t>FOOD HANDLERS CARDS</a:t>
          </a:r>
        </a:p>
      </dgm:t>
    </dgm:pt>
    <dgm:pt modelId="{D1CCF591-B17C-4661-A808-F53362335493}" type="parTrans" cxnId="{A309FF86-41A0-4B9A-AA57-F30E73DD54D0}">
      <dgm:prSet/>
      <dgm:spPr/>
      <dgm:t>
        <a:bodyPr/>
        <a:lstStyle/>
        <a:p>
          <a:endParaRPr lang="en-US"/>
        </a:p>
      </dgm:t>
    </dgm:pt>
    <dgm:pt modelId="{BA6DC7BF-B14D-4F81-8797-CEAB2CF80492}" type="sibTrans" cxnId="{A309FF86-41A0-4B9A-AA57-F30E73DD54D0}">
      <dgm:prSet/>
      <dgm:spPr/>
      <dgm:t>
        <a:bodyPr/>
        <a:lstStyle/>
        <a:p>
          <a:endParaRPr lang="en-US"/>
        </a:p>
      </dgm:t>
    </dgm:pt>
    <dgm:pt modelId="{20E5AE4E-9FA6-4A4F-A144-654313BE173F}">
      <dgm:prSet phldrT="[Text]"/>
      <dgm:spPr/>
      <dgm:t>
        <a:bodyPr/>
        <a:lstStyle/>
        <a:p>
          <a:pPr algn="ctr"/>
          <a:r>
            <a:rPr lang="en-US"/>
            <a:t>PREPARATION</a:t>
          </a:r>
        </a:p>
      </dgm:t>
    </dgm:pt>
    <dgm:pt modelId="{994B37B4-BCAA-4CF9-B451-CF29200965A2}" type="parTrans" cxnId="{758865ED-BB7C-47D8-B042-2AD7D8D838DA}">
      <dgm:prSet/>
      <dgm:spPr/>
      <dgm:t>
        <a:bodyPr/>
        <a:lstStyle/>
        <a:p>
          <a:endParaRPr lang="en-US"/>
        </a:p>
      </dgm:t>
    </dgm:pt>
    <dgm:pt modelId="{EE0987B6-453F-4B50-A94F-0C194E2E33F0}" type="sibTrans" cxnId="{758865ED-BB7C-47D8-B042-2AD7D8D838DA}">
      <dgm:prSet/>
      <dgm:spPr/>
      <dgm:t>
        <a:bodyPr/>
        <a:lstStyle/>
        <a:p>
          <a:endParaRPr lang="en-US"/>
        </a:p>
      </dgm:t>
    </dgm:pt>
    <dgm:pt modelId="{6BDD1968-3C71-4C5D-8927-E49E9C236F8E}">
      <dgm:prSet phldrT="[Text]"/>
      <dgm:spPr/>
      <dgm:t>
        <a:bodyPr/>
        <a:lstStyle/>
        <a:p>
          <a:r>
            <a:rPr lang="en-US"/>
            <a:t>CLIENT RECON</a:t>
          </a:r>
        </a:p>
      </dgm:t>
    </dgm:pt>
    <dgm:pt modelId="{48996205-88EC-4653-8575-539AA4503301}" type="parTrans" cxnId="{E1641B35-ED03-4698-B999-BE9313A9F974}">
      <dgm:prSet/>
      <dgm:spPr/>
      <dgm:t>
        <a:bodyPr/>
        <a:lstStyle/>
        <a:p>
          <a:endParaRPr lang="en-US"/>
        </a:p>
      </dgm:t>
    </dgm:pt>
    <dgm:pt modelId="{71964A0A-06DE-48CE-BEE1-994717C49955}" type="sibTrans" cxnId="{E1641B35-ED03-4698-B999-BE9313A9F974}">
      <dgm:prSet/>
      <dgm:spPr/>
      <dgm:t>
        <a:bodyPr/>
        <a:lstStyle/>
        <a:p>
          <a:endParaRPr lang="en-US"/>
        </a:p>
      </dgm:t>
    </dgm:pt>
    <dgm:pt modelId="{8A4E7146-D654-4EA2-99EE-9F4708E06FA4}">
      <dgm:prSet phldrT="[Text]"/>
      <dgm:spPr/>
      <dgm:t>
        <a:bodyPr/>
        <a:lstStyle/>
        <a:p>
          <a:r>
            <a:rPr lang="en-US"/>
            <a:t>CLIENT COMES TO KCPHD</a:t>
          </a:r>
        </a:p>
      </dgm:t>
    </dgm:pt>
    <dgm:pt modelId="{45D3F7C9-AD9F-4CAE-A517-551DFD4CFB82}" type="parTrans" cxnId="{27C17E01-AC49-4A4A-A672-073EFAB74541}">
      <dgm:prSet/>
      <dgm:spPr/>
      <dgm:t>
        <a:bodyPr/>
        <a:lstStyle/>
        <a:p>
          <a:endParaRPr lang="en-US"/>
        </a:p>
      </dgm:t>
    </dgm:pt>
    <dgm:pt modelId="{E7564117-36FF-49DF-8256-31CFB8EDFB0E}" type="sibTrans" cxnId="{27C17E01-AC49-4A4A-A672-073EFAB74541}">
      <dgm:prSet/>
      <dgm:spPr/>
      <dgm:t>
        <a:bodyPr/>
        <a:lstStyle/>
        <a:p>
          <a:endParaRPr lang="en-US"/>
        </a:p>
      </dgm:t>
    </dgm:pt>
    <dgm:pt modelId="{3E6B8906-D3DA-43C2-82E4-4DE093827459}">
      <dgm:prSet/>
      <dgm:spPr/>
      <dgm:t>
        <a:bodyPr/>
        <a:lstStyle/>
        <a:p>
          <a:r>
            <a:rPr lang="en-US"/>
            <a:t>FHC EDUCATION</a:t>
          </a:r>
        </a:p>
      </dgm:t>
    </dgm:pt>
    <dgm:pt modelId="{BC56A63D-ED72-4BA8-88BC-6A95E38E88A1}" type="parTrans" cxnId="{69065F41-982E-490F-8750-34D07909EBDB}">
      <dgm:prSet/>
      <dgm:spPr/>
      <dgm:t>
        <a:bodyPr/>
        <a:lstStyle/>
        <a:p>
          <a:endParaRPr lang="en-US"/>
        </a:p>
      </dgm:t>
    </dgm:pt>
    <dgm:pt modelId="{E1FEFDBC-EF64-4B7B-925F-E32DC6A9E39A}" type="sibTrans" cxnId="{69065F41-982E-490F-8750-34D07909EBDB}">
      <dgm:prSet/>
      <dgm:spPr/>
      <dgm:t>
        <a:bodyPr/>
        <a:lstStyle/>
        <a:p>
          <a:endParaRPr lang="en-US"/>
        </a:p>
      </dgm:t>
    </dgm:pt>
    <dgm:pt modelId="{631E19C0-8391-477F-AA8B-11E0A470F61B}">
      <dgm:prSet/>
      <dgm:spPr/>
      <dgm:t>
        <a:bodyPr/>
        <a:lstStyle/>
        <a:p>
          <a:r>
            <a:rPr lang="en-US"/>
            <a:t>FHC ISSUANCE</a:t>
          </a:r>
        </a:p>
      </dgm:t>
    </dgm:pt>
    <dgm:pt modelId="{4F294A39-47B1-4C35-A2F1-E4828DF06F4E}" type="parTrans" cxnId="{C0D4271C-BC98-40E9-A05B-1DD46E26F766}">
      <dgm:prSet/>
      <dgm:spPr/>
      <dgm:t>
        <a:bodyPr/>
        <a:lstStyle/>
        <a:p>
          <a:endParaRPr lang="en-US"/>
        </a:p>
      </dgm:t>
    </dgm:pt>
    <dgm:pt modelId="{5CE06F0A-1D5C-40C6-B6B5-9E5AD9F14827}" type="sibTrans" cxnId="{C0D4271C-BC98-40E9-A05B-1DD46E26F766}">
      <dgm:prSet/>
      <dgm:spPr/>
      <dgm:t>
        <a:bodyPr/>
        <a:lstStyle/>
        <a:p>
          <a:endParaRPr lang="en-US"/>
        </a:p>
      </dgm:t>
    </dgm:pt>
    <dgm:pt modelId="{7A651897-AD23-4A26-AA4E-D3BFE443701B}">
      <dgm:prSet/>
      <dgm:spPr/>
      <dgm:t>
        <a:bodyPr/>
        <a:lstStyle/>
        <a:p>
          <a:r>
            <a:rPr lang="en-US"/>
            <a:t>FOLLOW UP</a:t>
          </a:r>
        </a:p>
      </dgm:t>
    </dgm:pt>
    <dgm:pt modelId="{42E081CE-02B7-4886-8A1B-817E1D57E860}" type="parTrans" cxnId="{E6600406-B43F-489A-9F5F-38F1470BD011}">
      <dgm:prSet/>
      <dgm:spPr/>
      <dgm:t>
        <a:bodyPr/>
        <a:lstStyle/>
        <a:p>
          <a:endParaRPr lang="en-US"/>
        </a:p>
      </dgm:t>
    </dgm:pt>
    <dgm:pt modelId="{1F74AD2D-D37E-46C3-8A0F-F3161564FAC8}" type="sibTrans" cxnId="{E6600406-B43F-489A-9F5F-38F1470BD011}">
      <dgm:prSet/>
      <dgm:spPr/>
      <dgm:t>
        <a:bodyPr/>
        <a:lstStyle/>
        <a:p>
          <a:endParaRPr lang="en-US"/>
        </a:p>
      </dgm:t>
    </dgm:pt>
    <dgm:pt modelId="{38A56F66-62E6-49B1-BB0C-13F73B010D55}">
      <dgm:prSet/>
      <dgm:spPr/>
      <dgm:t>
        <a:bodyPr/>
        <a:lstStyle/>
        <a:p>
          <a:r>
            <a:rPr lang="en-US"/>
            <a:t>Order cards</a:t>
          </a:r>
        </a:p>
      </dgm:t>
    </dgm:pt>
    <dgm:pt modelId="{2406D210-1101-43ED-B5AF-0C6D03220FEA}" type="parTrans" cxnId="{928127DC-68DA-43F9-B1FC-4ACE07189EAF}">
      <dgm:prSet/>
      <dgm:spPr/>
      <dgm:t>
        <a:bodyPr/>
        <a:lstStyle/>
        <a:p>
          <a:endParaRPr lang="en-US"/>
        </a:p>
      </dgm:t>
    </dgm:pt>
    <dgm:pt modelId="{864746BE-38BA-4CDC-867D-A65EC2B58753}" type="sibTrans" cxnId="{928127DC-68DA-43F9-B1FC-4ACE07189EAF}">
      <dgm:prSet/>
      <dgm:spPr/>
      <dgm:t>
        <a:bodyPr/>
        <a:lstStyle/>
        <a:p>
          <a:endParaRPr lang="en-US"/>
        </a:p>
      </dgm:t>
    </dgm:pt>
    <dgm:pt modelId="{E9CDEF2C-3210-4475-878A-4A7B79DCF3D1}">
      <dgm:prSet/>
      <dgm:spPr/>
      <dgm:t>
        <a:bodyPr/>
        <a:lstStyle/>
        <a:p>
          <a:r>
            <a:rPr lang="en-US"/>
            <a:t>Stamp cards with signature</a:t>
          </a:r>
        </a:p>
      </dgm:t>
    </dgm:pt>
    <dgm:pt modelId="{AF883E0B-4F59-49ED-8950-84A9D3F1C988}" type="parTrans" cxnId="{1153963D-581A-48D2-B35E-20E0707D82B1}">
      <dgm:prSet/>
      <dgm:spPr/>
      <dgm:t>
        <a:bodyPr/>
        <a:lstStyle/>
        <a:p>
          <a:endParaRPr lang="en-US"/>
        </a:p>
      </dgm:t>
    </dgm:pt>
    <dgm:pt modelId="{446DFE84-F004-42E8-B577-180F17B99FF4}" type="sibTrans" cxnId="{1153963D-581A-48D2-B35E-20E0707D82B1}">
      <dgm:prSet/>
      <dgm:spPr/>
      <dgm:t>
        <a:bodyPr/>
        <a:lstStyle/>
        <a:p>
          <a:endParaRPr lang="en-US"/>
        </a:p>
      </dgm:t>
    </dgm:pt>
    <dgm:pt modelId="{027685F0-4A42-4E82-8258-E7AA3097C03C}">
      <dgm:prSet/>
      <dgm:spPr/>
      <dgm:t>
        <a:bodyPr/>
        <a:lstStyle/>
        <a:p>
          <a:r>
            <a:rPr lang="en-US"/>
            <a:t>Turn computers on</a:t>
          </a:r>
        </a:p>
      </dgm:t>
    </dgm:pt>
    <dgm:pt modelId="{32A8EEFA-C023-47F9-8CD8-002C5C3F39D3}" type="parTrans" cxnId="{CFCCC682-07B6-4C66-B9F0-0F5870ACDA7C}">
      <dgm:prSet/>
      <dgm:spPr/>
      <dgm:t>
        <a:bodyPr/>
        <a:lstStyle/>
        <a:p>
          <a:endParaRPr lang="en-US"/>
        </a:p>
      </dgm:t>
    </dgm:pt>
    <dgm:pt modelId="{84BCEEFF-065F-4DDE-9992-16300B3FBAE0}" type="sibTrans" cxnId="{CFCCC682-07B6-4C66-B9F0-0F5870ACDA7C}">
      <dgm:prSet/>
      <dgm:spPr/>
      <dgm:t>
        <a:bodyPr/>
        <a:lstStyle/>
        <a:p>
          <a:endParaRPr lang="en-US"/>
        </a:p>
      </dgm:t>
    </dgm:pt>
    <dgm:pt modelId="{C3BFBF2B-1D8F-41E8-9407-A464D6602657}">
      <dgm:prSet/>
      <dgm:spPr/>
      <dgm:t>
        <a:bodyPr/>
        <a:lstStyle/>
        <a:p>
          <a:r>
            <a:rPr lang="en-US"/>
            <a:t>Employer, food inspector, job request</a:t>
          </a:r>
        </a:p>
      </dgm:t>
    </dgm:pt>
    <dgm:pt modelId="{E7400F10-018D-41CA-A106-9DE5E7632041}" type="parTrans" cxnId="{284FA911-01FB-4285-B7AC-0FC8CD67B0D0}">
      <dgm:prSet/>
      <dgm:spPr/>
      <dgm:t>
        <a:bodyPr/>
        <a:lstStyle/>
        <a:p>
          <a:endParaRPr lang="en-US"/>
        </a:p>
      </dgm:t>
    </dgm:pt>
    <dgm:pt modelId="{4DC64DD5-BB50-4ACF-8F7C-2EF96D214D8E}" type="sibTrans" cxnId="{284FA911-01FB-4285-B7AC-0FC8CD67B0D0}">
      <dgm:prSet/>
      <dgm:spPr/>
      <dgm:t>
        <a:bodyPr/>
        <a:lstStyle/>
        <a:p>
          <a:endParaRPr lang="en-US"/>
        </a:p>
      </dgm:t>
    </dgm:pt>
    <dgm:pt modelId="{9D6FE34A-17CC-4116-90B4-03AD2F7CED9C}">
      <dgm:prSet/>
      <dgm:spPr/>
      <dgm:t>
        <a:bodyPr/>
        <a:lstStyle/>
        <a:p>
          <a:r>
            <a:rPr lang="en-US"/>
            <a:t>Call for info or look on website</a:t>
          </a:r>
        </a:p>
      </dgm:t>
    </dgm:pt>
    <dgm:pt modelId="{EFD038D0-2089-43BE-B549-22DBF1D58FE5}" type="parTrans" cxnId="{9211768B-3E07-4AD2-97B9-307DD2726F5D}">
      <dgm:prSet/>
      <dgm:spPr/>
      <dgm:t>
        <a:bodyPr/>
        <a:lstStyle/>
        <a:p>
          <a:endParaRPr lang="en-US"/>
        </a:p>
      </dgm:t>
    </dgm:pt>
    <dgm:pt modelId="{E49A0D3D-157F-4E5B-B8B7-79DEF9729430}" type="sibTrans" cxnId="{9211768B-3E07-4AD2-97B9-307DD2726F5D}">
      <dgm:prSet/>
      <dgm:spPr/>
      <dgm:t>
        <a:bodyPr/>
        <a:lstStyle/>
        <a:p>
          <a:endParaRPr lang="en-US"/>
        </a:p>
      </dgm:t>
    </dgm:pt>
    <dgm:pt modelId="{D6C63025-4EE7-4674-987A-6444DB5C4D14}">
      <dgm:prSet/>
      <dgm:spPr/>
      <dgm:t>
        <a:bodyPr/>
        <a:lstStyle/>
        <a:p>
          <a:r>
            <a:rPr lang="en-US" i="0"/>
            <a:t>Call to make appointment (UKC Only)</a:t>
          </a:r>
        </a:p>
      </dgm:t>
    </dgm:pt>
    <dgm:pt modelId="{A9913BA5-0403-4ADF-A023-BC1F92B30CA1}" type="parTrans" cxnId="{F8D6CD98-3430-46E9-81BF-70EF0DF4FA40}">
      <dgm:prSet/>
      <dgm:spPr/>
      <dgm:t>
        <a:bodyPr/>
        <a:lstStyle/>
        <a:p>
          <a:endParaRPr lang="en-US"/>
        </a:p>
      </dgm:t>
    </dgm:pt>
    <dgm:pt modelId="{A59D64C5-8526-4A20-B081-B1FE028610D7}" type="sibTrans" cxnId="{F8D6CD98-3430-46E9-81BF-70EF0DF4FA40}">
      <dgm:prSet/>
      <dgm:spPr/>
      <dgm:t>
        <a:bodyPr/>
        <a:lstStyle/>
        <a:p>
          <a:endParaRPr lang="en-US"/>
        </a:p>
      </dgm:t>
    </dgm:pt>
    <dgm:pt modelId="{18AC8EF0-1501-4CBC-AE73-C8DC4852163C}">
      <dgm:prSet/>
      <dgm:spPr/>
      <dgm:t>
        <a:bodyPr/>
        <a:lstStyle/>
        <a:p>
          <a:r>
            <a:rPr lang="en-US"/>
            <a:t>Inquire at front desk</a:t>
          </a:r>
        </a:p>
      </dgm:t>
    </dgm:pt>
    <dgm:pt modelId="{04A010D6-816D-49EB-889D-E7817E74770C}" type="parTrans" cxnId="{012E4F7B-900A-44C7-9F80-D4FFE52CD4CA}">
      <dgm:prSet/>
      <dgm:spPr/>
      <dgm:t>
        <a:bodyPr/>
        <a:lstStyle/>
        <a:p>
          <a:endParaRPr lang="en-US"/>
        </a:p>
      </dgm:t>
    </dgm:pt>
    <dgm:pt modelId="{BAB7D7F2-7268-4DFD-B9A6-E34307E67BE4}" type="sibTrans" cxnId="{012E4F7B-900A-44C7-9F80-D4FFE52CD4CA}">
      <dgm:prSet/>
      <dgm:spPr/>
      <dgm:t>
        <a:bodyPr/>
        <a:lstStyle/>
        <a:p>
          <a:endParaRPr lang="en-US"/>
        </a:p>
      </dgm:t>
    </dgm:pt>
    <dgm:pt modelId="{33C0075C-EAFC-4B5C-9019-D22C0F7ED895}">
      <dgm:prSet/>
      <dgm:spPr/>
      <dgm:t>
        <a:bodyPr/>
        <a:lstStyle/>
        <a:p>
          <a:r>
            <a:rPr lang="en-US"/>
            <a:t>Staff give instructions</a:t>
          </a:r>
        </a:p>
      </dgm:t>
    </dgm:pt>
    <dgm:pt modelId="{3574EB93-0993-4181-B8B2-6EA651B7B5D0}" type="parTrans" cxnId="{AFF7A3E2-FDBF-4213-A66E-58F08C2DE0D1}">
      <dgm:prSet/>
      <dgm:spPr/>
      <dgm:t>
        <a:bodyPr/>
        <a:lstStyle/>
        <a:p>
          <a:endParaRPr lang="en-US"/>
        </a:p>
      </dgm:t>
    </dgm:pt>
    <dgm:pt modelId="{24414A41-B5FF-4B52-9F05-3A1728C25352}" type="sibTrans" cxnId="{AFF7A3E2-FDBF-4213-A66E-58F08C2DE0D1}">
      <dgm:prSet/>
      <dgm:spPr/>
      <dgm:t>
        <a:bodyPr/>
        <a:lstStyle/>
        <a:p>
          <a:endParaRPr lang="en-US"/>
        </a:p>
      </dgm:t>
    </dgm:pt>
    <dgm:pt modelId="{E21EC886-4DCF-4256-AC8A-3B28A0BBF988}">
      <dgm:prSet/>
      <dgm:spPr/>
      <dgm:t>
        <a:bodyPr/>
        <a:lstStyle/>
        <a:p>
          <a:r>
            <a:rPr lang="en-US"/>
            <a:t>Client sits or waits turn</a:t>
          </a:r>
        </a:p>
      </dgm:t>
    </dgm:pt>
    <dgm:pt modelId="{4F301E98-CEDD-45F8-9A43-98C00F8D6F41}" type="parTrans" cxnId="{ADC5798B-CB37-4550-BDDE-BAE05A2B9981}">
      <dgm:prSet/>
      <dgm:spPr/>
      <dgm:t>
        <a:bodyPr/>
        <a:lstStyle/>
        <a:p>
          <a:endParaRPr lang="en-US"/>
        </a:p>
      </dgm:t>
    </dgm:pt>
    <dgm:pt modelId="{FB7C2BA1-AFF4-427C-9ED8-FD427FC55FED}" type="sibTrans" cxnId="{ADC5798B-CB37-4550-BDDE-BAE05A2B9981}">
      <dgm:prSet/>
      <dgm:spPr/>
      <dgm:t>
        <a:bodyPr/>
        <a:lstStyle/>
        <a:p>
          <a:endParaRPr lang="en-US"/>
        </a:p>
      </dgm:t>
    </dgm:pt>
    <dgm:pt modelId="{AC9A0B2B-BFBB-4719-BB0C-7E7AD4FAEBD1}">
      <dgm:prSet/>
      <dgm:spPr/>
      <dgm:t>
        <a:bodyPr/>
        <a:lstStyle/>
        <a:p>
          <a:r>
            <a:rPr lang="en-US"/>
            <a:t>Clean/maintain headphones</a:t>
          </a:r>
        </a:p>
      </dgm:t>
    </dgm:pt>
    <dgm:pt modelId="{168B5F26-BF3E-4006-9FF9-9AB0A2AC2EDF}" type="parTrans" cxnId="{192FCEFF-16B6-4C08-81D2-7981AE54DD8E}">
      <dgm:prSet/>
      <dgm:spPr/>
      <dgm:t>
        <a:bodyPr/>
        <a:lstStyle/>
        <a:p>
          <a:endParaRPr lang="en-US"/>
        </a:p>
      </dgm:t>
    </dgm:pt>
    <dgm:pt modelId="{C4BCFE34-C364-4092-83FB-45533822AD79}" type="sibTrans" cxnId="{192FCEFF-16B6-4C08-81D2-7981AE54DD8E}">
      <dgm:prSet/>
      <dgm:spPr/>
      <dgm:t>
        <a:bodyPr/>
        <a:lstStyle/>
        <a:p>
          <a:endParaRPr lang="en-US"/>
        </a:p>
      </dgm:t>
    </dgm:pt>
    <dgm:pt modelId="{DC86854A-4E57-4BF9-8E0D-612A00C64E91}">
      <dgm:prSet/>
      <dgm:spPr/>
      <dgm:t>
        <a:bodyPr/>
        <a:lstStyle/>
        <a:p>
          <a:r>
            <a:rPr lang="en-US" b="0" i="0"/>
            <a:t>Drive to site (UKC Only)</a:t>
          </a:r>
        </a:p>
      </dgm:t>
    </dgm:pt>
    <dgm:pt modelId="{8A1FFCD1-7EC3-4526-8344-E4218B4142DB}" type="parTrans" cxnId="{B225F164-F1B3-4D2F-B0C0-76A2F9083022}">
      <dgm:prSet/>
      <dgm:spPr/>
      <dgm:t>
        <a:bodyPr/>
        <a:lstStyle/>
        <a:p>
          <a:endParaRPr lang="en-US"/>
        </a:p>
      </dgm:t>
    </dgm:pt>
    <dgm:pt modelId="{5A7C6EBE-D0C2-4460-98CA-0BDB7F5853E7}" type="sibTrans" cxnId="{B225F164-F1B3-4D2F-B0C0-76A2F9083022}">
      <dgm:prSet/>
      <dgm:spPr/>
      <dgm:t>
        <a:bodyPr/>
        <a:lstStyle/>
        <a:p>
          <a:endParaRPr lang="en-US"/>
        </a:p>
      </dgm:t>
    </dgm:pt>
    <dgm:pt modelId="{DFA35A19-0873-426B-943D-F807A9A29868}">
      <dgm:prSet/>
      <dgm:spPr/>
      <dgm:t>
        <a:bodyPr/>
        <a:lstStyle/>
        <a:p>
          <a:r>
            <a:rPr lang="en-US"/>
            <a:t>Software course</a:t>
          </a:r>
        </a:p>
      </dgm:t>
    </dgm:pt>
    <dgm:pt modelId="{656A4B3B-DF2D-4EF8-A45D-4D6FD77AE403}" type="parTrans" cxnId="{74993FEA-5B21-4D01-8363-968D77C22A15}">
      <dgm:prSet/>
      <dgm:spPr/>
      <dgm:t>
        <a:bodyPr/>
        <a:lstStyle/>
        <a:p>
          <a:endParaRPr lang="en-US"/>
        </a:p>
      </dgm:t>
    </dgm:pt>
    <dgm:pt modelId="{3379FBA2-68DC-45BD-9368-C023A65A093D}" type="sibTrans" cxnId="{74993FEA-5B21-4D01-8363-968D77C22A15}">
      <dgm:prSet/>
      <dgm:spPr/>
      <dgm:t>
        <a:bodyPr/>
        <a:lstStyle/>
        <a:p>
          <a:endParaRPr lang="en-US"/>
        </a:p>
      </dgm:t>
    </dgm:pt>
    <dgm:pt modelId="{4390973E-1250-4D46-A65C-F450DD0FA120}">
      <dgm:prSet/>
      <dgm:spPr/>
      <dgm:t>
        <a:bodyPr/>
        <a:lstStyle/>
        <a:p>
          <a:r>
            <a:rPr lang="en-US"/>
            <a:t>Take test</a:t>
          </a:r>
        </a:p>
      </dgm:t>
    </dgm:pt>
    <dgm:pt modelId="{BBF29765-C58F-4A40-9E84-BADCE6D47E97}" type="parTrans" cxnId="{1C034F82-EE41-41B7-BF2A-A4FCF39E4A56}">
      <dgm:prSet/>
      <dgm:spPr/>
      <dgm:t>
        <a:bodyPr/>
        <a:lstStyle/>
        <a:p>
          <a:endParaRPr lang="en-US"/>
        </a:p>
      </dgm:t>
    </dgm:pt>
    <dgm:pt modelId="{48502206-0F8C-421E-9BE5-BC695618DCBE}" type="sibTrans" cxnId="{1C034F82-EE41-41B7-BF2A-A4FCF39E4A56}">
      <dgm:prSet/>
      <dgm:spPr/>
      <dgm:t>
        <a:bodyPr/>
        <a:lstStyle/>
        <a:p>
          <a:endParaRPr lang="en-US"/>
        </a:p>
      </dgm:t>
    </dgm:pt>
    <dgm:pt modelId="{4EC1ED56-5734-4284-86E5-F598323A4234}">
      <dgm:prSet/>
      <dgm:spPr/>
      <dgm:t>
        <a:bodyPr/>
        <a:lstStyle/>
        <a:p>
          <a:r>
            <a:rPr lang="en-US"/>
            <a:t>Print results and take to front desk</a:t>
          </a:r>
        </a:p>
      </dgm:t>
    </dgm:pt>
    <dgm:pt modelId="{2EA9F3C0-DEB5-4F34-893E-B07B564E62EE}" type="parTrans" cxnId="{B8732D48-D169-471B-B88A-BB278BDEB0BE}">
      <dgm:prSet/>
      <dgm:spPr/>
      <dgm:t>
        <a:bodyPr/>
        <a:lstStyle/>
        <a:p>
          <a:endParaRPr lang="en-US"/>
        </a:p>
      </dgm:t>
    </dgm:pt>
    <dgm:pt modelId="{10CF0F6B-E44F-4F58-8230-B47000F95A40}" type="sibTrans" cxnId="{B8732D48-D169-471B-B88A-BB278BDEB0BE}">
      <dgm:prSet/>
      <dgm:spPr/>
      <dgm:t>
        <a:bodyPr/>
        <a:lstStyle/>
        <a:p>
          <a:endParaRPr lang="en-US"/>
        </a:p>
      </dgm:t>
    </dgm:pt>
    <dgm:pt modelId="{3E8925BF-E5E8-45E5-8572-84D272914C06}">
      <dgm:prSet/>
      <dgm:spPr/>
      <dgm:t>
        <a:bodyPr/>
        <a:lstStyle/>
        <a:p>
          <a:r>
            <a:rPr lang="en-US"/>
            <a:t>Results checked</a:t>
          </a:r>
        </a:p>
      </dgm:t>
    </dgm:pt>
    <dgm:pt modelId="{36A08D68-B4E1-4266-83E5-EF816D2C81BA}" type="parTrans" cxnId="{05FCD3E1-3B3C-4E6F-960F-C58FE78496D0}">
      <dgm:prSet/>
      <dgm:spPr/>
      <dgm:t>
        <a:bodyPr/>
        <a:lstStyle/>
        <a:p>
          <a:endParaRPr lang="en-US"/>
        </a:p>
      </dgm:t>
    </dgm:pt>
    <dgm:pt modelId="{813F50BD-05CF-4815-9588-D1C61FDB99FF}" type="sibTrans" cxnId="{05FCD3E1-3B3C-4E6F-960F-C58FE78496D0}">
      <dgm:prSet/>
      <dgm:spPr/>
      <dgm:t>
        <a:bodyPr/>
        <a:lstStyle/>
        <a:p>
          <a:endParaRPr lang="en-US"/>
        </a:p>
      </dgm:t>
    </dgm:pt>
    <dgm:pt modelId="{C0C81643-4C83-43A4-A91B-B2059F0A3785}">
      <dgm:prSet/>
      <dgm:spPr/>
      <dgm:t>
        <a:bodyPr/>
        <a:lstStyle/>
        <a:p>
          <a:r>
            <a:rPr lang="en-US"/>
            <a:t>Collect ID &amp; $</a:t>
          </a:r>
        </a:p>
      </dgm:t>
    </dgm:pt>
    <dgm:pt modelId="{5389DD3E-3182-413A-A05A-3D41C5B55496}" type="parTrans" cxnId="{F564DE20-3C26-429D-B2FD-06FD0BA7F140}">
      <dgm:prSet/>
      <dgm:spPr/>
      <dgm:t>
        <a:bodyPr/>
        <a:lstStyle/>
        <a:p>
          <a:endParaRPr lang="en-US"/>
        </a:p>
      </dgm:t>
    </dgm:pt>
    <dgm:pt modelId="{A520AE28-DE13-43D0-BB2E-03E7E1B2BD5C}" type="sibTrans" cxnId="{F564DE20-3C26-429D-B2FD-06FD0BA7F140}">
      <dgm:prSet/>
      <dgm:spPr/>
      <dgm:t>
        <a:bodyPr/>
        <a:lstStyle/>
        <a:p>
          <a:endParaRPr lang="en-US"/>
        </a:p>
      </dgm:t>
    </dgm:pt>
    <dgm:pt modelId="{C4A95BAA-2333-4D1D-A053-F98C42A05F9C}">
      <dgm:prSet/>
      <dgm:spPr/>
      <dgm:t>
        <a:bodyPr/>
        <a:lstStyle/>
        <a:p>
          <a:r>
            <a:rPr lang="en-US"/>
            <a:t>Collect current card if they have one</a:t>
          </a:r>
        </a:p>
      </dgm:t>
    </dgm:pt>
    <dgm:pt modelId="{C418AB15-DECB-4DFF-A8B1-A250DEA7BA99}" type="parTrans" cxnId="{166CBA29-9860-4C74-AEDB-82B374F1B665}">
      <dgm:prSet/>
      <dgm:spPr/>
      <dgm:t>
        <a:bodyPr/>
        <a:lstStyle/>
        <a:p>
          <a:endParaRPr lang="en-US"/>
        </a:p>
      </dgm:t>
    </dgm:pt>
    <dgm:pt modelId="{B5699577-D675-475B-986A-18039F257C1A}" type="sibTrans" cxnId="{166CBA29-9860-4C74-AEDB-82B374F1B665}">
      <dgm:prSet/>
      <dgm:spPr/>
      <dgm:t>
        <a:bodyPr/>
        <a:lstStyle/>
        <a:p>
          <a:endParaRPr lang="en-US"/>
        </a:p>
      </dgm:t>
    </dgm:pt>
    <dgm:pt modelId="{E447A089-5E60-4D4E-9F09-774952C156BE}">
      <dgm:prSet/>
      <dgm:spPr/>
      <dgm:t>
        <a:bodyPr/>
        <a:lstStyle/>
        <a:p>
          <a:r>
            <a:rPr lang="en-US"/>
            <a:t>Receipt in NextGen</a:t>
          </a:r>
        </a:p>
      </dgm:t>
    </dgm:pt>
    <dgm:pt modelId="{134DC4FF-E319-4E32-AF82-044EB046DE8D}" type="parTrans" cxnId="{46D2B318-F5C2-4B03-BF53-078BB41CAB16}">
      <dgm:prSet/>
      <dgm:spPr/>
      <dgm:t>
        <a:bodyPr/>
        <a:lstStyle/>
        <a:p>
          <a:endParaRPr lang="en-US"/>
        </a:p>
      </dgm:t>
    </dgm:pt>
    <dgm:pt modelId="{5B530EDD-608B-444E-9160-65AFBA6C1074}" type="sibTrans" cxnId="{46D2B318-F5C2-4B03-BF53-078BB41CAB16}">
      <dgm:prSet/>
      <dgm:spPr/>
      <dgm:t>
        <a:bodyPr/>
        <a:lstStyle/>
        <a:p>
          <a:endParaRPr lang="en-US"/>
        </a:p>
      </dgm:t>
    </dgm:pt>
    <dgm:pt modelId="{F6DE3442-BD11-4674-838C-65C423C21042}">
      <dgm:prSet/>
      <dgm:spPr/>
      <dgm:t>
        <a:bodyPr/>
        <a:lstStyle/>
        <a:p>
          <a:r>
            <a:rPr lang="en-US"/>
            <a:t>Money is deposited (cash tax) daily</a:t>
          </a:r>
        </a:p>
      </dgm:t>
    </dgm:pt>
    <dgm:pt modelId="{9BEED8C3-6A1A-491F-AD8A-42743D6DA168}" type="parTrans" cxnId="{BABA2AEE-DEF3-4FB0-80AA-F237690145B4}">
      <dgm:prSet/>
      <dgm:spPr/>
      <dgm:t>
        <a:bodyPr/>
        <a:lstStyle/>
        <a:p>
          <a:endParaRPr lang="en-US"/>
        </a:p>
      </dgm:t>
    </dgm:pt>
    <dgm:pt modelId="{48F589AF-FA8F-4BD3-8A1C-EEA9DB1E2A09}" type="sibTrans" cxnId="{BABA2AEE-DEF3-4FB0-80AA-F237690145B4}">
      <dgm:prSet/>
      <dgm:spPr/>
      <dgm:t>
        <a:bodyPr/>
        <a:lstStyle/>
        <a:p>
          <a:endParaRPr lang="en-US"/>
        </a:p>
      </dgm:t>
    </dgm:pt>
    <dgm:pt modelId="{09F55188-1985-474D-9D6A-4CDC45CD4A0C}">
      <dgm:prSet/>
      <dgm:spPr/>
      <dgm:t>
        <a:bodyPr/>
        <a:lstStyle/>
        <a:p>
          <a:r>
            <a:rPr lang="en-US"/>
            <a:t>Cards entered into database (weekly)</a:t>
          </a:r>
        </a:p>
      </dgm:t>
    </dgm:pt>
    <dgm:pt modelId="{4B8F4A8F-909D-4A7C-BE44-BC60E01EEF45}" type="parTrans" cxnId="{EC65D4D2-84E5-4040-AD25-1E3A1BF38954}">
      <dgm:prSet/>
      <dgm:spPr/>
      <dgm:t>
        <a:bodyPr/>
        <a:lstStyle/>
        <a:p>
          <a:endParaRPr lang="en-US"/>
        </a:p>
      </dgm:t>
    </dgm:pt>
    <dgm:pt modelId="{D276EC47-B3BE-4FA5-BEE0-46E3D00C7890}" type="sibTrans" cxnId="{EC65D4D2-84E5-4040-AD25-1E3A1BF38954}">
      <dgm:prSet/>
      <dgm:spPr/>
      <dgm:t>
        <a:bodyPr/>
        <a:lstStyle/>
        <a:p>
          <a:endParaRPr lang="en-US"/>
        </a:p>
      </dgm:t>
    </dgm:pt>
    <dgm:pt modelId="{21E10712-3CAD-4FED-89B9-DDA1FCA44C05}">
      <dgm:prSet/>
      <dgm:spPr/>
      <dgm:t>
        <a:bodyPr/>
        <a:lstStyle/>
        <a:p>
          <a:r>
            <a:rPr lang="en-US"/>
            <a:t>Client fills out card</a:t>
          </a:r>
        </a:p>
      </dgm:t>
    </dgm:pt>
    <dgm:pt modelId="{0C827C36-AE28-4E85-83AD-42886FF40B24}" type="parTrans" cxnId="{D9052388-6229-429B-BEDF-BA21910E3B63}">
      <dgm:prSet/>
      <dgm:spPr/>
      <dgm:t>
        <a:bodyPr/>
        <a:lstStyle/>
        <a:p>
          <a:endParaRPr lang="en-US"/>
        </a:p>
      </dgm:t>
    </dgm:pt>
    <dgm:pt modelId="{4584DA9C-AFBB-4688-A9A5-90150D538B2A}" type="sibTrans" cxnId="{D9052388-6229-429B-BEDF-BA21910E3B63}">
      <dgm:prSet/>
      <dgm:spPr/>
      <dgm:t>
        <a:bodyPr/>
        <a:lstStyle/>
        <a:p>
          <a:endParaRPr lang="en-US"/>
        </a:p>
      </dgm:t>
    </dgm:pt>
    <dgm:pt modelId="{87002A7C-626E-4A75-8C78-1E35BA73760D}">
      <dgm:prSet/>
      <dgm:spPr/>
      <dgm:t>
        <a:bodyPr/>
        <a:lstStyle/>
        <a:p>
          <a:r>
            <a:rPr lang="en-US"/>
            <a:t>Staff fills out expiration</a:t>
          </a:r>
        </a:p>
      </dgm:t>
    </dgm:pt>
    <dgm:pt modelId="{99D39118-F68A-495D-BB95-B4AAE48C470A}" type="parTrans" cxnId="{8D7FCF0A-7F24-45AE-AB3F-D00B7C2467A8}">
      <dgm:prSet/>
      <dgm:spPr/>
      <dgm:t>
        <a:bodyPr/>
        <a:lstStyle/>
        <a:p>
          <a:endParaRPr lang="en-US"/>
        </a:p>
      </dgm:t>
    </dgm:pt>
    <dgm:pt modelId="{D6250157-7C87-4C91-92DC-3787536C4BBA}" type="sibTrans" cxnId="{8D7FCF0A-7F24-45AE-AB3F-D00B7C2467A8}">
      <dgm:prSet/>
      <dgm:spPr/>
      <dgm:t>
        <a:bodyPr/>
        <a:lstStyle/>
        <a:p>
          <a:endParaRPr lang="en-US"/>
        </a:p>
      </dgm:t>
    </dgm:pt>
    <dgm:pt modelId="{07A98BA7-2B6A-494F-B590-C9230D021D27}">
      <dgm:prSet/>
      <dgm:spPr/>
      <dgm:t>
        <a:bodyPr/>
        <a:lstStyle/>
        <a:p>
          <a:r>
            <a:rPr lang="en-US"/>
            <a:t>Card issued and receipt given</a:t>
          </a:r>
        </a:p>
      </dgm:t>
    </dgm:pt>
    <dgm:pt modelId="{9D0DBA82-F7AD-437A-BA2B-9DAB3949F4B7}" type="parTrans" cxnId="{870414C0-257A-4BC6-B349-A7425094B9C9}">
      <dgm:prSet/>
      <dgm:spPr/>
      <dgm:t>
        <a:bodyPr/>
        <a:lstStyle/>
        <a:p>
          <a:endParaRPr lang="en-US"/>
        </a:p>
      </dgm:t>
    </dgm:pt>
    <dgm:pt modelId="{63D4E34E-C998-41FE-B37E-743B4D9F492C}" type="sibTrans" cxnId="{870414C0-257A-4BC6-B349-A7425094B9C9}">
      <dgm:prSet/>
      <dgm:spPr/>
      <dgm:t>
        <a:bodyPr/>
        <a:lstStyle/>
        <a:p>
          <a:endParaRPr lang="en-US"/>
        </a:p>
      </dgm:t>
    </dgm:pt>
    <dgm:pt modelId="{AA70D422-C15E-4074-874A-7BFEB48599E8}">
      <dgm:prSet/>
      <dgm:spPr/>
      <dgm:t>
        <a:bodyPr/>
        <a:lstStyle/>
        <a:p>
          <a:r>
            <a:rPr lang="en-US"/>
            <a:t>Card placed in box</a:t>
          </a:r>
        </a:p>
      </dgm:t>
    </dgm:pt>
    <dgm:pt modelId="{25EA77B3-9663-4BD0-9CFE-ACD4C6524F95}" type="parTrans" cxnId="{C1056807-35E1-4325-8889-376F8EFB2789}">
      <dgm:prSet/>
      <dgm:spPr/>
      <dgm:t>
        <a:bodyPr/>
        <a:lstStyle/>
        <a:p>
          <a:endParaRPr lang="en-US"/>
        </a:p>
      </dgm:t>
    </dgm:pt>
    <dgm:pt modelId="{77FDADEA-C12A-4E01-9F40-8D875BE06E30}" type="sibTrans" cxnId="{C1056807-35E1-4325-8889-376F8EFB2789}">
      <dgm:prSet/>
      <dgm:spPr/>
      <dgm:t>
        <a:bodyPr/>
        <a:lstStyle/>
        <a:p>
          <a:endParaRPr lang="en-US"/>
        </a:p>
      </dgm:t>
    </dgm:pt>
    <dgm:pt modelId="{B0083863-ED45-4CA3-9BC2-CE1C33A6D0C6}" type="pres">
      <dgm:prSet presAssocID="{1E7322E5-2D8B-47A8-8A11-DF00D3777D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D353FA-2929-4251-BA36-0DF85D21E0F4}" type="pres">
      <dgm:prSet presAssocID="{9F9E32E1-DD1A-4913-B8E1-F94A5D87D7F9}" presName="hierRoot1" presStyleCnt="0">
        <dgm:presLayoutVars>
          <dgm:hierBranch val="init"/>
        </dgm:presLayoutVars>
      </dgm:prSet>
      <dgm:spPr/>
    </dgm:pt>
    <dgm:pt modelId="{A2590786-3C51-4CA7-B7E2-14BF166E04F5}" type="pres">
      <dgm:prSet presAssocID="{9F9E32E1-DD1A-4913-B8E1-F94A5D87D7F9}" presName="rootComposite1" presStyleCnt="0"/>
      <dgm:spPr/>
    </dgm:pt>
    <dgm:pt modelId="{BFC13998-2519-48DA-BFD2-1C8BC3F17B9B}" type="pres">
      <dgm:prSet presAssocID="{9F9E32E1-DD1A-4913-B8E1-F94A5D87D7F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628E1-939B-4C66-984B-9F4DA29E814F}" type="pres">
      <dgm:prSet presAssocID="{9F9E32E1-DD1A-4913-B8E1-F94A5D87D7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8B065F5-6BA6-4070-850F-BC2E46D6DA27}" type="pres">
      <dgm:prSet presAssocID="{9F9E32E1-DD1A-4913-B8E1-F94A5D87D7F9}" presName="hierChild2" presStyleCnt="0"/>
      <dgm:spPr/>
    </dgm:pt>
    <dgm:pt modelId="{16FFD300-15B0-4B54-BEED-F427CA63D671}" type="pres">
      <dgm:prSet presAssocID="{994B37B4-BCAA-4CF9-B451-CF29200965A2}" presName="Name37" presStyleLbl="parChTrans1D2" presStyleIdx="0" presStyleCnt="6"/>
      <dgm:spPr/>
      <dgm:t>
        <a:bodyPr/>
        <a:lstStyle/>
        <a:p>
          <a:endParaRPr lang="en-US"/>
        </a:p>
      </dgm:t>
    </dgm:pt>
    <dgm:pt modelId="{886847FA-712B-4C80-8C28-B4744E902261}" type="pres">
      <dgm:prSet presAssocID="{20E5AE4E-9FA6-4A4F-A144-654313BE173F}" presName="hierRoot2" presStyleCnt="0">
        <dgm:presLayoutVars>
          <dgm:hierBranch val="init"/>
        </dgm:presLayoutVars>
      </dgm:prSet>
      <dgm:spPr/>
    </dgm:pt>
    <dgm:pt modelId="{CB76CAEA-A3BB-4F6F-A942-9E7D181FFF9B}" type="pres">
      <dgm:prSet presAssocID="{20E5AE4E-9FA6-4A4F-A144-654313BE173F}" presName="rootComposite" presStyleCnt="0"/>
      <dgm:spPr/>
    </dgm:pt>
    <dgm:pt modelId="{2979DD25-76FE-4280-ADEF-F4FF3196CDCC}" type="pres">
      <dgm:prSet presAssocID="{20E5AE4E-9FA6-4A4F-A144-654313BE173F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A10047-9935-4D75-B975-DC4520E97C32}" type="pres">
      <dgm:prSet presAssocID="{20E5AE4E-9FA6-4A4F-A144-654313BE173F}" presName="rootConnector" presStyleLbl="node2" presStyleIdx="0" presStyleCnt="6"/>
      <dgm:spPr/>
      <dgm:t>
        <a:bodyPr/>
        <a:lstStyle/>
        <a:p>
          <a:endParaRPr lang="en-US"/>
        </a:p>
      </dgm:t>
    </dgm:pt>
    <dgm:pt modelId="{EA1E7552-EEB5-4130-BBB1-D0F89BCBDF39}" type="pres">
      <dgm:prSet presAssocID="{20E5AE4E-9FA6-4A4F-A144-654313BE173F}" presName="hierChild4" presStyleCnt="0"/>
      <dgm:spPr/>
    </dgm:pt>
    <dgm:pt modelId="{52CC8BEF-3886-4168-A7FD-29FBB0585EDF}" type="pres">
      <dgm:prSet presAssocID="{2406D210-1101-43ED-B5AF-0C6D03220FEA}" presName="Name37" presStyleLbl="parChTrans1D3" presStyleIdx="0" presStyleCnt="24"/>
      <dgm:spPr/>
      <dgm:t>
        <a:bodyPr/>
        <a:lstStyle/>
        <a:p>
          <a:endParaRPr lang="en-US"/>
        </a:p>
      </dgm:t>
    </dgm:pt>
    <dgm:pt modelId="{1A6E070A-17CC-4EF2-8D0E-1F5FF1200625}" type="pres">
      <dgm:prSet presAssocID="{38A56F66-62E6-49B1-BB0C-13F73B010D55}" presName="hierRoot2" presStyleCnt="0">
        <dgm:presLayoutVars>
          <dgm:hierBranch val="init"/>
        </dgm:presLayoutVars>
      </dgm:prSet>
      <dgm:spPr/>
    </dgm:pt>
    <dgm:pt modelId="{D7D9C1C1-356F-4450-AB58-51BE7B33EA7B}" type="pres">
      <dgm:prSet presAssocID="{38A56F66-62E6-49B1-BB0C-13F73B010D55}" presName="rootComposite" presStyleCnt="0"/>
      <dgm:spPr/>
    </dgm:pt>
    <dgm:pt modelId="{4B42E684-D6D2-4407-85F1-155ABC5DCF36}" type="pres">
      <dgm:prSet presAssocID="{38A56F66-62E6-49B1-BB0C-13F73B010D55}" presName="rootText" presStyleLbl="node3" presStyleIdx="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22EC1-D2B6-40DB-96CC-0E799181D1AC}" type="pres">
      <dgm:prSet presAssocID="{38A56F66-62E6-49B1-BB0C-13F73B010D55}" presName="rootConnector" presStyleLbl="node3" presStyleIdx="0" presStyleCnt="24"/>
      <dgm:spPr/>
      <dgm:t>
        <a:bodyPr/>
        <a:lstStyle/>
        <a:p>
          <a:endParaRPr lang="en-US"/>
        </a:p>
      </dgm:t>
    </dgm:pt>
    <dgm:pt modelId="{D33EFBA7-B948-4DEE-B7B1-889E2B041D25}" type="pres">
      <dgm:prSet presAssocID="{38A56F66-62E6-49B1-BB0C-13F73B010D55}" presName="hierChild4" presStyleCnt="0"/>
      <dgm:spPr/>
    </dgm:pt>
    <dgm:pt modelId="{B8750A51-3D71-4D32-83FB-486C6FA12C44}" type="pres">
      <dgm:prSet presAssocID="{38A56F66-62E6-49B1-BB0C-13F73B010D55}" presName="hierChild5" presStyleCnt="0"/>
      <dgm:spPr/>
    </dgm:pt>
    <dgm:pt modelId="{832E16A1-2801-4B1F-B7F2-F7757F642E31}" type="pres">
      <dgm:prSet presAssocID="{AF883E0B-4F59-49ED-8950-84A9D3F1C988}" presName="Name37" presStyleLbl="parChTrans1D3" presStyleIdx="1" presStyleCnt="24"/>
      <dgm:spPr/>
      <dgm:t>
        <a:bodyPr/>
        <a:lstStyle/>
        <a:p>
          <a:endParaRPr lang="en-US"/>
        </a:p>
      </dgm:t>
    </dgm:pt>
    <dgm:pt modelId="{C4BAFB16-BB2F-4694-A530-FDF3CB2D4B8F}" type="pres">
      <dgm:prSet presAssocID="{E9CDEF2C-3210-4475-878A-4A7B79DCF3D1}" presName="hierRoot2" presStyleCnt="0">
        <dgm:presLayoutVars>
          <dgm:hierBranch val="init"/>
        </dgm:presLayoutVars>
      </dgm:prSet>
      <dgm:spPr/>
    </dgm:pt>
    <dgm:pt modelId="{1069F028-8BDF-4630-8155-B2701A092658}" type="pres">
      <dgm:prSet presAssocID="{E9CDEF2C-3210-4475-878A-4A7B79DCF3D1}" presName="rootComposite" presStyleCnt="0"/>
      <dgm:spPr/>
    </dgm:pt>
    <dgm:pt modelId="{3D9B0741-F28F-4B41-A2BC-986429B306C3}" type="pres">
      <dgm:prSet presAssocID="{E9CDEF2C-3210-4475-878A-4A7B79DCF3D1}" presName="rootText" presStyleLbl="node3" presStyleIdx="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F8D78E-0C1A-42B0-88FE-4F90E81DC27E}" type="pres">
      <dgm:prSet presAssocID="{E9CDEF2C-3210-4475-878A-4A7B79DCF3D1}" presName="rootConnector" presStyleLbl="node3" presStyleIdx="1" presStyleCnt="24"/>
      <dgm:spPr/>
      <dgm:t>
        <a:bodyPr/>
        <a:lstStyle/>
        <a:p>
          <a:endParaRPr lang="en-US"/>
        </a:p>
      </dgm:t>
    </dgm:pt>
    <dgm:pt modelId="{EBD7FFB9-1999-438D-B28F-718BF5916A7D}" type="pres">
      <dgm:prSet presAssocID="{E9CDEF2C-3210-4475-878A-4A7B79DCF3D1}" presName="hierChild4" presStyleCnt="0"/>
      <dgm:spPr/>
    </dgm:pt>
    <dgm:pt modelId="{180AD07A-8AEF-4210-B26D-663D2983F455}" type="pres">
      <dgm:prSet presAssocID="{E9CDEF2C-3210-4475-878A-4A7B79DCF3D1}" presName="hierChild5" presStyleCnt="0"/>
      <dgm:spPr/>
    </dgm:pt>
    <dgm:pt modelId="{1AA9514C-8294-44BD-9B42-2BC544B127CA}" type="pres">
      <dgm:prSet presAssocID="{32A8EEFA-C023-47F9-8CD8-002C5C3F39D3}" presName="Name37" presStyleLbl="parChTrans1D3" presStyleIdx="2" presStyleCnt="24"/>
      <dgm:spPr/>
      <dgm:t>
        <a:bodyPr/>
        <a:lstStyle/>
        <a:p>
          <a:endParaRPr lang="en-US"/>
        </a:p>
      </dgm:t>
    </dgm:pt>
    <dgm:pt modelId="{6EB67919-FE0F-4AD9-9884-C3AFE00F9282}" type="pres">
      <dgm:prSet presAssocID="{027685F0-4A42-4E82-8258-E7AA3097C03C}" presName="hierRoot2" presStyleCnt="0">
        <dgm:presLayoutVars>
          <dgm:hierBranch val="init"/>
        </dgm:presLayoutVars>
      </dgm:prSet>
      <dgm:spPr/>
    </dgm:pt>
    <dgm:pt modelId="{7326A2C2-0F69-490C-B7CF-9253E3AC89AF}" type="pres">
      <dgm:prSet presAssocID="{027685F0-4A42-4E82-8258-E7AA3097C03C}" presName="rootComposite" presStyleCnt="0"/>
      <dgm:spPr/>
    </dgm:pt>
    <dgm:pt modelId="{4FDDAABF-67FA-416F-9F73-DB289D016719}" type="pres">
      <dgm:prSet presAssocID="{027685F0-4A42-4E82-8258-E7AA3097C03C}" presName="rootText" presStyleLbl="node3" presStyleIdx="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7E3745-F0D4-40D8-B2C3-54C4EBD5A276}" type="pres">
      <dgm:prSet presAssocID="{027685F0-4A42-4E82-8258-E7AA3097C03C}" presName="rootConnector" presStyleLbl="node3" presStyleIdx="2" presStyleCnt="24"/>
      <dgm:spPr/>
      <dgm:t>
        <a:bodyPr/>
        <a:lstStyle/>
        <a:p>
          <a:endParaRPr lang="en-US"/>
        </a:p>
      </dgm:t>
    </dgm:pt>
    <dgm:pt modelId="{7A549BBB-DBBC-4D0D-A13C-28FAACD68DCC}" type="pres">
      <dgm:prSet presAssocID="{027685F0-4A42-4E82-8258-E7AA3097C03C}" presName="hierChild4" presStyleCnt="0"/>
      <dgm:spPr/>
    </dgm:pt>
    <dgm:pt modelId="{38DB78C9-8C65-4A1B-B198-D4AC936E624A}" type="pres">
      <dgm:prSet presAssocID="{027685F0-4A42-4E82-8258-E7AA3097C03C}" presName="hierChild5" presStyleCnt="0"/>
      <dgm:spPr/>
    </dgm:pt>
    <dgm:pt modelId="{3A517698-7092-4D95-B6F6-4EC5F9734514}" type="pres">
      <dgm:prSet presAssocID="{168B5F26-BF3E-4006-9FF9-9AB0A2AC2EDF}" presName="Name37" presStyleLbl="parChTrans1D3" presStyleIdx="3" presStyleCnt="24"/>
      <dgm:spPr/>
      <dgm:t>
        <a:bodyPr/>
        <a:lstStyle/>
        <a:p>
          <a:endParaRPr lang="en-US"/>
        </a:p>
      </dgm:t>
    </dgm:pt>
    <dgm:pt modelId="{FEE3C416-496B-47AB-A3F4-ABC5CCF730FE}" type="pres">
      <dgm:prSet presAssocID="{AC9A0B2B-BFBB-4719-BB0C-7E7AD4FAEBD1}" presName="hierRoot2" presStyleCnt="0">
        <dgm:presLayoutVars>
          <dgm:hierBranch val="init"/>
        </dgm:presLayoutVars>
      </dgm:prSet>
      <dgm:spPr/>
    </dgm:pt>
    <dgm:pt modelId="{6AAACDFF-DA45-4591-B4B1-9FD9DFFDD15B}" type="pres">
      <dgm:prSet presAssocID="{AC9A0B2B-BFBB-4719-BB0C-7E7AD4FAEBD1}" presName="rootComposite" presStyleCnt="0"/>
      <dgm:spPr/>
    </dgm:pt>
    <dgm:pt modelId="{E276FABD-788A-49F5-84A7-084CB0DE5E60}" type="pres">
      <dgm:prSet presAssocID="{AC9A0B2B-BFBB-4719-BB0C-7E7AD4FAEBD1}" presName="rootText" presStyleLbl="node3" presStyleIdx="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461095-B543-4BE5-AEF6-52FB8EA45D9D}" type="pres">
      <dgm:prSet presAssocID="{AC9A0B2B-BFBB-4719-BB0C-7E7AD4FAEBD1}" presName="rootConnector" presStyleLbl="node3" presStyleIdx="3" presStyleCnt="24"/>
      <dgm:spPr/>
      <dgm:t>
        <a:bodyPr/>
        <a:lstStyle/>
        <a:p>
          <a:endParaRPr lang="en-US"/>
        </a:p>
      </dgm:t>
    </dgm:pt>
    <dgm:pt modelId="{13DFEC76-55E7-4DB5-AFA0-E929EC5E034D}" type="pres">
      <dgm:prSet presAssocID="{AC9A0B2B-BFBB-4719-BB0C-7E7AD4FAEBD1}" presName="hierChild4" presStyleCnt="0"/>
      <dgm:spPr/>
    </dgm:pt>
    <dgm:pt modelId="{8CA09554-E078-483C-962E-B78FBAE1BB80}" type="pres">
      <dgm:prSet presAssocID="{AC9A0B2B-BFBB-4719-BB0C-7E7AD4FAEBD1}" presName="hierChild5" presStyleCnt="0"/>
      <dgm:spPr/>
    </dgm:pt>
    <dgm:pt modelId="{8332DF97-8FA6-4431-AB5A-C239AC93A19E}" type="pres">
      <dgm:prSet presAssocID="{8A1FFCD1-7EC3-4526-8344-E4218B4142DB}" presName="Name37" presStyleLbl="parChTrans1D3" presStyleIdx="4" presStyleCnt="24"/>
      <dgm:spPr/>
      <dgm:t>
        <a:bodyPr/>
        <a:lstStyle/>
        <a:p>
          <a:endParaRPr lang="en-US"/>
        </a:p>
      </dgm:t>
    </dgm:pt>
    <dgm:pt modelId="{34496C51-7108-4B7C-9F0C-32CF7366D19F}" type="pres">
      <dgm:prSet presAssocID="{DC86854A-4E57-4BF9-8E0D-612A00C64E91}" presName="hierRoot2" presStyleCnt="0">
        <dgm:presLayoutVars>
          <dgm:hierBranch val="init"/>
        </dgm:presLayoutVars>
      </dgm:prSet>
      <dgm:spPr/>
    </dgm:pt>
    <dgm:pt modelId="{F4C1AAC6-2539-4F5F-8B79-07268767AEB9}" type="pres">
      <dgm:prSet presAssocID="{DC86854A-4E57-4BF9-8E0D-612A00C64E91}" presName="rootComposite" presStyleCnt="0"/>
      <dgm:spPr/>
    </dgm:pt>
    <dgm:pt modelId="{CFE8C031-4F4F-4070-AC40-15CC0BD71410}" type="pres">
      <dgm:prSet presAssocID="{DC86854A-4E57-4BF9-8E0D-612A00C64E91}" presName="rootText" presStyleLbl="node3" presStyleIdx="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25A6B7-48CC-4A01-AD4A-68BB39555E33}" type="pres">
      <dgm:prSet presAssocID="{DC86854A-4E57-4BF9-8E0D-612A00C64E91}" presName="rootConnector" presStyleLbl="node3" presStyleIdx="4" presStyleCnt="24"/>
      <dgm:spPr/>
      <dgm:t>
        <a:bodyPr/>
        <a:lstStyle/>
        <a:p>
          <a:endParaRPr lang="en-US"/>
        </a:p>
      </dgm:t>
    </dgm:pt>
    <dgm:pt modelId="{5A6C437A-FCA1-413B-86B5-7205340DA16F}" type="pres">
      <dgm:prSet presAssocID="{DC86854A-4E57-4BF9-8E0D-612A00C64E91}" presName="hierChild4" presStyleCnt="0"/>
      <dgm:spPr/>
    </dgm:pt>
    <dgm:pt modelId="{C0F4343A-11D0-4830-A1FB-30386E5709C2}" type="pres">
      <dgm:prSet presAssocID="{DC86854A-4E57-4BF9-8E0D-612A00C64E91}" presName="hierChild5" presStyleCnt="0"/>
      <dgm:spPr/>
    </dgm:pt>
    <dgm:pt modelId="{053C5D3F-1DE1-4C9D-B17E-83B267BDA8A6}" type="pres">
      <dgm:prSet presAssocID="{20E5AE4E-9FA6-4A4F-A144-654313BE173F}" presName="hierChild5" presStyleCnt="0"/>
      <dgm:spPr/>
    </dgm:pt>
    <dgm:pt modelId="{23C4DE14-4812-4A28-AC40-36C6812A2D12}" type="pres">
      <dgm:prSet presAssocID="{48996205-88EC-4653-8575-539AA4503301}" presName="Name37" presStyleLbl="parChTrans1D2" presStyleIdx="1" presStyleCnt="6"/>
      <dgm:spPr/>
      <dgm:t>
        <a:bodyPr/>
        <a:lstStyle/>
        <a:p>
          <a:endParaRPr lang="en-US"/>
        </a:p>
      </dgm:t>
    </dgm:pt>
    <dgm:pt modelId="{51315525-2758-4D86-8EE0-D7757B4CA118}" type="pres">
      <dgm:prSet presAssocID="{6BDD1968-3C71-4C5D-8927-E49E9C236F8E}" presName="hierRoot2" presStyleCnt="0">
        <dgm:presLayoutVars>
          <dgm:hierBranch val="init"/>
        </dgm:presLayoutVars>
      </dgm:prSet>
      <dgm:spPr/>
    </dgm:pt>
    <dgm:pt modelId="{70901053-E863-4EFF-A44C-9B3779EEFDA8}" type="pres">
      <dgm:prSet presAssocID="{6BDD1968-3C71-4C5D-8927-E49E9C236F8E}" presName="rootComposite" presStyleCnt="0"/>
      <dgm:spPr/>
    </dgm:pt>
    <dgm:pt modelId="{3B4D162C-97CD-4605-BC7E-7072546BE4B2}" type="pres">
      <dgm:prSet presAssocID="{6BDD1968-3C71-4C5D-8927-E49E9C236F8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1D1E8C-D9E8-4D43-8817-EAB8A9E10F4B}" type="pres">
      <dgm:prSet presAssocID="{6BDD1968-3C71-4C5D-8927-E49E9C236F8E}" presName="rootConnector" presStyleLbl="node2" presStyleIdx="1" presStyleCnt="6"/>
      <dgm:spPr/>
      <dgm:t>
        <a:bodyPr/>
        <a:lstStyle/>
        <a:p>
          <a:endParaRPr lang="en-US"/>
        </a:p>
      </dgm:t>
    </dgm:pt>
    <dgm:pt modelId="{29037CA2-09AB-4909-A0B4-9707A9753795}" type="pres">
      <dgm:prSet presAssocID="{6BDD1968-3C71-4C5D-8927-E49E9C236F8E}" presName="hierChild4" presStyleCnt="0"/>
      <dgm:spPr/>
    </dgm:pt>
    <dgm:pt modelId="{8CC1F311-E7DE-4FBE-8F0A-96683051827A}" type="pres">
      <dgm:prSet presAssocID="{E7400F10-018D-41CA-A106-9DE5E7632041}" presName="Name37" presStyleLbl="parChTrans1D3" presStyleIdx="5" presStyleCnt="24"/>
      <dgm:spPr/>
      <dgm:t>
        <a:bodyPr/>
        <a:lstStyle/>
        <a:p>
          <a:endParaRPr lang="en-US"/>
        </a:p>
      </dgm:t>
    </dgm:pt>
    <dgm:pt modelId="{1A6F01A0-E9DF-4987-8506-D6D4E73FB03A}" type="pres">
      <dgm:prSet presAssocID="{C3BFBF2B-1D8F-41E8-9407-A464D6602657}" presName="hierRoot2" presStyleCnt="0">
        <dgm:presLayoutVars>
          <dgm:hierBranch val="init"/>
        </dgm:presLayoutVars>
      </dgm:prSet>
      <dgm:spPr/>
    </dgm:pt>
    <dgm:pt modelId="{475A8F8F-0FBD-4C9E-8CC6-87223FD51E97}" type="pres">
      <dgm:prSet presAssocID="{C3BFBF2B-1D8F-41E8-9407-A464D6602657}" presName="rootComposite" presStyleCnt="0"/>
      <dgm:spPr/>
    </dgm:pt>
    <dgm:pt modelId="{F2544ECF-BDE4-454C-B161-DB76BC1F6ECB}" type="pres">
      <dgm:prSet presAssocID="{C3BFBF2B-1D8F-41E8-9407-A464D6602657}" presName="rootText" presStyleLbl="node3" presStyleIdx="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084A27-5ED7-4F56-9EC6-0A65C96E2E1B}" type="pres">
      <dgm:prSet presAssocID="{C3BFBF2B-1D8F-41E8-9407-A464D6602657}" presName="rootConnector" presStyleLbl="node3" presStyleIdx="5" presStyleCnt="24"/>
      <dgm:spPr/>
      <dgm:t>
        <a:bodyPr/>
        <a:lstStyle/>
        <a:p>
          <a:endParaRPr lang="en-US"/>
        </a:p>
      </dgm:t>
    </dgm:pt>
    <dgm:pt modelId="{EF3E7CF0-A8DE-4BDA-A3FD-B2E799F8F732}" type="pres">
      <dgm:prSet presAssocID="{C3BFBF2B-1D8F-41E8-9407-A464D6602657}" presName="hierChild4" presStyleCnt="0"/>
      <dgm:spPr/>
    </dgm:pt>
    <dgm:pt modelId="{E5CD65BC-364C-4526-92D2-84B9E5DC73BA}" type="pres">
      <dgm:prSet presAssocID="{C3BFBF2B-1D8F-41E8-9407-A464D6602657}" presName="hierChild5" presStyleCnt="0"/>
      <dgm:spPr/>
    </dgm:pt>
    <dgm:pt modelId="{537B54F3-9689-404A-9C9E-B1F370A9F65C}" type="pres">
      <dgm:prSet presAssocID="{EFD038D0-2089-43BE-B549-22DBF1D58FE5}" presName="Name37" presStyleLbl="parChTrans1D3" presStyleIdx="6" presStyleCnt="24"/>
      <dgm:spPr/>
      <dgm:t>
        <a:bodyPr/>
        <a:lstStyle/>
        <a:p>
          <a:endParaRPr lang="en-US"/>
        </a:p>
      </dgm:t>
    </dgm:pt>
    <dgm:pt modelId="{1E0EAF88-50EF-4957-B444-707BE63A145A}" type="pres">
      <dgm:prSet presAssocID="{9D6FE34A-17CC-4116-90B4-03AD2F7CED9C}" presName="hierRoot2" presStyleCnt="0">
        <dgm:presLayoutVars>
          <dgm:hierBranch val="init"/>
        </dgm:presLayoutVars>
      </dgm:prSet>
      <dgm:spPr/>
    </dgm:pt>
    <dgm:pt modelId="{3322AEB4-5C69-41C0-9FB7-EFC7D7FE2259}" type="pres">
      <dgm:prSet presAssocID="{9D6FE34A-17CC-4116-90B4-03AD2F7CED9C}" presName="rootComposite" presStyleCnt="0"/>
      <dgm:spPr/>
    </dgm:pt>
    <dgm:pt modelId="{8F33F777-BC80-4480-ADA0-A563C069C5C3}" type="pres">
      <dgm:prSet presAssocID="{9D6FE34A-17CC-4116-90B4-03AD2F7CED9C}" presName="rootText" presStyleLbl="node3" presStyleIdx="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43C6F-1B3E-48FF-8039-61D8D0B83418}" type="pres">
      <dgm:prSet presAssocID="{9D6FE34A-17CC-4116-90B4-03AD2F7CED9C}" presName="rootConnector" presStyleLbl="node3" presStyleIdx="6" presStyleCnt="24"/>
      <dgm:spPr/>
      <dgm:t>
        <a:bodyPr/>
        <a:lstStyle/>
        <a:p>
          <a:endParaRPr lang="en-US"/>
        </a:p>
      </dgm:t>
    </dgm:pt>
    <dgm:pt modelId="{B841D64A-5DDF-471B-BBF9-87A24D393DAE}" type="pres">
      <dgm:prSet presAssocID="{9D6FE34A-17CC-4116-90B4-03AD2F7CED9C}" presName="hierChild4" presStyleCnt="0"/>
      <dgm:spPr/>
    </dgm:pt>
    <dgm:pt modelId="{B43CCB82-63EC-431C-A268-F00322F796CB}" type="pres">
      <dgm:prSet presAssocID="{9D6FE34A-17CC-4116-90B4-03AD2F7CED9C}" presName="hierChild5" presStyleCnt="0"/>
      <dgm:spPr/>
    </dgm:pt>
    <dgm:pt modelId="{F520445D-B24A-4FC5-8557-41992533A7F6}" type="pres">
      <dgm:prSet presAssocID="{A9913BA5-0403-4ADF-A023-BC1F92B30CA1}" presName="Name37" presStyleLbl="parChTrans1D3" presStyleIdx="7" presStyleCnt="24"/>
      <dgm:spPr/>
      <dgm:t>
        <a:bodyPr/>
        <a:lstStyle/>
        <a:p>
          <a:endParaRPr lang="en-US"/>
        </a:p>
      </dgm:t>
    </dgm:pt>
    <dgm:pt modelId="{6F9A40FE-0C9B-4D28-BAF7-A64A1F27E076}" type="pres">
      <dgm:prSet presAssocID="{D6C63025-4EE7-4674-987A-6444DB5C4D14}" presName="hierRoot2" presStyleCnt="0">
        <dgm:presLayoutVars>
          <dgm:hierBranch val="init"/>
        </dgm:presLayoutVars>
      </dgm:prSet>
      <dgm:spPr/>
    </dgm:pt>
    <dgm:pt modelId="{1A958F0B-D7E3-41BE-8FD6-EDA4D3FD2625}" type="pres">
      <dgm:prSet presAssocID="{D6C63025-4EE7-4674-987A-6444DB5C4D14}" presName="rootComposite" presStyleCnt="0"/>
      <dgm:spPr/>
    </dgm:pt>
    <dgm:pt modelId="{0D3A2BBC-C91C-4BCA-8DFE-AD11F8650CE1}" type="pres">
      <dgm:prSet presAssocID="{D6C63025-4EE7-4674-987A-6444DB5C4D14}" presName="rootText" presStyleLbl="node3" presStyleIdx="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511E12-B25F-4091-AE3F-B60F65873EB0}" type="pres">
      <dgm:prSet presAssocID="{D6C63025-4EE7-4674-987A-6444DB5C4D14}" presName="rootConnector" presStyleLbl="node3" presStyleIdx="7" presStyleCnt="24"/>
      <dgm:spPr/>
      <dgm:t>
        <a:bodyPr/>
        <a:lstStyle/>
        <a:p>
          <a:endParaRPr lang="en-US"/>
        </a:p>
      </dgm:t>
    </dgm:pt>
    <dgm:pt modelId="{D799BFE1-25CB-419C-A95E-2B2F8DB0E1A1}" type="pres">
      <dgm:prSet presAssocID="{D6C63025-4EE7-4674-987A-6444DB5C4D14}" presName="hierChild4" presStyleCnt="0"/>
      <dgm:spPr/>
    </dgm:pt>
    <dgm:pt modelId="{B16BFBF3-66AC-41B8-B3BD-2C7AEBC86BF9}" type="pres">
      <dgm:prSet presAssocID="{D6C63025-4EE7-4674-987A-6444DB5C4D14}" presName="hierChild5" presStyleCnt="0"/>
      <dgm:spPr/>
    </dgm:pt>
    <dgm:pt modelId="{C11CD511-5FDB-456D-88E2-7F7BB6125E2A}" type="pres">
      <dgm:prSet presAssocID="{6BDD1968-3C71-4C5D-8927-E49E9C236F8E}" presName="hierChild5" presStyleCnt="0"/>
      <dgm:spPr/>
    </dgm:pt>
    <dgm:pt modelId="{77318327-0656-4784-9007-1807DB77EC2A}" type="pres">
      <dgm:prSet presAssocID="{45D3F7C9-AD9F-4CAE-A517-551DFD4CFB82}" presName="Name37" presStyleLbl="parChTrans1D2" presStyleIdx="2" presStyleCnt="6"/>
      <dgm:spPr/>
      <dgm:t>
        <a:bodyPr/>
        <a:lstStyle/>
        <a:p>
          <a:endParaRPr lang="en-US"/>
        </a:p>
      </dgm:t>
    </dgm:pt>
    <dgm:pt modelId="{9DC31D18-FD11-46BD-ACF9-30987D7F0572}" type="pres">
      <dgm:prSet presAssocID="{8A4E7146-D654-4EA2-99EE-9F4708E06FA4}" presName="hierRoot2" presStyleCnt="0">
        <dgm:presLayoutVars>
          <dgm:hierBranch val="init"/>
        </dgm:presLayoutVars>
      </dgm:prSet>
      <dgm:spPr/>
    </dgm:pt>
    <dgm:pt modelId="{52065BF9-A580-4222-B927-E9BA06C53271}" type="pres">
      <dgm:prSet presAssocID="{8A4E7146-D654-4EA2-99EE-9F4708E06FA4}" presName="rootComposite" presStyleCnt="0"/>
      <dgm:spPr/>
    </dgm:pt>
    <dgm:pt modelId="{C690E286-B070-4A74-A9C4-A26E6E41DD9E}" type="pres">
      <dgm:prSet presAssocID="{8A4E7146-D654-4EA2-99EE-9F4708E06FA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9B12B-336F-4AE6-8F48-976924EEA103}" type="pres">
      <dgm:prSet presAssocID="{8A4E7146-D654-4EA2-99EE-9F4708E06FA4}" presName="rootConnector" presStyleLbl="node2" presStyleIdx="2" presStyleCnt="6"/>
      <dgm:spPr/>
      <dgm:t>
        <a:bodyPr/>
        <a:lstStyle/>
        <a:p>
          <a:endParaRPr lang="en-US"/>
        </a:p>
      </dgm:t>
    </dgm:pt>
    <dgm:pt modelId="{D63C8E09-6FEE-4D4F-BF52-73D3954EB112}" type="pres">
      <dgm:prSet presAssocID="{8A4E7146-D654-4EA2-99EE-9F4708E06FA4}" presName="hierChild4" presStyleCnt="0"/>
      <dgm:spPr/>
    </dgm:pt>
    <dgm:pt modelId="{D5E5D127-0CB8-4920-AA9C-F9BADD6A8233}" type="pres">
      <dgm:prSet presAssocID="{04A010D6-816D-49EB-889D-E7817E74770C}" presName="Name37" presStyleLbl="parChTrans1D3" presStyleIdx="8" presStyleCnt="24"/>
      <dgm:spPr/>
      <dgm:t>
        <a:bodyPr/>
        <a:lstStyle/>
        <a:p>
          <a:endParaRPr lang="en-US"/>
        </a:p>
      </dgm:t>
    </dgm:pt>
    <dgm:pt modelId="{9E85D5EC-8E01-49D4-9806-91EB6C5455D3}" type="pres">
      <dgm:prSet presAssocID="{18AC8EF0-1501-4CBC-AE73-C8DC4852163C}" presName="hierRoot2" presStyleCnt="0">
        <dgm:presLayoutVars>
          <dgm:hierBranch val="init"/>
        </dgm:presLayoutVars>
      </dgm:prSet>
      <dgm:spPr/>
    </dgm:pt>
    <dgm:pt modelId="{9F775179-842E-464B-BC14-9C9697CC0C1F}" type="pres">
      <dgm:prSet presAssocID="{18AC8EF0-1501-4CBC-AE73-C8DC4852163C}" presName="rootComposite" presStyleCnt="0"/>
      <dgm:spPr/>
    </dgm:pt>
    <dgm:pt modelId="{1FBB24EC-88EB-4C28-9311-86F65E31080A}" type="pres">
      <dgm:prSet presAssocID="{18AC8EF0-1501-4CBC-AE73-C8DC4852163C}" presName="rootText" presStyleLbl="node3" presStyleIdx="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E771C6-89B3-4B0C-8AAE-7078A859A178}" type="pres">
      <dgm:prSet presAssocID="{18AC8EF0-1501-4CBC-AE73-C8DC4852163C}" presName="rootConnector" presStyleLbl="node3" presStyleIdx="8" presStyleCnt="24"/>
      <dgm:spPr/>
      <dgm:t>
        <a:bodyPr/>
        <a:lstStyle/>
        <a:p>
          <a:endParaRPr lang="en-US"/>
        </a:p>
      </dgm:t>
    </dgm:pt>
    <dgm:pt modelId="{A972C4D6-4C7E-4BFE-AE2F-B14925EB5AC5}" type="pres">
      <dgm:prSet presAssocID="{18AC8EF0-1501-4CBC-AE73-C8DC4852163C}" presName="hierChild4" presStyleCnt="0"/>
      <dgm:spPr/>
    </dgm:pt>
    <dgm:pt modelId="{5E0F3836-2315-4B89-9106-E6117BB3AE82}" type="pres">
      <dgm:prSet presAssocID="{18AC8EF0-1501-4CBC-AE73-C8DC4852163C}" presName="hierChild5" presStyleCnt="0"/>
      <dgm:spPr/>
    </dgm:pt>
    <dgm:pt modelId="{38BDB9D5-7B79-4B28-AC43-0DC5CBCE60EF}" type="pres">
      <dgm:prSet presAssocID="{3574EB93-0993-4181-B8B2-6EA651B7B5D0}" presName="Name37" presStyleLbl="parChTrans1D3" presStyleIdx="9" presStyleCnt="24"/>
      <dgm:spPr/>
      <dgm:t>
        <a:bodyPr/>
        <a:lstStyle/>
        <a:p>
          <a:endParaRPr lang="en-US"/>
        </a:p>
      </dgm:t>
    </dgm:pt>
    <dgm:pt modelId="{0078FF72-2FCD-4EBA-89DB-8163AB3E91FB}" type="pres">
      <dgm:prSet presAssocID="{33C0075C-EAFC-4B5C-9019-D22C0F7ED895}" presName="hierRoot2" presStyleCnt="0">
        <dgm:presLayoutVars>
          <dgm:hierBranch val="init"/>
        </dgm:presLayoutVars>
      </dgm:prSet>
      <dgm:spPr/>
    </dgm:pt>
    <dgm:pt modelId="{D9BEDE73-5789-49BA-AC9F-F37136C8754C}" type="pres">
      <dgm:prSet presAssocID="{33C0075C-EAFC-4B5C-9019-D22C0F7ED895}" presName="rootComposite" presStyleCnt="0"/>
      <dgm:spPr/>
    </dgm:pt>
    <dgm:pt modelId="{23F05188-84C5-4824-AA31-59C71534F261}" type="pres">
      <dgm:prSet presAssocID="{33C0075C-EAFC-4B5C-9019-D22C0F7ED895}" presName="rootText" presStyleLbl="node3" presStyleIdx="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301991-862C-43E1-AF07-6083D04E5306}" type="pres">
      <dgm:prSet presAssocID="{33C0075C-EAFC-4B5C-9019-D22C0F7ED895}" presName="rootConnector" presStyleLbl="node3" presStyleIdx="9" presStyleCnt="24"/>
      <dgm:spPr/>
      <dgm:t>
        <a:bodyPr/>
        <a:lstStyle/>
        <a:p>
          <a:endParaRPr lang="en-US"/>
        </a:p>
      </dgm:t>
    </dgm:pt>
    <dgm:pt modelId="{6F25F645-D132-4F87-9B7A-B32B1954290D}" type="pres">
      <dgm:prSet presAssocID="{33C0075C-EAFC-4B5C-9019-D22C0F7ED895}" presName="hierChild4" presStyleCnt="0"/>
      <dgm:spPr/>
    </dgm:pt>
    <dgm:pt modelId="{892B4772-CB8E-467C-BBEC-5CFA1409B0B0}" type="pres">
      <dgm:prSet presAssocID="{33C0075C-EAFC-4B5C-9019-D22C0F7ED895}" presName="hierChild5" presStyleCnt="0"/>
      <dgm:spPr/>
    </dgm:pt>
    <dgm:pt modelId="{48E03211-87AA-4403-AF0F-C3E47BC81806}" type="pres">
      <dgm:prSet presAssocID="{4F301E98-CEDD-45F8-9A43-98C00F8D6F41}" presName="Name37" presStyleLbl="parChTrans1D3" presStyleIdx="10" presStyleCnt="24"/>
      <dgm:spPr/>
      <dgm:t>
        <a:bodyPr/>
        <a:lstStyle/>
        <a:p>
          <a:endParaRPr lang="en-US"/>
        </a:p>
      </dgm:t>
    </dgm:pt>
    <dgm:pt modelId="{382554E5-A650-4E89-AF2A-ACDC4CD49D2B}" type="pres">
      <dgm:prSet presAssocID="{E21EC886-4DCF-4256-AC8A-3B28A0BBF988}" presName="hierRoot2" presStyleCnt="0">
        <dgm:presLayoutVars>
          <dgm:hierBranch val="init"/>
        </dgm:presLayoutVars>
      </dgm:prSet>
      <dgm:spPr/>
    </dgm:pt>
    <dgm:pt modelId="{77EDB7EC-DCC3-4177-8A9D-709843CACDEB}" type="pres">
      <dgm:prSet presAssocID="{E21EC886-4DCF-4256-AC8A-3B28A0BBF988}" presName="rootComposite" presStyleCnt="0"/>
      <dgm:spPr/>
    </dgm:pt>
    <dgm:pt modelId="{923653BF-CEB8-4B4B-944D-38FD2F1546C7}" type="pres">
      <dgm:prSet presAssocID="{E21EC886-4DCF-4256-AC8A-3B28A0BBF988}" presName="rootText" presStyleLbl="node3" presStyleIdx="1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8059A4-EE39-4EE0-B1B9-D12B8D536BF2}" type="pres">
      <dgm:prSet presAssocID="{E21EC886-4DCF-4256-AC8A-3B28A0BBF988}" presName="rootConnector" presStyleLbl="node3" presStyleIdx="10" presStyleCnt="24"/>
      <dgm:spPr/>
      <dgm:t>
        <a:bodyPr/>
        <a:lstStyle/>
        <a:p>
          <a:endParaRPr lang="en-US"/>
        </a:p>
      </dgm:t>
    </dgm:pt>
    <dgm:pt modelId="{E6F7201D-2360-49BA-B39D-A244204412FC}" type="pres">
      <dgm:prSet presAssocID="{E21EC886-4DCF-4256-AC8A-3B28A0BBF988}" presName="hierChild4" presStyleCnt="0"/>
      <dgm:spPr/>
    </dgm:pt>
    <dgm:pt modelId="{8FF0D40F-8485-48B1-AD1C-0295DD340247}" type="pres">
      <dgm:prSet presAssocID="{E21EC886-4DCF-4256-AC8A-3B28A0BBF988}" presName="hierChild5" presStyleCnt="0"/>
      <dgm:spPr/>
    </dgm:pt>
    <dgm:pt modelId="{FA09E058-8110-41AD-AF78-6D2CB574E024}" type="pres">
      <dgm:prSet presAssocID="{8A4E7146-D654-4EA2-99EE-9F4708E06FA4}" presName="hierChild5" presStyleCnt="0"/>
      <dgm:spPr/>
    </dgm:pt>
    <dgm:pt modelId="{06BDDBCB-11F2-4F80-B13C-C9C683D544BF}" type="pres">
      <dgm:prSet presAssocID="{BC56A63D-ED72-4BA8-88BC-6A95E38E88A1}" presName="Name37" presStyleLbl="parChTrans1D2" presStyleIdx="3" presStyleCnt="6"/>
      <dgm:spPr/>
      <dgm:t>
        <a:bodyPr/>
        <a:lstStyle/>
        <a:p>
          <a:endParaRPr lang="en-US"/>
        </a:p>
      </dgm:t>
    </dgm:pt>
    <dgm:pt modelId="{E4942239-BCF8-4072-94AD-0B93F88C5697}" type="pres">
      <dgm:prSet presAssocID="{3E6B8906-D3DA-43C2-82E4-4DE093827459}" presName="hierRoot2" presStyleCnt="0">
        <dgm:presLayoutVars>
          <dgm:hierBranch val="init"/>
        </dgm:presLayoutVars>
      </dgm:prSet>
      <dgm:spPr/>
    </dgm:pt>
    <dgm:pt modelId="{9E018401-B590-4496-B7A0-55D85E85175A}" type="pres">
      <dgm:prSet presAssocID="{3E6B8906-D3DA-43C2-82E4-4DE093827459}" presName="rootComposite" presStyleCnt="0"/>
      <dgm:spPr/>
    </dgm:pt>
    <dgm:pt modelId="{B9CBC392-C374-48E6-969E-182DC5579614}" type="pres">
      <dgm:prSet presAssocID="{3E6B8906-D3DA-43C2-82E4-4DE093827459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84762-963E-404E-ADB4-08B5E74CB642}" type="pres">
      <dgm:prSet presAssocID="{3E6B8906-D3DA-43C2-82E4-4DE093827459}" presName="rootConnector" presStyleLbl="node2" presStyleIdx="3" presStyleCnt="6"/>
      <dgm:spPr/>
      <dgm:t>
        <a:bodyPr/>
        <a:lstStyle/>
        <a:p>
          <a:endParaRPr lang="en-US"/>
        </a:p>
      </dgm:t>
    </dgm:pt>
    <dgm:pt modelId="{EE75803B-18E8-4FB0-BCF9-406900567E2C}" type="pres">
      <dgm:prSet presAssocID="{3E6B8906-D3DA-43C2-82E4-4DE093827459}" presName="hierChild4" presStyleCnt="0"/>
      <dgm:spPr/>
    </dgm:pt>
    <dgm:pt modelId="{94863EDF-A4C9-47EC-9CEF-FCFA07D3C307}" type="pres">
      <dgm:prSet presAssocID="{656A4B3B-DF2D-4EF8-A45D-4D6FD77AE403}" presName="Name37" presStyleLbl="parChTrans1D3" presStyleIdx="11" presStyleCnt="24"/>
      <dgm:spPr/>
      <dgm:t>
        <a:bodyPr/>
        <a:lstStyle/>
        <a:p>
          <a:endParaRPr lang="en-US"/>
        </a:p>
      </dgm:t>
    </dgm:pt>
    <dgm:pt modelId="{B30E12D3-5160-43BE-B873-350E0B11E4F5}" type="pres">
      <dgm:prSet presAssocID="{DFA35A19-0873-426B-943D-F807A9A29868}" presName="hierRoot2" presStyleCnt="0">
        <dgm:presLayoutVars>
          <dgm:hierBranch val="init"/>
        </dgm:presLayoutVars>
      </dgm:prSet>
      <dgm:spPr/>
    </dgm:pt>
    <dgm:pt modelId="{E41537EB-0ED6-442A-A34C-58980A148F98}" type="pres">
      <dgm:prSet presAssocID="{DFA35A19-0873-426B-943D-F807A9A29868}" presName="rootComposite" presStyleCnt="0"/>
      <dgm:spPr/>
    </dgm:pt>
    <dgm:pt modelId="{B0010005-F80F-489B-AE00-250D6DA25238}" type="pres">
      <dgm:prSet presAssocID="{DFA35A19-0873-426B-943D-F807A9A29868}" presName="rootText" presStyleLbl="node3" presStyleIdx="1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4E1E3-19FD-4C91-85A8-F4C99CF3089A}" type="pres">
      <dgm:prSet presAssocID="{DFA35A19-0873-426B-943D-F807A9A29868}" presName="rootConnector" presStyleLbl="node3" presStyleIdx="11" presStyleCnt="24"/>
      <dgm:spPr/>
      <dgm:t>
        <a:bodyPr/>
        <a:lstStyle/>
        <a:p>
          <a:endParaRPr lang="en-US"/>
        </a:p>
      </dgm:t>
    </dgm:pt>
    <dgm:pt modelId="{96EB595F-2DD6-4E6A-9663-A5B5630AAD5C}" type="pres">
      <dgm:prSet presAssocID="{DFA35A19-0873-426B-943D-F807A9A29868}" presName="hierChild4" presStyleCnt="0"/>
      <dgm:spPr/>
    </dgm:pt>
    <dgm:pt modelId="{BA55EEE1-AFB8-42AF-824E-3555467BF493}" type="pres">
      <dgm:prSet presAssocID="{DFA35A19-0873-426B-943D-F807A9A29868}" presName="hierChild5" presStyleCnt="0"/>
      <dgm:spPr/>
    </dgm:pt>
    <dgm:pt modelId="{7DDC78D0-9AA5-4D20-B4BE-47414AF40F84}" type="pres">
      <dgm:prSet presAssocID="{BBF29765-C58F-4A40-9E84-BADCE6D47E97}" presName="Name37" presStyleLbl="parChTrans1D3" presStyleIdx="12" presStyleCnt="24"/>
      <dgm:spPr/>
      <dgm:t>
        <a:bodyPr/>
        <a:lstStyle/>
        <a:p>
          <a:endParaRPr lang="en-US"/>
        </a:p>
      </dgm:t>
    </dgm:pt>
    <dgm:pt modelId="{59E7D569-2E3E-4815-A29A-70C4A0EB6263}" type="pres">
      <dgm:prSet presAssocID="{4390973E-1250-4D46-A65C-F450DD0FA120}" presName="hierRoot2" presStyleCnt="0">
        <dgm:presLayoutVars>
          <dgm:hierBranch val="init"/>
        </dgm:presLayoutVars>
      </dgm:prSet>
      <dgm:spPr/>
    </dgm:pt>
    <dgm:pt modelId="{A3D5C6E8-941D-4486-92C3-C29BAEEF44B9}" type="pres">
      <dgm:prSet presAssocID="{4390973E-1250-4D46-A65C-F450DD0FA120}" presName="rootComposite" presStyleCnt="0"/>
      <dgm:spPr/>
    </dgm:pt>
    <dgm:pt modelId="{355822CF-84C0-453A-8566-6CC8CCF1E4D3}" type="pres">
      <dgm:prSet presAssocID="{4390973E-1250-4D46-A65C-F450DD0FA120}" presName="rootText" presStyleLbl="node3" presStyleIdx="1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62BF4E-D1F6-47DF-9D6E-2838730348AA}" type="pres">
      <dgm:prSet presAssocID="{4390973E-1250-4D46-A65C-F450DD0FA120}" presName="rootConnector" presStyleLbl="node3" presStyleIdx="12" presStyleCnt="24"/>
      <dgm:spPr/>
      <dgm:t>
        <a:bodyPr/>
        <a:lstStyle/>
        <a:p>
          <a:endParaRPr lang="en-US"/>
        </a:p>
      </dgm:t>
    </dgm:pt>
    <dgm:pt modelId="{E2B591E5-6A0F-4539-80DB-9F98DFE696A1}" type="pres">
      <dgm:prSet presAssocID="{4390973E-1250-4D46-A65C-F450DD0FA120}" presName="hierChild4" presStyleCnt="0"/>
      <dgm:spPr/>
    </dgm:pt>
    <dgm:pt modelId="{93F90C03-B58C-4780-83F8-5C6B85835500}" type="pres">
      <dgm:prSet presAssocID="{4390973E-1250-4D46-A65C-F450DD0FA120}" presName="hierChild5" presStyleCnt="0"/>
      <dgm:spPr/>
    </dgm:pt>
    <dgm:pt modelId="{EA79161C-A147-4184-A379-3158ADA5BCDC}" type="pres">
      <dgm:prSet presAssocID="{2EA9F3C0-DEB5-4F34-893E-B07B564E62EE}" presName="Name37" presStyleLbl="parChTrans1D3" presStyleIdx="13" presStyleCnt="24"/>
      <dgm:spPr/>
      <dgm:t>
        <a:bodyPr/>
        <a:lstStyle/>
        <a:p>
          <a:endParaRPr lang="en-US"/>
        </a:p>
      </dgm:t>
    </dgm:pt>
    <dgm:pt modelId="{9BD323B5-0F91-4BB9-9004-4401CF5796F1}" type="pres">
      <dgm:prSet presAssocID="{4EC1ED56-5734-4284-86E5-F598323A4234}" presName="hierRoot2" presStyleCnt="0">
        <dgm:presLayoutVars>
          <dgm:hierBranch val="init"/>
        </dgm:presLayoutVars>
      </dgm:prSet>
      <dgm:spPr/>
    </dgm:pt>
    <dgm:pt modelId="{86AACBBD-61AE-466B-BD33-8F917C1D772B}" type="pres">
      <dgm:prSet presAssocID="{4EC1ED56-5734-4284-86E5-F598323A4234}" presName="rootComposite" presStyleCnt="0"/>
      <dgm:spPr/>
    </dgm:pt>
    <dgm:pt modelId="{B1AB8438-376B-4D32-8F36-9583F0093ABF}" type="pres">
      <dgm:prSet presAssocID="{4EC1ED56-5734-4284-86E5-F598323A4234}" presName="rootText" presStyleLbl="node3" presStyleIdx="1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608D9F-FE24-4ACD-94B4-C5C95ED27943}" type="pres">
      <dgm:prSet presAssocID="{4EC1ED56-5734-4284-86E5-F598323A4234}" presName="rootConnector" presStyleLbl="node3" presStyleIdx="13" presStyleCnt="24"/>
      <dgm:spPr/>
      <dgm:t>
        <a:bodyPr/>
        <a:lstStyle/>
        <a:p>
          <a:endParaRPr lang="en-US"/>
        </a:p>
      </dgm:t>
    </dgm:pt>
    <dgm:pt modelId="{79DA22D3-B0DD-4FA7-8CFD-854E55CF9F8E}" type="pres">
      <dgm:prSet presAssocID="{4EC1ED56-5734-4284-86E5-F598323A4234}" presName="hierChild4" presStyleCnt="0"/>
      <dgm:spPr/>
    </dgm:pt>
    <dgm:pt modelId="{74169ED5-D819-4110-8E4A-FCA1B41635CC}" type="pres">
      <dgm:prSet presAssocID="{4EC1ED56-5734-4284-86E5-F598323A4234}" presName="hierChild5" presStyleCnt="0"/>
      <dgm:spPr/>
    </dgm:pt>
    <dgm:pt modelId="{508A7C5A-E705-4873-9900-8CB1410B4029}" type="pres">
      <dgm:prSet presAssocID="{3E6B8906-D3DA-43C2-82E4-4DE093827459}" presName="hierChild5" presStyleCnt="0"/>
      <dgm:spPr/>
    </dgm:pt>
    <dgm:pt modelId="{DEDB793F-3F6C-4413-920A-9275F7428724}" type="pres">
      <dgm:prSet presAssocID="{4F294A39-47B1-4C35-A2F1-E4828DF06F4E}" presName="Name37" presStyleLbl="parChTrans1D2" presStyleIdx="4" presStyleCnt="6"/>
      <dgm:spPr/>
      <dgm:t>
        <a:bodyPr/>
        <a:lstStyle/>
        <a:p>
          <a:endParaRPr lang="en-US"/>
        </a:p>
      </dgm:t>
    </dgm:pt>
    <dgm:pt modelId="{777CB073-33B6-408E-B654-BC1F02235A09}" type="pres">
      <dgm:prSet presAssocID="{631E19C0-8391-477F-AA8B-11E0A470F61B}" presName="hierRoot2" presStyleCnt="0">
        <dgm:presLayoutVars>
          <dgm:hierBranch val="init"/>
        </dgm:presLayoutVars>
      </dgm:prSet>
      <dgm:spPr/>
    </dgm:pt>
    <dgm:pt modelId="{07DC811C-0BF2-4DA3-B38D-8E3267A8625D}" type="pres">
      <dgm:prSet presAssocID="{631E19C0-8391-477F-AA8B-11E0A470F61B}" presName="rootComposite" presStyleCnt="0"/>
      <dgm:spPr/>
    </dgm:pt>
    <dgm:pt modelId="{C97202FF-8C8F-4B43-84D8-C1721F6476DA}" type="pres">
      <dgm:prSet presAssocID="{631E19C0-8391-477F-AA8B-11E0A470F61B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7F5855-C8C7-42AE-96CE-D9A40D03BA6D}" type="pres">
      <dgm:prSet presAssocID="{631E19C0-8391-477F-AA8B-11E0A470F61B}" presName="rootConnector" presStyleLbl="node2" presStyleIdx="4" presStyleCnt="6"/>
      <dgm:spPr/>
      <dgm:t>
        <a:bodyPr/>
        <a:lstStyle/>
        <a:p>
          <a:endParaRPr lang="en-US"/>
        </a:p>
      </dgm:t>
    </dgm:pt>
    <dgm:pt modelId="{C7856D72-93BD-4E3D-A331-7D24E15D54F9}" type="pres">
      <dgm:prSet presAssocID="{631E19C0-8391-477F-AA8B-11E0A470F61B}" presName="hierChild4" presStyleCnt="0"/>
      <dgm:spPr/>
    </dgm:pt>
    <dgm:pt modelId="{0F017964-84E9-44F9-96A2-9CAA39B4ED1D}" type="pres">
      <dgm:prSet presAssocID="{36A08D68-B4E1-4266-83E5-EF816D2C81BA}" presName="Name37" presStyleLbl="parChTrans1D3" presStyleIdx="14" presStyleCnt="24"/>
      <dgm:spPr/>
      <dgm:t>
        <a:bodyPr/>
        <a:lstStyle/>
        <a:p>
          <a:endParaRPr lang="en-US"/>
        </a:p>
      </dgm:t>
    </dgm:pt>
    <dgm:pt modelId="{81777FBA-EAB6-48DA-A355-2D7CC40E3F60}" type="pres">
      <dgm:prSet presAssocID="{3E8925BF-E5E8-45E5-8572-84D272914C06}" presName="hierRoot2" presStyleCnt="0">
        <dgm:presLayoutVars>
          <dgm:hierBranch val="init"/>
        </dgm:presLayoutVars>
      </dgm:prSet>
      <dgm:spPr/>
    </dgm:pt>
    <dgm:pt modelId="{BB9D9A57-C85C-4F5C-AF77-3397A1D4F12D}" type="pres">
      <dgm:prSet presAssocID="{3E8925BF-E5E8-45E5-8572-84D272914C06}" presName="rootComposite" presStyleCnt="0"/>
      <dgm:spPr/>
    </dgm:pt>
    <dgm:pt modelId="{41A552CB-924F-48C1-87AA-F3435FB49CAE}" type="pres">
      <dgm:prSet presAssocID="{3E8925BF-E5E8-45E5-8572-84D272914C06}" presName="rootText" presStyleLbl="node3" presStyleIdx="1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2F2549-9DBC-4048-9F65-9083BB7EFADB}" type="pres">
      <dgm:prSet presAssocID="{3E8925BF-E5E8-45E5-8572-84D272914C06}" presName="rootConnector" presStyleLbl="node3" presStyleIdx="14" presStyleCnt="24"/>
      <dgm:spPr/>
      <dgm:t>
        <a:bodyPr/>
        <a:lstStyle/>
        <a:p>
          <a:endParaRPr lang="en-US"/>
        </a:p>
      </dgm:t>
    </dgm:pt>
    <dgm:pt modelId="{57D2FE53-A6F9-40EE-96DD-3E3FEA2D80F0}" type="pres">
      <dgm:prSet presAssocID="{3E8925BF-E5E8-45E5-8572-84D272914C06}" presName="hierChild4" presStyleCnt="0"/>
      <dgm:spPr/>
    </dgm:pt>
    <dgm:pt modelId="{32303F85-32EA-403A-8948-3EE424BA8EC1}" type="pres">
      <dgm:prSet presAssocID="{3E8925BF-E5E8-45E5-8572-84D272914C06}" presName="hierChild5" presStyleCnt="0"/>
      <dgm:spPr/>
    </dgm:pt>
    <dgm:pt modelId="{0FA8B4C7-C42A-444A-BC5A-1E7F0C1E432C}" type="pres">
      <dgm:prSet presAssocID="{5389DD3E-3182-413A-A05A-3D41C5B55496}" presName="Name37" presStyleLbl="parChTrans1D3" presStyleIdx="15" presStyleCnt="24"/>
      <dgm:spPr/>
      <dgm:t>
        <a:bodyPr/>
        <a:lstStyle/>
        <a:p>
          <a:endParaRPr lang="en-US"/>
        </a:p>
      </dgm:t>
    </dgm:pt>
    <dgm:pt modelId="{EDB59D59-0EBF-44DC-B719-216D622E6284}" type="pres">
      <dgm:prSet presAssocID="{C0C81643-4C83-43A4-A91B-B2059F0A3785}" presName="hierRoot2" presStyleCnt="0">
        <dgm:presLayoutVars>
          <dgm:hierBranch val="init"/>
        </dgm:presLayoutVars>
      </dgm:prSet>
      <dgm:spPr/>
    </dgm:pt>
    <dgm:pt modelId="{2C81168C-06F3-4ECD-88F2-82BA1EA640A3}" type="pres">
      <dgm:prSet presAssocID="{C0C81643-4C83-43A4-A91B-B2059F0A3785}" presName="rootComposite" presStyleCnt="0"/>
      <dgm:spPr/>
    </dgm:pt>
    <dgm:pt modelId="{FCE6CF2C-D6E3-4D79-BB9B-C7B736D8AA43}" type="pres">
      <dgm:prSet presAssocID="{C0C81643-4C83-43A4-A91B-B2059F0A3785}" presName="rootText" presStyleLbl="node3" presStyleIdx="1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833B53-E31D-46C5-B055-D2957F1F1C9A}" type="pres">
      <dgm:prSet presAssocID="{C0C81643-4C83-43A4-A91B-B2059F0A3785}" presName="rootConnector" presStyleLbl="node3" presStyleIdx="15" presStyleCnt="24"/>
      <dgm:spPr/>
      <dgm:t>
        <a:bodyPr/>
        <a:lstStyle/>
        <a:p>
          <a:endParaRPr lang="en-US"/>
        </a:p>
      </dgm:t>
    </dgm:pt>
    <dgm:pt modelId="{DFD46A05-90D6-4AA4-A1AB-D1F5DD94BFFE}" type="pres">
      <dgm:prSet presAssocID="{C0C81643-4C83-43A4-A91B-B2059F0A3785}" presName="hierChild4" presStyleCnt="0"/>
      <dgm:spPr/>
    </dgm:pt>
    <dgm:pt modelId="{E77FDDEE-DD96-4190-9151-6FBD0F94584E}" type="pres">
      <dgm:prSet presAssocID="{C0C81643-4C83-43A4-A91B-B2059F0A3785}" presName="hierChild5" presStyleCnt="0"/>
      <dgm:spPr/>
    </dgm:pt>
    <dgm:pt modelId="{55E8F522-A117-47AD-A0B6-1021562A2AF2}" type="pres">
      <dgm:prSet presAssocID="{C418AB15-DECB-4DFF-A8B1-A250DEA7BA99}" presName="Name37" presStyleLbl="parChTrans1D3" presStyleIdx="16" presStyleCnt="24"/>
      <dgm:spPr/>
      <dgm:t>
        <a:bodyPr/>
        <a:lstStyle/>
        <a:p>
          <a:endParaRPr lang="en-US"/>
        </a:p>
      </dgm:t>
    </dgm:pt>
    <dgm:pt modelId="{8BF63126-6F14-4C0B-8566-A333F1C13D07}" type="pres">
      <dgm:prSet presAssocID="{C4A95BAA-2333-4D1D-A053-F98C42A05F9C}" presName="hierRoot2" presStyleCnt="0">
        <dgm:presLayoutVars>
          <dgm:hierBranch val="init"/>
        </dgm:presLayoutVars>
      </dgm:prSet>
      <dgm:spPr/>
    </dgm:pt>
    <dgm:pt modelId="{BA526DD2-2B4F-4826-8CD3-A5359EFE2A7B}" type="pres">
      <dgm:prSet presAssocID="{C4A95BAA-2333-4D1D-A053-F98C42A05F9C}" presName="rootComposite" presStyleCnt="0"/>
      <dgm:spPr/>
    </dgm:pt>
    <dgm:pt modelId="{014F750E-F364-4324-BD84-2BE5BA1043D0}" type="pres">
      <dgm:prSet presAssocID="{C4A95BAA-2333-4D1D-A053-F98C42A05F9C}" presName="rootText" presStyleLbl="node3" presStyleIdx="1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FB80AE-6407-4DC2-9FE8-E6A5E961E9D8}" type="pres">
      <dgm:prSet presAssocID="{C4A95BAA-2333-4D1D-A053-F98C42A05F9C}" presName="rootConnector" presStyleLbl="node3" presStyleIdx="16" presStyleCnt="24"/>
      <dgm:spPr/>
      <dgm:t>
        <a:bodyPr/>
        <a:lstStyle/>
        <a:p>
          <a:endParaRPr lang="en-US"/>
        </a:p>
      </dgm:t>
    </dgm:pt>
    <dgm:pt modelId="{8E56E186-E42E-424E-AF73-2F1E670E7578}" type="pres">
      <dgm:prSet presAssocID="{C4A95BAA-2333-4D1D-A053-F98C42A05F9C}" presName="hierChild4" presStyleCnt="0"/>
      <dgm:spPr/>
    </dgm:pt>
    <dgm:pt modelId="{B29A66FC-3A63-4D6F-B33E-C4CC7AA083B6}" type="pres">
      <dgm:prSet presAssocID="{C4A95BAA-2333-4D1D-A053-F98C42A05F9C}" presName="hierChild5" presStyleCnt="0"/>
      <dgm:spPr/>
    </dgm:pt>
    <dgm:pt modelId="{A3D6C9CC-7922-47CD-AA79-31381E7145BE}" type="pres">
      <dgm:prSet presAssocID="{0C827C36-AE28-4E85-83AD-42886FF40B24}" presName="Name37" presStyleLbl="parChTrans1D3" presStyleIdx="17" presStyleCnt="24"/>
      <dgm:spPr/>
      <dgm:t>
        <a:bodyPr/>
        <a:lstStyle/>
        <a:p>
          <a:endParaRPr lang="en-US"/>
        </a:p>
      </dgm:t>
    </dgm:pt>
    <dgm:pt modelId="{5F08DEE6-77C4-4490-B817-D69633858DE6}" type="pres">
      <dgm:prSet presAssocID="{21E10712-3CAD-4FED-89B9-DDA1FCA44C05}" presName="hierRoot2" presStyleCnt="0">
        <dgm:presLayoutVars>
          <dgm:hierBranch val="init"/>
        </dgm:presLayoutVars>
      </dgm:prSet>
      <dgm:spPr/>
    </dgm:pt>
    <dgm:pt modelId="{40375B30-A382-4489-BE7B-6B6FA3B04099}" type="pres">
      <dgm:prSet presAssocID="{21E10712-3CAD-4FED-89B9-DDA1FCA44C05}" presName="rootComposite" presStyleCnt="0"/>
      <dgm:spPr/>
    </dgm:pt>
    <dgm:pt modelId="{44E73E91-DC5E-4DBC-B65C-CF9A571856B3}" type="pres">
      <dgm:prSet presAssocID="{21E10712-3CAD-4FED-89B9-DDA1FCA44C05}" presName="rootText" presStyleLbl="node3" presStyleIdx="1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224EB-3F0A-42B6-865E-AC5F8A149417}" type="pres">
      <dgm:prSet presAssocID="{21E10712-3CAD-4FED-89B9-DDA1FCA44C05}" presName="rootConnector" presStyleLbl="node3" presStyleIdx="17" presStyleCnt="24"/>
      <dgm:spPr/>
      <dgm:t>
        <a:bodyPr/>
        <a:lstStyle/>
        <a:p>
          <a:endParaRPr lang="en-US"/>
        </a:p>
      </dgm:t>
    </dgm:pt>
    <dgm:pt modelId="{B3E191CD-466F-447A-89A2-81ACDF6BC535}" type="pres">
      <dgm:prSet presAssocID="{21E10712-3CAD-4FED-89B9-DDA1FCA44C05}" presName="hierChild4" presStyleCnt="0"/>
      <dgm:spPr/>
    </dgm:pt>
    <dgm:pt modelId="{DF2CFEED-06A1-49E8-AC8C-D5CFEE8D9C15}" type="pres">
      <dgm:prSet presAssocID="{21E10712-3CAD-4FED-89B9-DDA1FCA44C05}" presName="hierChild5" presStyleCnt="0"/>
      <dgm:spPr/>
    </dgm:pt>
    <dgm:pt modelId="{F234ED62-2CAA-4CDF-9211-03FB95B7E05D}" type="pres">
      <dgm:prSet presAssocID="{99D39118-F68A-495D-BB95-B4AAE48C470A}" presName="Name37" presStyleLbl="parChTrans1D3" presStyleIdx="18" presStyleCnt="24"/>
      <dgm:spPr/>
      <dgm:t>
        <a:bodyPr/>
        <a:lstStyle/>
        <a:p>
          <a:endParaRPr lang="en-US"/>
        </a:p>
      </dgm:t>
    </dgm:pt>
    <dgm:pt modelId="{3A450DD7-FE5F-4B12-BD32-972983AAFC49}" type="pres">
      <dgm:prSet presAssocID="{87002A7C-626E-4A75-8C78-1E35BA73760D}" presName="hierRoot2" presStyleCnt="0">
        <dgm:presLayoutVars>
          <dgm:hierBranch val="init"/>
        </dgm:presLayoutVars>
      </dgm:prSet>
      <dgm:spPr/>
    </dgm:pt>
    <dgm:pt modelId="{702D1CBA-CAAD-40CC-B3E7-F2384100A5BA}" type="pres">
      <dgm:prSet presAssocID="{87002A7C-626E-4A75-8C78-1E35BA73760D}" presName="rootComposite" presStyleCnt="0"/>
      <dgm:spPr/>
    </dgm:pt>
    <dgm:pt modelId="{34080A2B-6903-4C71-8C00-291451C0BABD}" type="pres">
      <dgm:prSet presAssocID="{87002A7C-626E-4A75-8C78-1E35BA73760D}" presName="rootText" presStyleLbl="node3" presStyleIdx="1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54DB23-76E5-4FC0-B1D5-D0CAC6E9CBEB}" type="pres">
      <dgm:prSet presAssocID="{87002A7C-626E-4A75-8C78-1E35BA73760D}" presName="rootConnector" presStyleLbl="node3" presStyleIdx="18" presStyleCnt="24"/>
      <dgm:spPr/>
      <dgm:t>
        <a:bodyPr/>
        <a:lstStyle/>
        <a:p>
          <a:endParaRPr lang="en-US"/>
        </a:p>
      </dgm:t>
    </dgm:pt>
    <dgm:pt modelId="{07518158-3304-49F4-A52B-906DF763C71B}" type="pres">
      <dgm:prSet presAssocID="{87002A7C-626E-4A75-8C78-1E35BA73760D}" presName="hierChild4" presStyleCnt="0"/>
      <dgm:spPr/>
    </dgm:pt>
    <dgm:pt modelId="{2F0CB820-D154-4776-A1C1-90D5279F9D5F}" type="pres">
      <dgm:prSet presAssocID="{87002A7C-626E-4A75-8C78-1E35BA73760D}" presName="hierChild5" presStyleCnt="0"/>
      <dgm:spPr/>
    </dgm:pt>
    <dgm:pt modelId="{376A6059-408A-4C82-9357-5EB0953F8646}" type="pres">
      <dgm:prSet presAssocID="{9D0DBA82-F7AD-437A-BA2B-9DAB3949F4B7}" presName="Name37" presStyleLbl="parChTrans1D3" presStyleIdx="19" presStyleCnt="24"/>
      <dgm:spPr/>
      <dgm:t>
        <a:bodyPr/>
        <a:lstStyle/>
        <a:p>
          <a:endParaRPr lang="en-US"/>
        </a:p>
      </dgm:t>
    </dgm:pt>
    <dgm:pt modelId="{72EBE42A-7596-49A4-B239-F114B82CE392}" type="pres">
      <dgm:prSet presAssocID="{07A98BA7-2B6A-494F-B590-C9230D021D27}" presName="hierRoot2" presStyleCnt="0">
        <dgm:presLayoutVars>
          <dgm:hierBranch val="init"/>
        </dgm:presLayoutVars>
      </dgm:prSet>
      <dgm:spPr/>
    </dgm:pt>
    <dgm:pt modelId="{E5C99774-7128-44D6-A9C7-9FCEAB7FEA0A}" type="pres">
      <dgm:prSet presAssocID="{07A98BA7-2B6A-494F-B590-C9230D021D27}" presName="rootComposite" presStyleCnt="0"/>
      <dgm:spPr/>
    </dgm:pt>
    <dgm:pt modelId="{3C52EC3C-D097-4A8D-9DFC-911E8D0857F5}" type="pres">
      <dgm:prSet presAssocID="{07A98BA7-2B6A-494F-B590-C9230D021D27}" presName="rootText" presStyleLbl="node3" presStyleIdx="1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8686B-5E7B-4EAA-A515-B7574398D23F}" type="pres">
      <dgm:prSet presAssocID="{07A98BA7-2B6A-494F-B590-C9230D021D27}" presName="rootConnector" presStyleLbl="node3" presStyleIdx="19" presStyleCnt="24"/>
      <dgm:spPr/>
      <dgm:t>
        <a:bodyPr/>
        <a:lstStyle/>
        <a:p>
          <a:endParaRPr lang="en-US"/>
        </a:p>
      </dgm:t>
    </dgm:pt>
    <dgm:pt modelId="{34F9F362-466B-435A-8753-5A65AA032D72}" type="pres">
      <dgm:prSet presAssocID="{07A98BA7-2B6A-494F-B590-C9230D021D27}" presName="hierChild4" presStyleCnt="0"/>
      <dgm:spPr/>
    </dgm:pt>
    <dgm:pt modelId="{A43E2FA7-F027-4E2C-9D5E-544528E21706}" type="pres">
      <dgm:prSet presAssocID="{07A98BA7-2B6A-494F-B590-C9230D021D27}" presName="hierChild5" presStyleCnt="0"/>
      <dgm:spPr/>
    </dgm:pt>
    <dgm:pt modelId="{436F19C1-8672-4B18-AD1E-4CDD8EE2BF85}" type="pres">
      <dgm:prSet presAssocID="{631E19C0-8391-477F-AA8B-11E0A470F61B}" presName="hierChild5" presStyleCnt="0"/>
      <dgm:spPr/>
    </dgm:pt>
    <dgm:pt modelId="{B6013883-3404-4DCB-82EE-A7476D480458}" type="pres">
      <dgm:prSet presAssocID="{42E081CE-02B7-4886-8A1B-817E1D57E860}" presName="Name37" presStyleLbl="parChTrans1D2" presStyleIdx="5" presStyleCnt="6"/>
      <dgm:spPr/>
      <dgm:t>
        <a:bodyPr/>
        <a:lstStyle/>
        <a:p>
          <a:endParaRPr lang="en-US"/>
        </a:p>
      </dgm:t>
    </dgm:pt>
    <dgm:pt modelId="{1EA05FB0-3E0A-410B-8E08-CDD0BA1CF0EC}" type="pres">
      <dgm:prSet presAssocID="{7A651897-AD23-4A26-AA4E-D3BFE443701B}" presName="hierRoot2" presStyleCnt="0">
        <dgm:presLayoutVars>
          <dgm:hierBranch val="init"/>
        </dgm:presLayoutVars>
      </dgm:prSet>
      <dgm:spPr/>
    </dgm:pt>
    <dgm:pt modelId="{85B52108-1BBF-43DA-8355-29445880CA87}" type="pres">
      <dgm:prSet presAssocID="{7A651897-AD23-4A26-AA4E-D3BFE443701B}" presName="rootComposite" presStyleCnt="0"/>
      <dgm:spPr/>
    </dgm:pt>
    <dgm:pt modelId="{4E304D61-9659-43CB-8F93-7AB6304C74DC}" type="pres">
      <dgm:prSet presAssocID="{7A651897-AD23-4A26-AA4E-D3BFE443701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7EC99-541A-4DC4-8119-9DD5A70AAB20}" type="pres">
      <dgm:prSet presAssocID="{7A651897-AD23-4A26-AA4E-D3BFE443701B}" presName="rootConnector" presStyleLbl="node2" presStyleIdx="5" presStyleCnt="6"/>
      <dgm:spPr/>
      <dgm:t>
        <a:bodyPr/>
        <a:lstStyle/>
        <a:p>
          <a:endParaRPr lang="en-US"/>
        </a:p>
      </dgm:t>
    </dgm:pt>
    <dgm:pt modelId="{ED662CE0-93DC-4FAF-81C9-93AC308C511C}" type="pres">
      <dgm:prSet presAssocID="{7A651897-AD23-4A26-AA4E-D3BFE443701B}" presName="hierChild4" presStyleCnt="0"/>
      <dgm:spPr/>
    </dgm:pt>
    <dgm:pt modelId="{9D7E0DAD-9CBD-47CF-968F-79BEE4241DB8}" type="pres">
      <dgm:prSet presAssocID="{25EA77B3-9663-4BD0-9CFE-ACD4C6524F95}" presName="Name37" presStyleLbl="parChTrans1D3" presStyleIdx="20" presStyleCnt="24"/>
      <dgm:spPr/>
      <dgm:t>
        <a:bodyPr/>
        <a:lstStyle/>
        <a:p>
          <a:endParaRPr lang="en-US"/>
        </a:p>
      </dgm:t>
    </dgm:pt>
    <dgm:pt modelId="{C0972F5A-2529-4E1D-84B4-DE5B75ED8477}" type="pres">
      <dgm:prSet presAssocID="{AA70D422-C15E-4074-874A-7BFEB48599E8}" presName="hierRoot2" presStyleCnt="0">
        <dgm:presLayoutVars>
          <dgm:hierBranch val="init"/>
        </dgm:presLayoutVars>
      </dgm:prSet>
      <dgm:spPr/>
    </dgm:pt>
    <dgm:pt modelId="{75DC38E5-7515-4C91-BD95-E3A075FEB104}" type="pres">
      <dgm:prSet presAssocID="{AA70D422-C15E-4074-874A-7BFEB48599E8}" presName="rootComposite" presStyleCnt="0"/>
      <dgm:spPr/>
    </dgm:pt>
    <dgm:pt modelId="{49F0B3C6-2DDC-490E-AEBE-FC84418D5E36}" type="pres">
      <dgm:prSet presAssocID="{AA70D422-C15E-4074-874A-7BFEB48599E8}" presName="rootText" presStyleLbl="node3" presStyleIdx="2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10605-CEFF-491A-B10D-ECEC24228A75}" type="pres">
      <dgm:prSet presAssocID="{AA70D422-C15E-4074-874A-7BFEB48599E8}" presName="rootConnector" presStyleLbl="node3" presStyleIdx="20" presStyleCnt="24"/>
      <dgm:spPr/>
      <dgm:t>
        <a:bodyPr/>
        <a:lstStyle/>
        <a:p>
          <a:endParaRPr lang="en-US"/>
        </a:p>
      </dgm:t>
    </dgm:pt>
    <dgm:pt modelId="{E03D3A1A-B8CA-4E16-B78F-4B54315AB146}" type="pres">
      <dgm:prSet presAssocID="{AA70D422-C15E-4074-874A-7BFEB48599E8}" presName="hierChild4" presStyleCnt="0"/>
      <dgm:spPr/>
    </dgm:pt>
    <dgm:pt modelId="{9FBFA59B-3662-43BF-A1BD-7CDA4D25A705}" type="pres">
      <dgm:prSet presAssocID="{AA70D422-C15E-4074-874A-7BFEB48599E8}" presName="hierChild5" presStyleCnt="0"/>
      <dgm:spPr/>
    </dgm:pt>
    <dgm:pt modelId="{EE0591CA-301B-476A-B225-B3B641D47F68}" type="pres">
      <dgm:prSet presAssocID="{134DC4FF-E319-4E32-AF82-044EB046DE8D}" presName="Name37" presStyleLbl="parChTrans1D3" presStyleIdx="21" presStyleCnt="24"/>
      <dgm:spPr/>
      <dgm:t>
        <a:bodyPr/>
        <a:lstStyle/>
        <a:p>
          <a:endParaRPr lang="en-US"/>
        </a:p>
      </dgm:t>
    </dgm:pt>
    <dgm:pt modelId="{77207020-F608-4681-BC4D-1456C09672A5}" type="pres">
      <dgm:prSet presAssocID="{E447A089-5E60-4D4E-9F09-774952C156BE}" presName="hierRoot2" presStyleCnt="0">
        <dgm:presLayoutVars>
          <dgm:hierBranch val="init"/>
        </dgm:presLayoutVars>
      </dgm:prSet>
      <dgm:spPr/>
    </dgm:pt>
    <dgm:pt modelId="{48CA1A8B-AC30-4527-B39B-2245BC464130}" type="pres">
      <dgm:prSet presAssocID="{E447A089-5E60-4D4E-9F09-774952C156BE}" presName="rootComposite" presStyleCnt="0"/>
      <dgm:spPr/>
    </dgm:pt>
    <dgm:pt modelId="{03B5EDB5-3C7E-460F-8F44-114B6796F435}" type="pres">
      <dgm:prSet presAssocID="{E447A089-5E60-4D4E-9F09-774952C156BE}" presName="rootText" presStyleLbl="node3" presStyleIdx="2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923B4-939B-429F-91E3-631F58D55408}" type="pres">
      <dgm:prSet presAssocID="{E447A089-5E60-4D4E-9F09-774952C156BE}" presName="rootConnector" presStyleLbl="node3" presStyleIdx="21" presStyleCnt="24"/>
      <dgm:spPr/>
      <dgm:t>
        <a:bodyPr/>
        <a:lstStyle/>
        <a:p>
          <a:endParaRPr lang="en-US"/>
        </a:p>
      </dgm:t>
    </dgm:pt>
    <dgm:pt modelId="{B47E9416-EEA6-40A4-B3F8-35582AD689B6}" type="pres">
      <dgm:prSet presAssocID="{E447A089-5E60-4D4E-9F09-774952C156BE}" presName="hierChild4" presStyleCnt="0"/>
      <dgm:spPr/>
    </dgm:pt>
    <dgm:pt modelId="{82A4671D-1491-4DB1-AA09-7C46A361D392}" type="pres">
      <dgm:prSet presAssocID="{E447A089-5E60-4D4E-9F09-774952C156BE}" presName="hierChild5" presStyleCnt="0"/>
      <dgm:spPr/>
    </dgm:pt>
    <dgm:pt modelId="{79018D2C-B897-4431-8B33-301996B8AF4D}" type="pres">
      <dgm:prSet presAssocID="{9BEED8C3-6A1A-491F-AD8A-42743D6DA168}" presName="Name37" presStyleLbl="parChTrans1D3" presStyleIdx="22" presStyleCnt="24"/>
      <dgm:spPr/>
      <dgm:t>
        <a:bodyPr/>
        <a:lstStyle/>
        <a:p>
          <a:endParaRPr lang="en-US"/>
        </a:p>
      </dgm:t>
    </dgm:pt>
    <dgm:pt modelId="{C0A79D6B-79B3-4094-BAC8-992C630C9839}" type="pres">
      <dgm:prSet presAssocID="{F6DE3442-BD11-4674-838C-65C423C21042}" presName="hierRoot2" presStyleCnt="0">
        <dgm:presLayoutVars>
          <dgm:hierBranch val="init"/>
        </dgm:presLayoutVars>
      </dgm:prSet>
      <dgm:spPr/>
    </dgm:pt>
    <dgm:pt modelId="{5CB0A759-660A-4958-A26F-28AECE08ACA7}" type="pres">
      <dgm:prSet presAssocID="{F6DE3442-BD11-4674-838C-65C423C21042}" presName="rootComposite" presStyleCnt="0"/>
      <dgm:spPr/>
    </dgm:pt>
    <dgm:pt modelId="{CEDCBCD0-C244-4975-9EE2-2BF1D2A1D4C5}" type="pres">
      <dgm:prSet presAssocID="{F6DE3442-BD11-4674-838C-65C423C21042}" presName="rootText" presStyleLbl="node3" presStyleIdx="2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03D1A-4EB8-489B-A8D9-4FFC26A8686C}" type="pres">
      <dgm:prSet presAssocID="{F6DE3442-BD11-4674-838C-65C423C21042}" presName="rootConnector" presStyleLbl="node3" presStyleIdx="22" presStyleCnt="24"/>
      <dgm:spPr/>
      <dgm:t>
        <a:bodyPr/>
        <a:lstStyle/>
        <a:p>
          <a:endParaRPr lang="en-US"/>
        </a:p>
      </dgm:t>
    </dgm:pt>
    <dgm:pt modelId="{A67979E6-0682-4115-A293-E16E3F560538}" type="pres">
      <dgm:prSet presAssocID="{F6DE3442-BD11-4674-838C-65C423C21042}" presName="hierChild4" presStyleCnt="0"/>
      <dgm:spPr/>
    </dgm:pt>
    <dgm:pt modelId="{3C1EDA56-AAFE-4C9F-976B-F4BACC34BB85}" type="pres">
      <dgm:prSet presAssocID="{F6DE3442-BD11-4674-838C-65C423C21042}" presName="hierChild5" presStyleCnt="0"/>
      <dgm:spPr/>
    </dgm:pt>
    <dgm:pt modelId="{3B99AD2B-BA2D-4453-A3B4-B3D3250C8D98}" type="pres">
      <dgm:prSet presAssocID="{4B8F4A8F-909D-4A7C-BE44-BC60E01EEF45}" presName="Name37" presStyleLbl="parChTrans1D3" presStyleIdx="23" presStyleCnt="24"/>
      <dgm:spPr/>
      <dgm:t>
        <a:bodyPr/>
        <a:lstStyle/>
        <a:p>
          <a:endParaRPr lang="en-US"/>
        </a:p>
      </dgm:t>
    </dgm:pt>
    <dgm:pt modelId="{A14238F1-4241-4416-954D-F8943AD439D4}" type="pres">
      <dgm:prSet presAssocID="{09F55188-1985-474D-9D6A-4CDC45CD4A0C}" presName="hierRoot2" presStyleCnt="0">
        <dgm:presLayoutVars>
          <dgm:hierBranch val="init"/>
        </dgm:presLayoutVars>
      </dgm:prSet>
      <dgm:spPr/>
    </dgm:pt>
    <dgm:pt modelId="{92274D2F-C736-42A1-92BF-59102D465FF7}" type="pres">
      <dgm:prSet presAssocID="{09F55188-1985-474D-9D6A-4CDC45CD4A0C}" presName="rootComposite" presStyleCnt="0"/>
      <dgm:spPr/>
    </dgm:pt>
    <dgm:pt modelId="{17D9EEEE-E7F1-44EA-B916-2D3761582EC4}" type="pres">
      <dgm:prSet presAssocID="{09F55188-1985-474D-9D6A-4CDC45CD4A0C}" presName="rootText" presStyleLbl="node3" presStyleIdx="2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FA5614-BE1C-4ED1-AA77-73453EF76627}" type="pres">
      <dgm:prSet presAssocID="{09F55188-1985-474D-9D6A-4CDC45CD4A0C}" presName="rootConnector" presStyleLbl="node3" presStyleIdx="23" presStyleCnt="24"/>
      <dgm:spPr/>
      <dgm:t>
        <a:bodyPr/>
        <a:lstStyle/>
        <a:p>
          <a:endParaRPr lang="en-US"/>
        </a:p>
      </dgm:t>
    </dgm:pt>
    <dgm:pt modelId="{48614C5B-731E-468E-847E-AF4D28341432}" type="pres">
      <dgm:prSet presAssocID="{09F55188-1985-474D-9D6A-4CDC45CD4A0C}" presName="hierChild4" presStyleCnt="0"/>
      <dgm:spPr/>
    </dgm:pt>
    <dgm:pt modelId="{D03E0D32-260D-44A9-8D5A-427A4F8453BC}" type="pres">
      <dgm:prSet presAssocID="{09F55188-1985-474D-9D6A-4CDC45CD4A0C}" presName="hierChild5" presStyleCnt="0"/>
      <dgm:spPr/>
    </dgm:pt>
    <dgm:pt modelId="{CE35DAFF-F366-48BC-BDC6-ACC01900C7CC}" type="pres">
      <dgm:prSet presAssocID="{7A651897-AD23-4A26-AA4E-D3BFE443701B}" presName="hierChild5" presStyleCnt="0"/>
      <dgm:spPr/>
    </dgm:pt>
    <dgm:pt modelId="{92675230-CE77-425A-A937-EEA749179DA1}" type="pres">
      <dgm:prSet presAssocID="{9F9E32E1-DD1A-4913-B8E1-F94A5D87D7F9}" presName="hierChild3" presStyleCnt="0"/>
      <dgm:spPr/>
    </dgm:pt>
  </dgm:ptLst>
  <dgm:cxnLst>
    <dgm:cxn modelId="{1153963D-581A-48D2-B35E-20E0707D82B1}" srcId="{20E5AE4E-9FA6-4A4F-A144-654313BE173F}" destId="{E9CDEF2C-3210-4475-878A-4A7B79DCF3D1}" srcOrd="1" destOrd="0" parTransId="{AF883E0B-4F59-49ED-8950-84A9D3F1C988}" sibTransId="{446DFE84-F004-42E8-B577-180F17B99FF4}"/>
    <dgm:cxn modelId="{758865ED-BB7C-47D8-B042-2AD7D8D838DA}" srcId="{9F9E32E1-DD1A-4913-B8E1-F94A5D87D7F9}" destId="{20E5AE4E-9FA6-4A4F-A144-654313BE173F}" srcOrd="0" destOrd="0" parTransId="{994B37B4-BCAA-4CF9-B451-CF29200965A2}" sibTransId="{EE0987B6-453F-4B50-A94F-0C194E2E33F0}"/>
    <dgm:cxn modelId="{9211768B-3E07-4AD2-97B9-307DD2726F5D}" srcId="{6BDD1968-3C71-4C5D-8927-E49E9C236F8E}" destId="{9D6FE34A-17CC-4116-90B4-03AD2F7CED9C}" srcOrd="1" destOrd="0" parTransId="{EFD038D0-2089-43BE-B549-22DBF1D58FE5}" sibTransId="{E49A0D3D-157F-4E5B-B8B7-79DEF9729430}"/>
    <dgm:cxn modelId="{5ED2F06A-E117-4228-B4BE-A22F3355C715}" type="presOf" srcId="{87002A7C-626E-4A75-8C78-1E35BA73760D}" destId="{34080A2B-6903-4C71-8C00-291451C0BABD}" srcOrd="0" destOrd="0" presId="urn:microsoft.com/office/officeart/2005/8/layout/orgChart1"/>
    <dgm:cxn modelId="{5E821D2D-75F1-4337-B871-7097CC676490}" type="presOf" srcId="{4F294A39-47B1-4C35-A2F1-E4828DF06F4E}" destId="{DEDB793F-3F6C-4413-920A-9275F7428724}" srcOrd="0" destOrd="0" presId="urn:microsoft.com/office/officeart/2005/8/layout/orgChart1"/>
    <dgm:cxn modelId="{EAE82FEE-42C2-4855-BBC7-0471E37D90B2}" type="presOf" srcId="{C418AB15-DECB-4DFF-A8B1-A250DEA7BA99}" destId="{55E8F522-A117-47AD-A0B6-1021562A2AF2}" srcOrd="0" destOrd="0" presId="urn:microsoft.com/office/officeart/2005/8/layout/orgChart1"/>
    <dgm:cxn modelId="{FF13EFE6-E180-457F-80EC-B3DE3EAB5504}" type="presOf" srcId="{25EA77B3-9663-4BD0-9CFE-ACD4C6524F95}" destId="{9D7E0DAD-9CBD-47CF-968F-79BEE4241DB8}" srcOrd="0" destOrd="0" presId="urn:microsoft.com/office/officeart/2005/8/layout/orgChart1"/>
    <dgm:cxn modelId="{FE33842F-1C19-4B54-A7C6-3B791F04BEC5}" type="presOf" srcId="{BC56A63D-ED72-4BA8-88BC-6A95E38E88A1}" destId="{06BDDBCB-11F2-4F80-B13C-C9C683D544BF}" srcOrd="0" destOrd="0" presId="urn:microsoft.com/office/officeart/2005/8/layout/orgChart1"/>
    <dgm:cxn modelId="{F564DE20-3C26-429D-B2FD-06FD0BA7F140}" srcId="{631E19C0-8391-477F-AA8B-11E0A470F61B}" destId="{C0C81643-4C83-43A4-A91B-B2059F0A3785}" srcOrd="1" destOrd="0" parTransId="{5389DD3E-3182-413A-A05A-3D41C5B55496}" sibTransId="{A520AE28-DE13-43D0-BB2E-03E7E1B2BD5C}"/>
    <dgm:cxn modelId="{928127DC-68DA-43F9-B1FC-4ACE07189EAF}" srcId="{20E5AE4E-9FA6-4A4F-A144-654313BE173F}" destId="{38A56F66-62E6-49B1-BB0C-13F73B010D55}" srcOrd="0" destOrd="0" parTransId="{2406D210-1101-43ED-B5AF-0C6D03220FEA}" sibTransId="{864746BE-38BA-4CDC-867D-A65EC2B58753}"/>
    <dgm:cxn modelId="{22CCC9A2-EE1F-4C55-8125-A4D4FF22CAAC}" type="presOf" srcId="{4EC1ED56-5734-4284-86E5-F598323A4234}" destId="{B1AB8438-376B-4D32-8F36-9583F0093ABF}" srcOrd="0" destOrd="0" presId="urn:microsoft.com/office/officeart/2005/8/layout/orgChart1"/>
    <dgm:cxn modelId="{832572DD-B416-44B5-8555-27A0D2FC97AE}" type="presOf" srcId="{1E7322E5-2D8B-47A8-8A11-DF00D3777DE2}" destId="{B0083863-ED45-4CA3-9BC2-CE1C33A6D0C6}" srcOrd="0" destOrd="0" presId="urn:microsoft.com/office/officeart/2005/8/layout/orgChart1"/>
    <dgm:cxn modelId="{49990AD2-10A9-49CE-A863-40399F726AB6}" type="presOf" srcId="{99D39118-F68A-495D-BB95-B4AAE48C470A}" destId="{F234ED62-2CAA-4CDF-9211-03FB95B7E05D}" srcOrd="0" destOrd="0" presId="urn:microsoft.com/office/officeart/2005/8/layout/orgChart1"/>
    <dgm:cxn modelId="{DA38890F-4BAD-4796-91BB-61F86F1B71B7}" type="presOf" srcId="{5389DD3E-3182-413A-A05A-3D41C5B55496}" destId="{0FA8B4C7-C42A-444A-BC5A-1E7F0C1E432C}" srcOrd="0" destOrd="0" presId="urn:microsoft.com/office/officeart/2005/8/layout/orgChart1"/>
    <dgm:cxn modelId="{74993FEA-5B21-4D01-8363-968D77C22A15}" srcId="{3E6B8906-D3DA-43C2-82E4-4DE093827459}" destId="{DFA35A19-0873-426B-943D-F807A9A29868}" srcOrd="0" destOrd="0" parTransId="{656A4B3B-DF2D-4EF8-A45D-4D6FD77AE403}" sibTransId="{3379FBA2-68DC-45BD-9368-C023A65A093D}"/>
    <dgm:cxn modelId="{D53E147F-4321-4CAF-970C-3A4B4C3E9B00}" type="presOf" srcId="{7A651897-AD23-4A26-AA4E-D3BFE443701B}" destId="{4E304D61-9659-43CB-8F93-7AB6304C74DC}" srcOrd="0" destOrd="0" presId="urn:microsoft.com/office/officeart/2005/8/layout/orgChart1"/>
    <dgm:cxn modelId="{C63A599D-7FF0-4B66-A793-54DF52963677}" type="presOf" srcId="{D6C63025-4EE7-4674-987A-6444DB5C4D14}" destId="{1A511E12-B25F-4091-AE3F-B60F65873EB0}" srcOrd="1" destOrd="0" presId="urn:microsoft.com/office/officeart/2005/8/layout/orgChart1"/>
    <dgm:cxn modelId="{98D86B22-DF12-4362-9742-DC73D9B2E284}" type="presOf" srcId="{07A98BA7-2B6A-494F-B590-C9230D021D27}" destId="{AB48686B-5E7B-4EAA-A515-B7574398D23F}" srcOrd="1" destOrd="0" presId="urn:microsoft.com/office/officeart/2005/8/layout/orgChart1"/>
    <dgm:cxn modelId="{C0D4271C-BC98-40E9-A05B-1DD46E26F766}" srcId="{9F9E32E1-DD1A-4913-B8E1-F94A5D87D7F9}" destId="{631E19C0-8391-477F-AA8B-11E0A470F61B}" srcOrd="4" destOrd="0" parTransId="{4F294A39-47B1-4C35-A2F1-E4828DF06F4E}" sibTransId="{5CE06F0A-1D5C-40C6-B6B5-9E5AD9F14827}"/>
    <dgm:cxn modelId="{D6EED207-DFB4-4DC6-A977-E2F7A0C68E10}" type="presOf" srcId="{18AC8EF0-1501-4CBC-AE73-C8DC4852163C}" destId="{F1E771C6-89B3-4B0C-8AAE-7078A859A178}" srcOrd="1" destOrd="0" presId="urn:microsoft.com/office/officeart/2005/8/layout/orgChart1"/>
    <dgm:cxn modelId="{EAA4DE33-38A8-4713-9860-92DBD7F60A1D}" type="presOf" srcId="{C0C81643-4C83-43A4-A91B-B2059F0A3785}" destId="{2B833B53-E31D-46C5-B055-D2957F1F1C9A}" srcOrd="1" destOrd="0" presId="urn:microsoft.com/office/officeart/2005/8/layout/orgChart1"/>
    <dgm:cxn modelId="{B83C77AD-1C25-4B08-98C8-B1CA932B38D1}" type="presOf" srcId="{8A1FFCD1-7EC3-4526-8344-E4218B4142DB}" destId="{8332DF97-8FA6-4431-AB5A-C239AC93A19E}" srcOrd="0" destOrd="0" presId="urn:microsoft.com/office/officeart/2005/8/layout/orgChart1"/>
    <dgm:cxn modelId="{BB035E53-D325-4747-951A-A03B94BAD8CE}" type="presOf" srcId="{AF883E0B-4F59-49ED-8950-84A9D3F1C988}" destId="{832E16A1-2801-4B1F-B7F2-F7757F642E31}" srcOrd="0" destOrd="0" presId="urn:microsoft.com/office/officeart/2005/8/layout/orgChart1"/>
    <dgm:cxn modelId="{05FCD3E1-3B3C-4E6F-960F-C58FE78496D0}" srcId="{631E19C0-8391-477F-AA8B-11E0A470F61B}" destId="{3E8925BF-E5E8-45E5-8572-84D272914C06}" srcOrd="0" destOrd="0" parTransId="{36A08D68-B4E1-4266-83E5-EF816D2C81BA}" sibTransId="{813F50BD-05CF-4815-9588-D1C61FDB99FF}"/>
    <dgm:cxn modelId="{F9CD535E-C1A1-45DA-B53D-ABEB5C56D102}" type="presOf" srcId="{36A08D68-B4E1-4266-83E5-EF816D2C81BA}" destId="{0F017964-84E9-44F9-96A2-9CAA39B4ED1D}" srcOrd="0" destOrd="0" presId="urn:microsoft.com/office/officeart/2005/8/layout/orgChart1"/>
    <dgm:cxn modelId="{8E842791-AD9D-450C-A527-DC40DF92BE53}" type="presOf" srcId="{134DC4FF-E319-4E32-AF82-044EB046DE8D}" destId="{EE0591CA-301B-476A-B225-B3B641D47F68}" srcOrd="0" destOrd="0" presId="urn:microsoft.com/office/officeart/2005/8/layout/orgChart1"/>
    <dgm:cxn modelId="{3157B094-7CAA-4B40-9191-9FD87762EE5D}" type="presOf" srcId="{9F9E32E1-DD1A-4913-B8E1-F94A5D87D7F9}" destId="{BFC13998-2519-48DA-BFD2-1C8BC3F17B9B}" srcOrd="0" destOrd="0" presId="urn:microsoft.com/office/officeart/2005/8/layout/orgChart1"/>
    <dgm:cxn modelId="{02ED76F3-278B-42B9-9F5C-2BC1FF64F002}" type="presOf" srcId="{07A98BA7-2B6A-494F-B590-C9230D021D27}" destId="{3C52EC3C-D097-4A8D-9DFC-911E8D0857F5}" srcOrd="0" destOrd="0" presId="urn:microsoft.com/office/officeart/2005/8/layout/orgChart1"/>
    <dgm:cxn modelId="{D135123F-9ABF-44DA-88B9-4F96A3EB0CB5}" type="presOf" srcId="{C3BFBF2B-1D8F-41E8-9407-A464D6602657}" destId="{F2544ECF-BDE4-454C-B161-DB76BC1F6ECB}" srcOrd="0" destOrd="0" presId="urn:microsoft.com/office/officeart/2005/8/layout/orgChart1"/>
    <dgm:cxn modelId="{10064D65-5E99-40E8-B68B-62C0FECF81A5}" type="presOf" srcId="{42E081CE-02B7-4886-8A1B-817E1D57E860}" destId="{B6013883-3404-4DCB-82EE-A7476D480458}" srcOrd="0" destOrd="0" presId="urn:microsoft.com/office/officeart/2005/8/layout/orgChart1"/>
    <dgm:cxn modelId="{A9A47476-B852-489D-AC20-B695A636D3D7}" type="presOf" srcId="{DC86854A-4E57-4BF9-8E0D-612A00C64E91}" destId="{5F25A6B7-48CC-4A01-AD4A-68BB39555E33}" srcOrd="1" destOrd="0" presId="urn:microsoft.com/office/officeart/2005/8/layout/orgChart1"/>
    <dgm:cxn modelId="{69065F41-982E-490F-8750-34D07909EBDB}" srcId="{9F9E32E1-DD1A-4913-B8E1-F94A5D87D7F9}" destId="{3E6B8906-D3DA-43C2-82E4-4DE093827459}" srcOrd="3" destOrd="0" parTransId="{BC56A63D-ED72-4BA8-88BC-6A95E38E88A1}" sibTransId="{E1FEFDBC-EF64-4B7B-925F-E32DC6A9E39A}"/>
    <dgm:cxn modelId="{C1056807-35E1-4325-8889-376F8EFB2789}" srcId="{7A651897-AD23-4A26-AA4E-D3BFE443701B}" destId="{AA70D422-C15E-4074-874A-7BFEB48599E8}" srcOrd="0" destOrd="0" parTransId="{25EA77B3-9663-4BD0-9CFE-ACD4C6524F95}" sibTransId="{77FDADEA-C12A-4E01-9F40-8D875BE06E30}"/>
    <dgm:cxn modelId="{7A425FEE-D492-4AB7-8D24-BB150D389190}" type="presOf" srcId="{DFA35A19-0873-426B-943D-F807A9A29868}" destId="{EE24E1E3-19FD-4C91-85A8-F4C99CF3089A}" srcOrd="1" destOrd="0" presId="urn:microsoft.com/office/officeart/2005/8/layout/orgChart1"/>
    <dgm:cxn modelId="{6EB0B9C8-9149-4CCD-96CA-7CE96F2B8D8F}" type="presOf" srcId="{A9913BA5-0403-4ADF-A023-BC1F92B30CA1}" destId="{F520445D-B24A-4FC5-8557-41992533A7F6}" srcOrd="0" destOrd="0" presId="urn:microsoft.com/office/officeart/2005/8/layout/orgChart1"/>
    <dgm:cxn modelId="{95BBE9B3-500F-414A-8A86-AB8F90F69A5C}" type="presOf" srcId="{631E19C0-8391-477F-AA8B-11E0A470F61B}" destId="{897F5855-C8C7-42AE-96CE-D9A40D03BA6D}" srcOrd="1" destOrd="0" presId="urn:microsoft.com/office/officeart/2005/8/layout/orgChart1"/>
    <dgm:cxn modelId="{E6600406-B43F-489A-9F5F-38F1470BD011}" srcId="{9F9E32E1-DD1A-4913-B8E1-F94A5D87D7F9}" destId="{7A651897-AD23-4A26-AA4E-D3BFE443701B}" srcOrd="5" destOrd="0" parTransId="{42E081CE-02B7-4886-8A1B-817E1D57E860}" sibTransId="{1F74AD2D-D37E-46C3-8A0F-F3161564FAC8}"/>
    <dgm:cxn modelId="{B8BF7D0D-5F68-4026-A180-68E2261863B5}" type="presOf" srcId="{4390973E-1250-4D46-A65C-F450DD0FA120}" destId="{355822CF-84C0-453A-8566-6CC8CCF1E4D3}" srcOrd="0" destOrd="0" presId="urn:microsoft.com/office/officeart/2005/8/layout/orgChart1"/>
    <dgm:cxn modelId="{2284107F-E8D9-40FE-8621-8BDB35D09B8E}" type="presOf" srcId="{9D0DBA82-F7AD-437A-BA2B-9DAB3949F4B7}" destId="{376A6059-408A-4C82-9357-5EB0953F8646}" srcOrd="0" destOrd="0" presId="urn:microsoft.com/office/officeart/2005/8/layout/orgChart1"/>
    <dgm:cxn modelId="{E1641B35-ED03-4698-B999-BE9313A9F974}" srcId="{9F9E32E1-DD1A-4913-B8E1-F94A5D87D7F9}" destId="{6BDD1968-3C71-4C5D-8927-E49E9C236F8E}" srcOrd="1" destOrd="0" parTransId="{48996205-88EC-4653-8575-539AA4503301}" sibTransId="{71964A0A-06DE-48CE-BEE1-994717C49955}"/>
    <dgm:cxn modelId="{A6D28BA5-05CF-4A03-A85F-1B6830FE45D2}" type="presOf" srcId="{33C0075C-EAFC-4B5C-9019-D22C0F7ED895}" destId="{23F05188-84C5-4824-AA31-59C71534F261}" srcOrd="0" destOrd="0" presId="urn:microsoft.com/office/officeart/2005/8/layout/orgChart1"/>
    <dgm:cxn modelId="{4CF49059-9DA7-4396-BC17-F207324ECA99}" type="presOf" srcId="{D6C63025-4EE7-4674-987A-6444DB5C4D14}" destId="{0D3A2BBC-C91C-4BCA-8DFE-AD11F8650CE1}" srcOrd="0" destOrd="0" presId="urn:microsoft.com/office/officeart/2005/8/layout/orgChart1"/>
    <dgm:cxn modelId="{6F493561-A80D-4C16-A38E-E7FAFC6B3368}" type="presOf" srcId="{F6DE3442-BD11-4674-838C-65C423C21042}" destId="{03103D1A-4EB8-489B-A8D9-4FFC26A8686C}" srcOrd="1" destOrd="0" presId="urn:microsoft.com/office/officeart/2005/8/layout/orgChart1"/>
    <dgm:cxn modelId="{D0500D27-979E-45C4-B6E3-9915687B905A}" type="presOf" srcId="{BBF29765-C58F-4A40-9E84-BADCE6D47E97}" destId="{7DDC78D0-9AA5-4D20-B4BE-47414AF40F84}" srcOrd="0" destOrd="0" presId="urn:microsoft.com/office/officeart/2005/8/layout/orgChart1"/>
    <dgm:cxn modelId="{ADBD52AA-F1D2-4E3E-BBB4-2502917CD6B5}" type="presOf" srcId="{F6DE3442-BD11-4674-838C-65C423C21042}" destId="{CEDCBCD0-C244-4975-9EE2-2BF1D2A1D4C5}" srcOrd="0" destOrd="0" presId="urn:microsoft.com/office/officeart/2005/8/layout/orgChart1"/>
    <dgm:cxn modelId="{61F7446E-A3CC-4E92-B364-C38EF4F7CBA3}" type="presOf" srcId="{E21EC886-4DCF-4256-AC8A-3B28A0BBF988}" destId="{923653BF-CEB8-4B4B-944D-38FD2F1546C7}" srcOrd="0" destOrd="0" presId="urn:microsoft.com/office/officeart/2005/8/layout/orgChart1"/>
    <dgm:cxn modelId="{CFCCC682-07B6-4C66-B9F0-0F5870ACDA7C}" srcId="{20E5AE4E-9FA6-4A4F-A144-654313BE173F}" destId="{027685F0-4A42-4E82-8258-E7AA3097C03C}" srcOrd="2" destOrd="0" parTransId="{32A8EEFA-C023-47F9-8CD8-002C5C3F39D3}" sibTransId="{84BCEEFF-065F-4DDE-9992-16300B3FBAE0}"/>
    <dgm:cxn modelId="{878F7481-0097-43AB-9EDC-01A04BBFDD5F}" type="presOf" srcId="{631E19C0-8391-477F-AA8B-11E0A470F61B}" destId="{C97202FF-8C8F-4B43-84D8-C1721F6476DA}" srcOrd="0" destOrd="0" presId="urn:microsoft.com/office/officeart/2005/8/layout/orgChart1"/>
    <dgm:cxn modelId="{E01A00E2-01A2-4829-956C-7F45A214C5C0}" type="presOf" srcId="{9BEED8C3-6A1A-491F-AD8A-42743D6DA168}" destId="{79018D2C-B897-4431-8B33-301996B8AF4D}" srcOrd="0" destOrd="0" presId="urn:microsoft.com/office/officeart/2005/8/layout/orgChart1"/>
    <dgm:cxn modelId="{2FE6969E-4059-45A1-AAE0-6F306D56A858}" type="presOf" srcId="{E447A089-5E60-4D4E-9F09-774952C156BE}" destId="{75B923B4-939B-429F-91E3-631F58D55408}" srcOrd="1" destOrd="0" presId="urn:microsoft.com/office/officeart/2005/8/layout/orgChart1"/>
    <dgm:cxn modelId="{A309FF86-41A0-4B9A-AA57-F30E73DD54D0}" srcId="{1E7322E5-2D8B-47A8-8A11-DF00D3777DE2}" destId="{9F9E32E1-DD1A-4913-B8E1-F94A5D87D7F9}" srcOrd="0" destOrd="0" parTransId="{D1CCF591-B17C-4661-A808-F53362335493}" sibTransId="{BA6DC7BF-B14D-4F81-8797-CEAB2CF80492}"/>
    <dgm:cxn modelId="{4F9A6D1E-F7B8-49E0-804E-A6CBC0703C95}" type="presOf" srcId="{20E5AE4E-9FA6-4A4F-A144-654313BE173F}" destId="{2EA10047-9935-4D75-B975-DC4520E97C32}" srcOrd="1" destOrd="0" presId="urn:microsoft.com/office/officeart/2005/8/layout/orgChart1"/>
    <dgm:cxn modelId="{09D1EBBD-8403-4DF8-A1D2-867DF8A90AA6}" type="presOf" srcId="{DC86854A-4E57-4BF9-8E0D-612A00C64E91}" destId="{CFE8C031-4F4F-4070-AC40-15CC0BD71410}" srcOrd="0" destOrd="0" presId="urn:microsoft.com/office/officeart/2005/8/layout/orgChart1"/>
    <dgm:cxn modelId="{CE4EE2D3-5755-4435-9BC6-2F82AEC46E98}" type="presOf" srcId="{3574EB93-0993-4181-B8B2-6EA651B7B5D0}" destId="{38BDB9D5-7B79-4B28-AC43-0DC5CBCE60EF}" srcOrd="0" destOrd="0" presId="urn:microsoft.com/office/officeart/2005/8/layout/orgChart1"/>
    <dgm:cxn modelId="{93DD9D8C-8814-4BDA-A195-687332D10E55}" type="presOf" srcId="{8A4E7146-D654-4EA2-99EE-9F4708E06FA4}" destId="{C690E286-B070-4A74-A9C4-A26E6E41DD9E}" srcOrd="0" destOrd="0" presId="urn:microsoft.com/office/officeart/2005/8/layout/orgChart1"/>
    <dgm:cxn modelId="{E5D17364-DAC3-43AF-AB8D-85144518E32F}" type="presOf" srcId="{20E5AE4E-9FA6-4A4F-A144-654313BE173F}" destId="{2979DD25-76FE-4280-ADEF-F4FF3196CDCC}" srcOrd="0" destOrd="0" presId="urn:microsoft.com/office/officeart/2005/8/layout/orgChart1"/>
    <dgm:cxn modelId="{B225F164-F1B3-4D2F-B0C0-76A2F9083022}" srcId="{20E5AE4E-9FA6-4A4F-A144-654313BE173F}" destId="{DC86854A-4E57-4BF9-8E0D-612A00C64E91}" srcOrd="4" destOrd="0" parTransId="{8A1FFCD1-7EC3-4526-8344-E4218B4142DB}" sibTransId="{5A7C6EBE-D0C2-4460-98CA-0BDB7F5853E7}"/>
    <dgm:cxn modelId="{BC297EA7-8A8F-4373-A3EB-678FD34796E8}" type="presOf" srcId="{E9CDEF2C-3210-4475-878A-4A7B79DCF3D1}" destId="{F1F8D78E-0C1A-42B0-88FE-4F90E81DC27E}" srcOrd="1" destOrd="0" presId="urn:microsoft.com/office/officeart/2005/8/layout/orgChart1"/>
    <dgm:cxn modelId="{8522EDB0-E410-4E3D-8AF5-6D5F7A32CC8F}" type="presOf" srcId="{2EA9F3C0-DEB5-4F34-893E-B07B564E62EE}" destId="{EA79161C-A147-4184-A379-3158ADA5BCDC}" srcOrd="0" destOrd="0" presId="urn:microsoft.com/office/officeart/2005/8/layout/orgChart1"/>
    <dgm:cxn modelId="{692B601C-D9F2-4F53-A70B-FBF867E910E3}" type="presOf" srcId="{4B8F4A8F-909D-4A7C-BE44-BC60E01EEF45}" destId="{3B99AD2B-BA2D-4453-A3B4-B3D3250C8D98}" srcOrd="0" destOrd="0" presId="urn:microsoft.com/office/officeart/2005/8/layout/orgChart1"/>
    <dgm:cxn modelId="{41EE2E31-0433-453D-9ACC-4D7E2D762418}" type="presOf" srcId="{C0C81643-4C83-43A4-A91B-B2059F0A3785}" destId="{FCE6CF2C-D6E3-4D79-BB9B-C7B736D8AA43}" srcOrd="0" destOrd="0" presId="urn:microsoft.com/office/officeart/2005/8/layout/orgChart1"/>
    <dgm:cxn modelId="{28E9E4ED-62AF-4C33-B633-97943BBBD3C0}" type="presOf" srcId="{21E10712-3CAD-4FED-89B9-DDA1FCA44C05}" destId="{44E73E91-DC5E-4DBC-B65C-CF9A571856B3}" srcOrd="0" destOrd="0" presId="urn:microsoft.com/office/officeart/2005/8/layout/orgChart1"/>
    <dgm:cxn modelId="{E86B4E3B-390D-4BAD-B165-BFB6AFCD394F}" type="presOf" srcId="{C4A95BAA-2333-4D1D-A053-F98C42A05F9C}" destId="{014F750E-F364-4324-BD84-2BE5BA1043D0}" srcOrd="0" destOrd="0" presId="urn:microsoft.com/office/officeart/2005/8/layout/orgChart1"/>
    <dgm:cxn modelId="{D9052388-6229-429B-BEDF-BA21910E3B63}" srcId="{631E19C0-8391-477F-AA8B-11E0A470F61B}" destId="{21E10712-3CAD-4FED-89B9-DDA1FCA44C05}" srcOrd="3" destOrd="0" parTransId="{0C827C36-AE28-4E85-83AD-42886FF40B24}" sibTransId="{4584DA9C-AFBB-4688-A9A5-90150D538B2A}"/>
    <dgm:cxn modelId="{B9CA891C-7426-46C1-929A-97C5250466E7}" type="presOf" srcId="{45D3F7C9-AD9F-4CAE-A517-551DFD4CFB82}" destId="{77318327-0656-4784-9007-1807DB77EC2A}" srcOrd="0" destOrd="0" presId="urn:microsoft.com/office/officeart/2005/8/layout/orgChart1"/>
    <dgm:cxn modelId="{4F167BA9-4346-47C1-BAF1-EA5C9C274EBD}" type="presOf" srcId="{168B5F26-BF3E-4006-9FF9-9AB0A2AC2EDF}" destId="{3A517698-7092-4D95-B6F6-4EC5F9734514}" srcOrd="0" destOrd="0" presId="urn:microsoft.com/office/officeart/2005/8/layout/orgChart1"/>
    <dgm:cxn modelId="{F3186F0C-C0D9-4CA0-BE12-25BA592F66C9}" type="presOf" srcId="{87002A7C-626E-4A75-8C78-1E35BA73760D}" destId="{BD54DB23-76E5-4FC0-B1D5-D0CAC6E9CBEB}" srcOrd="1" destOrd="0" presId="urn:microsoft.com/office/officeart/2005/8/layout/orgChart1"/>
    <dgm:cxn modelId="{B8732D48-D169-471B-B88A-BB278BDEB0BE}" srcId="{3E6B8906-D3DA-43C2-82E4-4DE093827459}" destId="{4EC1ED56-5734-4284-86E5-F598323A4234}" srcOrd="2" destOrd="0" parTransId="{2EA9F3C0-DEB5-4F34-893E-B07B564E62EE}" sibTransId="{10CF0F6B-E44F-4F58-8230-B47000F95A40}"/>
    <dgm:cxn modelId="{ADC5798B-CB37-4550-BDDE-BAE05A2B9981}" srcId="{8A4E7146-D654-4EA2-99EE-9F4708E06FA4}" destId="{E21EC886-4DCF-4256-AC8A-3B28A0BBF988}" srcOrd="2" destOrd="0" parTransId="{4F301E98-CEDD-45F8-9A43-98C00F8D6F41}" sibTransId="{FB7C2BA1-AFF4-427C-9ED8-FD427FC55FED}"/>
    <dgm:cxn modelId="{CF9C529C-3899-494B-B9FD-1FA6471F8020}" type="presOf" srcId="{2406D210-1101-43ED-B5AF-0C6D03220FEA}" destId="{52CC8BEF-3886-4168-A7FD-29FBB0585EDF}" srcOrd="0" destOrd="0" presId="urn:microsoft.com/office/officeart/2005/8/layout/orgChart1"/>
    <dgm:cxn modelId="{D16FACB5-687C-45A0-8AD0-022E9C62E46F}" type="presOf" srcId="{EFD038D0-2089-43BE-B549-22DBF1D58FE5}" destId="{537B54F3-9689-404A-9C9E-B1F370A9F65C}" srcOrd="0" destOrd="0" presId="urn:microsoft.com/office/officeart/2005/8/layout/orgChart1"/>
    <dgm:cxn modelId="{46D2B318-F5C2-4B03-BF53-078BB41CAB16}" srcId="{7A651897-AD23-4A26-AA4E-D3BFE443701B}" destId="{E447A089-5E60-4D4E-9F09-774952C156BE}" srcOrd="1" destOrd="0" parTransId="{134DC4FF-E319-4E32-AF82-044EB046DE8D}" sibTransId="{5B530EDD-608B-444E-9160-65AFBA6C1074}"/>
    <dgm:cxn modelId="{D6DA857B-DAA0-4AB8-AC0F-A382D40CA8CF}" type="presOf" srcId="{8A4E7146-D654-4EA2-99EE-9F4708E06FA4}" destId="{8E79B12B-336F-4AE6-8F48-976924EEA103}" srcOrd="1" destOrd="0" presId="urn:microsoft.com/office/officeart/2005/8/layout/orgChart1"/>
    <dgm:cxn modelId="{BAA5DB9D-3EFD-4BF7-B75B-E7B44A4A43D0}" type="presOf" srcId="{32A8EEFA-C023-47F9-8CD8-002C5C3F39D3}" destId="{1AA9514C-8294-44BD-9B42-2BC544B127CA}" srcOrd="0" destOrd="0" presId="urn:microsoft.com/office/officeart/2005/8/layout/orgChart1"/>
    <dgm:cxn modelId="{13765CF9-D996-437B-9B39-066DC54C2686}" type="presOf" srcId="{AC9A0B2B-BFBB-4719-BB0C-7E7AD4FAEBD1}" destId="{E4461095-B543-4BE5-AEF6-52FB8EA45D9D}" srcOrd="1" destOrd="0" presId="urn:microsoft.com/office/officeart/2005/8/layout/orgChart1"/>
    <dgm:cxn modelId="{AECC4A1C-CF65-4FD4-AAB2-8AA6ED134340}" type="presOf" srcId="{9D6FE34A-17CC-4116-90B4-03AD2F7CED9C}" destId="{8F33F777-BC80-4480-ADA0-A563C069C5C3}" srcOrd="0" destOrd="0" presId="urn:microsoft.com/office/officeart/2005/8/layout/orgChart1"/>
    <dgm:cxn modelId="{F91D12F4-FA34-4B69-833B-E3C535177464}" type="presOf" srcId="{AA70D422-C15E-4074-874A-7BFEB48599E8}" destId="{60A10605-CEFF-491A-B10D-ECEC24228A75}" srcOrd="1" destOrd="0" presId="urn:microsoft.com/office/officeart/2005/8/layout/orgChart1"/>
    <dgm:cxn modelId="{E26E07CF-FF52-4617-A0FA-61EBEAC7EF15}" type="presOf" srcId="{027685F0-4A42-4E82-8258-E7AA3097C03C}" destId="{937E3745-F0D4-40D8-B2C3-54C4EBD5A276}" srcOrd="1" destOrd="0" presId="urn:microsoft.com/office/officeart/2005/8/layout/orgChart1"/>
    <dgm:cxn modelId="{27C17E01-AC49-4A4A-A672-073EFAB74541}" srcId="{9F9E32E1-DD1A-4913-B8E1-F94A5D87D7F9}" destId="{8A4E7146-D654-4EA2-99EE-9F4708E06FA4}" srcOrd="2" destOrd="0" parTransId="{45D3F7C9-AD9F-4CAE-A517-551DFD4CFB82}" sibTransId="{E7564117-36FF-49DF-8256-31CFB8EDFB0E}"/>
    <dgm:cxn modelId="{A8F41A72-1CD7-426B-9681-9163274A44D3}" type="presOf" srcId="{09F55188-1985-474D-9D6A-4CDC45CD4A0C}" destId="{17D9EEEE-E7F1-44EA-B916-2D3761582EC4}" srcOrd="0" destOrd="0" presId="urn:microsoft.com/office/officeart/2005/8/layout/orgChart1"/>
    <dgm:cxn modelId="{795BCBE1-FB1E-4C3D-9618-B00A395C4258}" type="presOf" srcId="{0C827C36-AE28-4E85-83AD-42886FF40B24}" destId="{A3D6C9CC-7922-47CD-AA79-31381E7145BE}" srcOrd="0" destOrd="0" presId="urn:microsoft.com/office/officeart/2005/8/layout/orgChart1"/>
    <dgm:cxn modelId="{BC272E38-0F08-45AD-80BB-C61089899518}" type="presOf" srcId="{994B37B4-BCAA-4CF9-B451-CF29200965A2}" destId="{16FFD300-15B0-4B54-BEED-F427CA63D671}" srcOrd="0" destOrd="0" presId="urn:microsoft.com/office/officeart/2005/8/layout/orgChart1"/>
    <dgm:cxn modelId="{012E4F7B-900A-44C7-9F80-D4FFE52CD4CA}" srcId="{8A4E7146-D654-4EA2-99EE-9F4708E06FA4}" destId="{18AC8EF0-1501-4CBC-AE73-C8DC4852163C}" srcOrd="0" destOrd="0" parTransId="{04A010D6-816D-49EB-889D-E7817E74770C}" sibTransId="{BAB7D7F2-7268-4DFD-B9A6-E34307E67BE4}"/>
    <dgm:cxn modelId="{33953832-C288-4705-8161-FBF7738D4D96}" type="presOf" srcId="{38A56F66-62E6-49B1-BB0C-13F73B010D55}" destId="{1FD22EC1-D2B6-40DB-96CC-0E799181D1AC}" srcOrd="1" destOrd="0" presId="urn:microsoft.com/office/officeart/2005/8/layout/orgChart1"/>
    <dgm:cxn modelId="{72A86CED-86FB-4EBF-A01A-0FFA3F216884}" type="presOf" srcId="{027685F0-4A42-4E82-8258-E7AA3097C03C}" destId="{4FDDAABF-67FA-416F-9F73-DB289D016719}" srcOrd="0" destOrd="0" presId="urn:microsoft.com/office/officeart/2005/8/layout/orgChart1"/>
    <dgm:cxn modelId="{EC65D4D2-84E5-4040-AD25-1E3A1BF38954}" srcId="{7A651897-AD23-4A26-AA4E-D3BFE443701B}" destId="{09F55188-1985-474D-9D6A-4CDC45CD4A0C}" srcOrd="3" destOrd="0" parTransId="{4B8F4A8F-909D-4A7C-BE44-BC60E01EEF45}" sibTransId="{D276EC47-B3BE-4FA5-BEE0-46E3D00C7890}"/>
    <dgm:cxn modelId="{EE4FFCBF-D2FC-4578-B620-A8262FD00D6C}" type="presOf" srcId="{6BDD1968-3C71-4C5D-8927-E49E9C236F8E}" destId="{E21D1E8C-D9E8-4D43-8817-EAB8A9E10F4B}" srcOrd="1" destOrd="0" presId="urn:microsoft.com/office/officeart/2005/8/layout/orgChart1"/>
    <dgm:cxn modelId="{4A55D677-8B37-4C90-A3F6-7C7187486C07}" type="presOf" srcId="{DFA35A19-0873-426B-943D-F807A9A29868}" destId="{B0010005-F80F-489B-AE00-250D6DA25238}" srcOrd="0" destOrd="0" presId="urn:microsoft.com/office/officeart/2005/8/layout/orgChart1"/>
    <dgm:cxn modelId="{71E70415-578A-4482-845E-2E1538884975}" type="presOf" srcId="{04A010D6-816D-49EB-889D-E7817E74770C}" destId="{D5E5D127-0CB8-4920-AA9C-F9BADD6A8233}" srcOrd="0" destOrd="0" presId="urn:microsoft.com/office/officeart/2005/8/layout/orgChart1"/>
    <dgm:cxn modelId="{F8D6CD98-3430-46E9-81BF-70EF0DF4FA40}" srcId="{6BDD1968-3C71-4C5D-8927-E49E9C236F8E}" destId="{D6C63025-4EE7-4674-987A-6444DB5C4D14}" srcOrd="2" destOrd="0" parTransId="{A9913BA5-0403-4ADF-A023-BC1F92B30CA1}" sibTransId="{A59D64C5-8526-4A20-B081-B1FE028610D7}"/>
    <dgm:cxn modelId="{7B023A3E-E068-48AE-93FE-173C72B68D12}" type="presOf" srcId="{9F9E32E1-DD1A-4913-B8E1-F94A5D87D7F9}" destId="{520628E1-939B-4C66-984B-9F4DA29E814F}" srcOrd="1" destOrd="0" presId="urn:microsoft.com/office/officeart/2005/8/layout/orgChart1"/>
    <dgm:cxn modelId="{D1DA4B65-54B1-4810-B1E8-16F1BB185D8C}" type="presOf" srcId="{3E8925BF-E5E8-45E5-8572-84D272914C06}" destId="{A72F2549-9DBC-4048-9F65-9083BB7EFADB}" srcOrd="1" destOrd="0" presId="urn:microsoft.com/office/officeart/2005/8/layout/orgChart1"/>
    <dgm:cxn modelId="{B99EB395-96F2-4907-9EF6-51D07214D67A}" type="presOf" srcId="{656A4B3B-DF2D-4EF8-A45D-4D6FD77AE403}" destId="{94863EDF-A4C9-47EC-9CEF-FCFA07D3C307}" srcOrd="0" destOrd="0" presId="urn:microsoft.com/office/officeart/2005/8/layout/orgChart1"/>
    <dgm:cxn modelId="{C7FF2236-1688-4E52-B5AD-571E956A57AD}" type="presOf" srcId="{18AC8EF0-1501-4CBC-AE73-C8DC4852163C}" destId="{1FBB24EC-88EB-4C28-9311-86F65E31080A}" srcOrd="0" destOrd="0" presId="urn:microsoft.com/office/officeart/2005/8/layout/orgChart1"/>
    <dgm:cxn modelId="{192FCEFF-16B6-4C08-81D2-7981AE54DD8E}" srcId="{20E5AE4E-9FA6-4A4F-A144-654313BE173F}" destId="{AC9A0B2B-BFBB-4719-BB0C-7E7AD4FAEBD1}" srcOrd="3" destOrd="0" parTransId="{168B5F26-BF3E-4006-9FF9-9AB0A2AC2EDF}" sibTransId="{C4BCFE34-C364-4092-83FB-45533822AD79}"/>
    <dgm:cxn modelId="{166CBA29-9860-4C74-AEDB-82B374F1B665}" srcId="{631E19C0-8391-477F-AA8B-11E0A470F61B}" destId="{C4A95BAA-2333-4D1D-A053-F98C42A05F9C}" srcOrd="2" destOrd="0" parTransId="{C418AB15-DECB-4DFF-A8B1-A250DEA7BA99}" sibTransId="{B5699577-D675-475B-986A-18039F257C1A}"/>
    <dgm:cxn modelId="{C4424667-AF00-4F1E-9673-71517BD103C8}" type="presOf" srcId="{3E8925BF-E5E8-45E5-8572-84D272914C06}" destId="{41A552CB-924F-48C1-87AA-F3435FB49CAE}" srcOrd="0" destOrd="0" presId="urn:microsoft.com/office/officeart/2005/8/layout/orgChart1"/>
    <dgm:cxn modelId="{870414C0-257A-4BC6-B349-A7425094B9C9}" srcId="{631E19C0-8391-477F-AA8B-11E0A470F61B}" destId="{07A98BA7-2B6A-494F-B590-C9230D021D27}" srcOrd="5" destOrd="0" parTransId="{9D0DBA82-F7AD-437A-BA2B-9DAB3949F4B7}" sibTransId="{63D4E34E-C998-41FE-B37E-743B4D9F492C}"/>
    <dgm:cxn modelId="{8D7FCF0A-7F24-45AE-AB3F-D00B7C2467A8}" srcId="{631E19C0-8391-477F-AA8B-11E0A470F61B}" destId="{87002A7C-626E-4A75-8C78-1E35BA73760D}" srcOrd="4" destOrd="0" parTransId="{99D39118-F68A-495D-BB95-B4AAE48C470A}" sibTransId="{D6250157-7C87-4C91-92DC-3787536C4BBA}"/>
    <dgm:cxn modelId="{F6AD472E-BDF3-42AB-B54B-73531483A1B1}" type="presOf" srcId="{33C0075C-EAFC-4B5C-9019-D22C0F7ED895}" destId="{7D301991-862C-43E1-AF07-6083D04E5306}" srcOrd="1" destOrd="0" presId="urn:microsoft.com/office/officeart/2005/8/layout/orgChart1"/>
    <dgm:cxn modelId="{58C28F0B-FAFC-4C51-A827-B206D6F6C947}" type="presOf" srcId="{3E6B8906-D3DA-43C2-82E4-4DE093827459}" destId="{4BA84762-963E-404E-ADB4-08B5E74CB642}" srcOrd="1" destOrd="0" presId="urn:microsoft.com/office/officeart/2005/8/layout/orgChart1"/>
    <dgm:cxn modelId="{2B3168B1-7C59-4F64-B7B0-3ED70F7E8609}" type="presOf" srcId="{AC9A0B2B-BFBB-4719-BB0C-7E7AD4FAEBD1}" destId="{E276FABD-788A-49F5-84A7-084CB0DE5E60}" srcOrd="0" destOrd="0" presId="urn:microsoft.com/office/officeart/2005/8/layout/orgChart1"/>
    <dgm:cxn modelId="{62D24955-D9A5-4EB8-9800-F01A0D07C28C}" type="presOf" srcId="{E447A089-5E60-4D4E-9F09-774952C156BE}" destId="{03B5EDB5-3C7E-460F-8F44-114B6796F435}" srcOrd="0" destOrd="0" presId="urn:microsoft.com/office/officeart/2005/8/layout/orgChart1"/>
    <dgm:cxn modelId="{41CED5AE-9660-4CEA-B509-1D2601D0BA1F}" type="presOf" srcId="{21E10712-3CAD-4FED-89B9-DDA1FCA44C05}" destId="{223224EB-3F0A-42B6-865E-AC5F8A149417}" srcOrd="1" destOrd="0" presId="urn:microsoft.com/office/officeart/2005/8/layout/orgChart1"/>
    <dgm:cxn modelId="{CDE373D2-3D21-40C4-BACE-7C44C143C102}" type="presOf" srcId="{3E6B8906-D3DA-43C2-82E4-4DE093827459}" destId="{B9CBC392-C374-48E6-969E-182DC5579614}" srcOrd="0" destOrd="0" presId="urn:microsoft.com/office/officeart/2005/8/layout/orgChart1"/>
    <dgm:cxn modelId="{B96004CD-E110-46FD-9009-F52D2144E066}" type="presOf" srcId="{9D6FE34A-17CC-4116-90B4-03AD2F7CED9C}" destId="{2D043C6F-1B3E-48FF-8039-61D8D0B83418}" srcOrd="1" destOrd="0" presId="urn:microsoft.com/office/officeart/2005/8/layout/orgChart1"/>
    <dgm:cxn modelId="{86ED1A36-5147-41AC-8F2F-354E6D2DC3FE}" type="presOf" srcId="{48996205-88EC-4653-8575-539AA4503301}" destId="{23C4DE14-4812-4A28-AC40-36C6812A2D12}" srcOrd="0" destOrd="0" presId="urn:microsoft.com/office/officeart/2005/8/layout/orgChart1"/>
    <dgm:cxn modelId="{546927A6-C0AD-475D-8A11-CB2CE398288F}" type="presOf" srcId="{C4A95BAA-2333-4D1D-A053-F98C42A05F9C}" destId="{4EFB80AE-6407-4DC2-9FE8-E6A5E961E9D8}" srcOrd="1" destOrd="0" presId="urn:microsoft.com/office/officeart/2005/8/layout/orgChart1"/>
    <dgm:cxn modelId="{47DF2399-9A07-4F47-B1AC-D03788D3066E}" type="presOf" srcId="{38A56F66-62E6-49B1-BB0C-13F73B010D55}" destId="{4B42E684-D6D2-4407-85F1-155ABC5DCF36}" srcOrd="0" destOrd="0" presId="urn:microsoft.com/office/officeart/2005/8/layout/orgChart1"/>
    <dgm:cxn modelId="{AC336AAA-CC1E-481A-8BE6-1F94B46DE531}" type="presOf" srcId="{6BDD1968-3C71-4C5D-8927-E49E9C236F8E}" destId="{3B4D162C-97CD-4605-BC7E-7072546BE4B2}" srcOrd="0" destOrd="0" presId="urn:microsoft.com/office/officeart/2005/8/layout/orgChart1"/>
    <dgm:cxn modelId="{284FA911-01FB-4285-B7AC-0FC8CD67B0D0}" srcId="{6BDD1968-3C71-4C5D-8927-E49E9C236F8E}" destId="{C3BFBF2B-1D8F-41E8-9407-A464D6602657}" srcOrd="0" destOrd="0" parTransId="{E7400F10-018D-41CA-A106-9DE5E7632041}" sibTransId="{4DC64DD5-BB50-4ACF-8F7C-2EF96D214D8E}"/>
    <dgm:cxn modelId="{5B4AE547-AB35-464A-909E-43A6B70670C2}" type="presOf" srcId="{AA70D422-C15E-4074-874A-7BFEB48599E8}" destId="{49F0B3C6-2DDC-490E-AEBE-FC84418D5E36}" srcOrd="0" destOrd="0" presId="urn:microsoft.com/office/officeart/2005/8/layout/orgChart1"/>
    <dgm:cxn modelId="{BABA2AEE-DEF3-4FB0-80AA-F237690145B4}" srcId="{7A651897-AD23-4A26-AA4E-D3BFE443701B}" destId="{F6DE3442-BD11-4674-838C-65C423C21042}" srcOrd="2" destOrd="0" parTransId="{9BEED8C3-6A1A-491F-AD8A-42743D6DA168}" sibTransId="{48F589AF-FA8F-4BD3-8A1C-EEA9DB1E2A09}"/>
    <dgm:cxn modelId="{798655FC-D9D8-4850-BFE1-9A2752BF66D8}" type="presOf" srcId="{09F55188-1985-474D-9D6A-4CDC45CD4A0C}" destId="{D6FA5614-BE1C-4ED1-AA77-73453EF76627}" srcOrd="1" destOrd="0" presId="urn:microsoft.com/office/officeart/2005/8/layout/orgChart1"/>
    <dgm:cxn modelId="{1C034F82-EE41-41B7-BF2A-A4FCF39E4A56}" srcId="{3E6B8906-D3DA-43C2-82E4-4DE093827459}" destId="{4390973E-1250-4D46-A65C-F450DD0FA120}" srcOrd="1" destOrd="0" parTransId="{BBF29765-C58F-4A40-9E84-BADCE6D47E97}" sibTransId="{48502206-0F8C-421E-9BE5-BC695618DCBE}"/>
    <dgm:cxn modelId="{8D26B583-DC07-4208-9AAF-756928746AE1}" type="presOf" srcId="{E9CDEF2C-3210-4475-878A-4A7B79DCF3D1}" destId="{3D9B0741-F28F-4B41-A2BC-986429B306C3}" srcOrd="0" destOrd="0" presId="urn:microsoft.com/office/officeart/2005/8/layout/orgChart1"/>
    <dgm:cxn modelId="{AFF7A3E2-FDBF-4213-A66E-58F08C2DE0D1}" srcId="{8A4E7146-D654-4EA2-99EE-9F4708E06FA4}" destId="{33C0075C-EAFC-4B5C-9019-D22C0F7ED895}" srcOrd="1" destOrd="0" parTransId="{3574EB93-0993-4181-B8B2-6EA651B7B5D0}" sibTransId="{24414A41-B5FF-4B52-9F05-3A1728C25352}"/>
    <dgm:cxn modelId="{5C652B61-4B6D-405F-AF25-F332F46A7293}" type="presOf" srcId="{7A651897-AD23-4A26-AA4E-D3BFE443701B}" destId="{8A27EC99-541A-4DC4-8119-9DD5A70AAB20}" srcOrd="1" destOrd="0" presId="urn:microsoft.com/office/officeart/2005/8/layout/orgChart1"/>
    <dgm:cxn modelId="{B0936963-2BA5-4160-885F-1D8B5FC1DBB3}" type="presOf" srcId="{C3BFBF2B-1D8F-41E8-9407-A464D6602657}" destId="{30084A27-5ED7-4F56-9EC6-0A65C96E2E1B}" srcOrd="1" destOrd="0" presId="urn:microsoft.com/office/officeart/2005/8/layout/orgChart1"/>
    <dgm:cxn modelId="{079AB9A8-9DB8-44C3-BCFF-594237BF245A}" type="presOf" srcId="{4390973E-1250-4D46-A65C-F450DD0FA120}" destId="{F862BF4E-D1F6-47DF-9D6E-2838730348AA}" srcOrd="1" destOrd="0" presId="urn:microsoft.com/office/officeart/2005/8/layout/orgChart1"/>
    <dgm:cxn modelId="{51AF9C34-4ABA-40F7-B1C9-8A684DD1B319}" type="presOf" srcId="{E21EC886-4DCF-4256-AC8A-3B28A0BBF988}" destId="{AD8059A4-EE39-4EE0-B1B9-D12B8D536BF2}" srcOrd="1" destOrd="0" presId="urn:microsoft.com/office/officeart/2005/8/layout/orgChart1"/>
    <dgm:cxn modelId="{8849F43E-0FB7-4D7A-86D9-64186E569D41}" type="presOf" srcId="{4F301E98-CEDD-45F8-9A43-98C00F8D6F41}" destId="{48E03211-87AA-4403-AF0F-C3E47BC81806}" srcOrd="0" destOrd="0" presId="urn:microsoft.com/office/officeart/2005/8/layout/orgChart1"/>
    <dgm:cxn modelId="{1B72AC50-0358-4979-8445-DD49707D7135}" type="presOf" srcId="{E7400F10-018D-41CA-A106-9DE5E7632041}" destId="{8CC1F311-E7DE-4FBE-8F0A-96683051827A}" srcOrd="0" destOrd="0" presId="urn:microsoft.com/office/officeart/2005/8/layout/orgChart1"/>
    <dgm:cxn modelId="{FB4BA03F-FAEF-4B89-BDCD-4299304C71D4}" type="presOf" srcId="{4EC1ED56-5734-4284-86E5-F598323A4234}" destId="{74608D9F-FE24-4ACD-94B4-C5C95ED27943}" srcOrd="1" destOrd="0" presId="urn:microsoft.com/office/officeart/2005/8/layout/orgChart1"/>
    <dgm:cxn modelId="{4C503E35-6531-43A3-8BE3-280B13E3F57E}" type="presParOf" srcId="{B0083863-ED45-4CA3-9BC2-CE1C33A6D0C6}" destId="{DCD353FA-2929-4251-BA36-0DF85D21E0F4}" srcOrd="0" destOrd="0" presId="urn:microsoft.com/office/officeart/2005/8/layout/orgChart1"/>
    <dgm:cxn modelId="{6083C103-F020-4A6F-A179-8C0C2DC7D3B5}" type="presParOf" srcId="{DCD353FA-2929-4251-BA36-0DF85D21E0F4}" destId="{A2590786-3C51-4CA7-B7E2-14BF166E04F5}" srcOrd="0" destOrd="0" presId="urn:microsoft.com/office/officeart/2005/8/layout/orgChart1"/>
    <dgm:cxn modelId="{851D2684-EB76-461F-8553-536C824BDFEB}" type="presParOf" srcId="{A2590786-3C51-4CA7-B7E2-14BF166E04F5}" destId="{BFC13998-2519-48DA-BFD2-1C8BC3F17B9B}" srcOrd="0" destOrd="0" presId="urn:microsoft.com/office/officeart/2005/8/layout/orgChart1"/>
    <dgm:cxn modelId="{2A59F75B-E266-4E21-8D2F-831260B136FB}" type="presParOf" srcId="{A2590786-3C51-4CA7-B7E2-14BF166E04F5}" destId="{520628E1-939B-4C66-984B-9F4DA29E814F}" srcOrd="1" destOrd="0" presId="urn:microsoft.com/office/officeart/2005/8/layout/orgChart1"/>
    <dgm:cxn modelId="{B255B962-9840-4B03-B38E-D154021F6A43}" type="presParOf" srcId="{DCD353FA-2929-4251-BA36-0DF85D21E0F4}" destId="{F8B065F5-6BA6-4070-850F-BC2E46D6DA27}" srcOrd="1" destOrd="0" presId="urn:microsoft.com/office/officeart/2005/8/layout/orgChart1"/>
    <dgm:cxn modelId="{976A6F52-4DD4-438A-A051-72A5CAF8BBCA}" type="presParOf" srcId="{F8B065F5-6BA6-4070-850F-BC2E46D6DA27}" destId="{16FFD300-15B0-4B54-BEED-F427CA63D671}" srcOrd="0" destOrd="0" presId="urn:microsoft.com/office/officeart/2005/8/layout/orgChart1"/>
    <dgm:cxn modelId="{5E3ED091-BEC7-4A43-9728-1C4D2AE68CFF}" type="presParOf" srcId="{F8B065F5-6BA6-4070-850F-BC2E46D6DA27}" destId="{886847FA-712B-4C80-8C28-B4744E902261}" srcOrd="1" destOrd="0" presId="urn:microsoft.com/office/officeart/2005/8/layout/orgChart1"/>
    <dgm:cxn modelId="{644FE364-076A-4448-A3F0-6AF567F66BBF}" type="presParOf" srcId="{886847FA-712B-4C80-8C28-B4744E902261}" destId="{CB76CAEA-A3BB-4F6F-A942-9E7D181FFF9B}" srcOrd="0" destOrd="0" presId="urn:microsoft.com/office/officeart/2005/8/layout/orgChart1"/>
    <dgm:cxn modelId="{E725046A-EA4B-4230-BA95-CE1B6DC9418E}" type="presParOf" srcId="{CB76CAEA-A3BB-4F6F-A942-9E7D181FFF9B}" destId="{2979DD25-76FE-4280-ADEF-F4FF3196CDCC}" srcOrd="0" destOrd="0" presId="urn:microsoft.com/office/officeart/2005/8/layout/orgChart1"/>
    <dgm:cxn modelId="{BADC2B78-C71F-4BF8-A27F-8349A8E605DE}" type="presParOf" srcId="{CB76CAEA-A3BB-4F6F-A942-9E7D181FFF9B}" destId="{2EA10047-9935-4D75-B975-DC4520E97C32}" srcOrd="1" destOrd="0" presId="urn:microsoft.com/office/officeart/2005/8/layout/orgChart1"/>
    <dgm:cxn modelId="{35C3FF87-4438-4122-81A8-87DA2C8A1CFA}" type="presParOf" srcId="{886847FA-712B-4C80-8C28-B4744E902261}" destId="{EA1E7552-EEB5-4130-BBB1-D0F89BCBDF39}" srcOrd="1" destOrd="0" presId="urn:microsoft.com/office/officeart/2005/8/layout/orgChart1"/>
    <dgm:cxn modelId="{F1340AD3-C6AF-45C0-9C08-17C78BCFB11A}" type="presParOf" srcId="{EA1E7552-EEB5-4130-BBB1-D0F89BCBDF39}" destId="{52CC8BEF-3886-4168-A7FD-29FBB0585EDF}" srcOrd="0" destOrd="0" presId="urn:microsoft.com/office/officeart/2005/8/layout/orgChart1"/>
    <dgm:cxn modelId="{75372E01-5A21-4A16-AADD-691BC93406E2}" type="presParOf" srcId="{EA1E7552-EEB5-4130-BBB1-D0F89BCBDF39}" destId="{1A6E070A-17CC-4EF2-8D0E-1F5FF1200625}" srcOrd="1" destOrd="0" presId="urn:microsoft.com/office/officeart/2005/8/layout/orgChart1"/>
    <dgm:cxn modelId="{99102A21-77C1-4C0B-8057-EA61864B9C7C}" type="presParOf" srcId="{1A6E070A-17CC-4EF2-8D0E-1F5FF1200625}" destId="{D7D9C1C1-356F-4450-AB58-51BE7B33EA7B}" srcOrd="0" destOrd="0" presId="urn:microsoft.com/office/officeart/2005/8/layout/orgChart1"/>
    <dgm:cxn modelId="{1FE0C408-E321-456D-8253-C12EFA9184BA}" type="presParOf" srcId="{D7D9C1C1-356F-4450-AB58-51BE7B33EA7B}" destId="{4B42E684-D6D2-4407-85F1-155ABC5DCF36}" srcOrd="0" destOrd="0" presId="urn:microsoft.com/office/officeart/2005/8/layout/orgChart1"/>
    <dgm:cxn modelId="{E0B59E53-88C8-4F27-8047-B4D32A79D49D}" type="presParOf" srcId="{D7D9C1C1-356F-4450-AB58-51BE7B33EA7B}" destId="{1FD22EC1-D2B6-40DB-96CC-0E799181D1AC}" srcOrd="1" destOrd="0" presId="urn:microsoft.com/office/officeart/2005/8/layout/orgChart1"/>
    <dgm:cxn modelId="{3F4FDE95-B3EC-48BB-B750-C68843295EA7}" type="presParOf" srcId="{1A6E070A-17CC-4EF2-8D0E-1F5FF1200625}" destId="{D33EFBA7-B948-4DEE-B7B1-889E2B041D25}" srcOrd="1" destOrd="0" presId="urn:microsoft.com/office/officeart/2005/8/layout/orgChart1"/>
    <dgm:cxn modelId="{C1675F4B-EC19-4A2C-89AF-98782BD1E177}" type="presParOf" srcId="{1A6E070A-17CC-4EF2-8D0E-1F5FF1200625}" destId="{B8750A51-3D71-4D32-83FB-486C6FA12C44}" srcOrd="2" destOrd="0" presId="urn:microsoft.com/office/officeart/2005/8/layout/orgChart1"/>
    <dgm:cxn modelId="{EE1B8C17-563A-4D77-AC8C-294BDB027A12}" type="presParOf" srcId="{EA1E7552-EEB5-4130-BBB1-D0F89BCBDF39}" destId="{832E16A1-2801-4B1F-B7F2-F7757F642E31}" srcOrd="2" destOrd="0" presId="urn:microsoft.com/office/officeart/2005/8/layout/orgChart1"/>
    <dgm:cxn modelId="{101CB525-DA9C-479E-BC36-962E0601338F}" type="presParOf" srcId="{EA1E7552-EEB5-4130-BBB1-D0F89BCBDF39}" destId="{C4BAFB16-BB2F-4694-A530-FDF3CB2D4B8F}" srcOrd="3" destOrd="0" presId="urn:microsoft.com/office/officeart/2005/8/layout/orgChart1"/>
    <dgm:cxn modelId="{AB26881F-BB6D-4551-8BEE-809A72F73370}" type="presParOf" srcId="{C4BAFB16-BB2F-4694-A530-FDF3CB2D4B8F}" destId="{1069F028-8BDF-4630-8155-B2701A092658}" srcOrd="0" destOrd="0" presId="urn:microsoft.com/office/officeart/2005/8/layout/orgChart1"/>
    <dgm:cxn modelId="{A8F7208D-3FE5-4508-8A60-3B1EABFE2AD1}" type="presParOf" srcId="{1069F028-8BDF-4630-8155-B2701A092658}" destId="{3D9B0741-F28F-4B41-A2BC-986429B306C3}" srcOrd="0" destOrd="0" presId="urn:microsoft.com/office/officeart/2005/8/layout/orgChart1"/>
    <dgm:cxn modelId="{35EE2C87-116F-49C3-BF53-AE12E1D99EC2}" type="presParOf" srcId="{1069F028-8BDF-4630-8155-B2701A092658}" destId="{F1F8D78E-0C1A-42B0-88FE-4F90E81DC27E}" srcOrd="1" destOrd="0" presId="urn:microsoft.com/office/officeart/2005/8/layout/orgChart1"/>
    <dgm:cxn modelId="{9AEFD321-EA73-4A85-87D0-2CCC1E838DBA}" type="presParOf" srcId="{C4BAFB16-BB2F-4694-A530-FDF3CB2D4B8F}" destId="{EBD7FFB9-1999-438D-B28F-718BF5916A7D}" srcOrd="1" destOrd="0" presId="urn:microsoft.com/office/officeart/2005/8/layout/orgChart1"/>
    <dgm:cxn modelId="{8CC18713-3D8A-4AC2-93D0-2A8D228AF03E}" type="presParOf" srcId="{C4BAFB16-BB2F-4694-A530-FDF3CB2D4B8F}" destId="{180AD07A-8AEF-4210-B26D-663D2983F455}" srcOrd="2" destOrd="0" presId="urn:microsoft.com/office/officeart/2005/8/layout/orgChart1"/>
    <dgm:cxn modelId="{3E6519FC-1EDC-48E1-AADD-AD12A6F513A4}" type="presParOf" srcId="{EA1E7552-EEB5-4130-BBB1-D0F89BCBDF39}" destId="{1AA9514C-8294-44BD-9B42-2BC544B127CA}" srcOrd="4" destOrd="0" presId="urn:microsoft.com/office/officeart/2005/8/layout/orgChart1"/>
    <dgm:cxn modelId="{22585304-199E-4998-B731-53622C03DC22}" type="presParOf" srcId="{EA1E7552-EEB5-4130-BBB1-D0F89BCBDF39}" destId="{6EB67919-FE0F-4AD9-9884-C3AFE00F9282}" srcOrd="5" destOrd="0" presId="urn:microsoft.com/office/officeart/2005/8/layout/orgChart1"/>
    <dgm:cxn modelId="{B68C78E6-B61E-4E52-A3B4-4C676DC50362}" type="presParOf" srcId="{6EB67919-FE0F-4AD9-9884-C3AFE00F9282}" destId="{7326A2C2-0F69-490C-B7CF-9253E3AC89AF}" srcOrd="0" destOrd="0" presId="urn:microsoft.com/office/officeart/2005/8/layout/orgChart1"/>
    <dgm:cxn modelId="{D15686E3-EFE7-44A3-86C7-3A4A7126C513}" type="presParOf" srcId="{7326A2C2-0F69-490C-B7CF-9253E3AC89AF}" destId="{4FDDAABF-67FA-416F-9F73-DB289D016719}" srcOrd="0" destOrd="0" presId="urn:microsoft.com/office/officeart/2005/8/layout/orgChart1"/>
    <dgm:cxn modelId="{0076E7CA-2BDB-4CE1-8266-0D8E723D1D53}" type="presParOf" srcId="{7326A2C2-0F69-490C-B7CF-9253E3AC89AF}" destId="{937E3745-F0D4-40D8-B2C3-54C4EBD5A276}" srcOrd="1" destOrd="0" presId="urn:microsoft.com/office/officeart/2005/8/layout/orgChart1"/>
    <dgm:cxn modelId="{2293F8AA-6BBF-4981-8A1D-EA642F18DFE7}" type="presParOf" srcId="{6EB67919-FE0F-4AD9-9884-C3AFE00F9282}" destId="{7A549BBB-DBBC-4D0D-A13C-28FAACD68DCC}" srcOrd="1" destOrd="0" presId="urn:microsoft.com/office/officeart/2005/8/layout/orgChart1"/>
    <dgm:cxn modelId="{6ED3EDAE-BB8F-43FB-9144-0CEA01F7EEC3}" type="presParOf" srcId="{6EB67919-FE0F-4AD9-9884-C3AFE00F9282}" destId="{38DB78C9-8C65-4A1B-B198-D4AC936E624A}" srcOrd="2" destOrd="0" presId="urn:microsoft.com/office/officeart/2005/8/layout/orgChart1"/>
    <dgm:cxn modelId="{18D51048-42B4-44F7-8158-2902C07BD3D1}" type="presParOf" srcId="{EA1E7552-EEB5-4130-BBB1-D0F89BCBDF39}" destId="{3A517698-7092-4D95-B6F6-4EC5F9734514}" srcOrd="6" destOrd="0" presId="urn:microsoft.com/office/officeart/2005/8/layout/orgChart1"/>
    <dgm:cxn modelId="{22BC8977-82AB-428D-BBBB-E2907541087F}" type="presParOf" srcId="{EA1E7552-EEB5-4130-BBB1-D0F89BCBDF39}" destId="{FEE3C416-496B-47AB-A3F4-ABC5CCF730FE}" srcOrd="7" destOrd="0" presId="urn:microsoft.com/office/officeart/2005/8/layout/orgChart1"/>
    <dgm:cxn modelId="{76278940-E94E-4EBA-B99F-177826FD2BF8}" type="presParOf" srcId="{FEE3C416-496B-47AB-A3F4-ABC5CCF730FE}" destId="{6AAACDFF-DA45-4591-B4B1-9FD9DFFDD15B}" srcOrd="0" destOrd="0" presId="urn:microsoft.com/office/officeart/2005/8/layout/orgChart1"/>
    <dgm:cxn modelId="{8F6BDE7C-4049-44CE-8A47-A4CD4F875C8C}" type="presParOf" srcId="{6AAACDFF-DA45-4591-B4B1-9FD9DFFDD15B}" destId="{E276FABD-788A-49F5-84A7-084CB0DE5E60}" srcOrd="0" destOrd="0" presId="urn:microsoft.com/office/officeart/2005/8/layout/orgChart1"/>
    <dgm:cxn modelId="{0994F0ED-D657-4614-8014-B58E692C4EA2}" type="presParOf" srcId="{6AAACDFF-DA45-4591-B4B1-9FD9DFFDD15B}" destId="{E4461095-B543-4BE5-AEF6-52FB8EA45D9D}" srcOrd="1" destOrd="0" presId="urn:microsoft.com/office/officeart/2005/8/layout/orgChart1"/>
    <dgm:cxn modelId="{858817FD-C8CD-4197-BF6D-D948A889D929}" type="presParOf" srcId="{FEE3C416-496B-47AB-A3F4-ABC5CCF730FE}" destId="{13DFEC76-55E7-4DB5-AFA0-E929EC5E034D}" srcOrd="1" destOrd="0" presId="urn:microsoft.com/office/officeart/2005/8/layout/orgChart1"/>
    <dgm:cxn modelId="{A7D2E230-3F91-4E87-B911-6B6DAF91893E}" type="presParOf" srcId="{FEE3C416-496B-47AB-A3F4-ABC5CCF730FE}" destId="{8CA09554-E078-483C-962E-B78FBAE1BB80}" srcOrd="2" destOrd="0" presId="urn:microsoft.com/office/officeart/2005/8/layout/orgChart1"/>
    <dgm:cxn modelId="{8E5DFC2F-8D7D-49F9-A679-35AA43B6CBD8}" type="presParOf" srcId="{EA1E7552-EEB5-4130-BBB1-D0F89BCBDF39}" destId="{8332DF97-8FA6-4431-AB5A-C239AC93A19E}" srcOrd="8" destOrd="0" presId="urn:microsoft.com/office/officeart/2005/8/layout/orgChart1"/>
    <dgm:cxn modelId="{4934B71A-3C18-4EED-A6F0-0D41E0D541CE}" type="presParOf" srcId="{EA1E7552-EEB5-4130-BBB1-D0F89BCBDF39}" destId="{34496C51-7108-4B7C-9F0C-32CF7366D19F}" srcOrd="9" destOrd="0" presId="urn:microsoft.com/office/officeart/2005/8/layout/orgChart1"/>
    <dgm:cxn modelId="{43B5251B-224C-4197-8B3F-A863A2FD26F4}" type="presParOf" srcId="{34496C51-7108-4B7C-9F0C-32CF7366D19F}" destId="{F4C1AAC6-2539-4F5F-8B79-07268767AEB9}" srcOrd="0" destOrd="0" presId="urn:microsoft.com/office/officeart/2005/8/layout/orgChart1"/>
    <dgm:cxn modelId="{2E7B6293-0803-4EA4-9AB1-B89029C2DB55}" type="presParOf" srcId="{F4C1AAC6-2539-4F5F-8B79-07268767AEB9}" destId="{CFE8C031-4F4F-4070-AC40-15CC0BD71410}" srcOrd="0" destOrd="0" presId="urn:microsoft.com/office/officeart/2005/8/layout/orgChart1"/>
    <dgm:cxn modelId="{CEEF0514-2389-470D-A7EA-DB0936F9F3AA}" type="presParOf" srcId="{F4C1AAC6-2539-4F5F-8B79-07268767AEB9}" destId="{5F25A6B7-48CC-4A01-AD4A-68BB39555E33}" srcOrd="1" destOrd="0" presId="urn:microsoft.com/office/officeart/2005/8/layout/orgChart1"/>
    <dgm:cxn modelId="{04FFF94A-FF19-4050-93A5-C1C7CAB08BEA}" type="presParOf" srcId="{34496C51-7108-4B7C-9F0C-32CF7366D19F}" destId="{5A6C437A-FCA1-413B-86B5-7205340DA16F}" srcOrd="1" destOrd="0" presId="urn:microsoft.com/office/officeart/2005/8/layout/orgChart1"/>
    <dgm:cxn modelId="{A46FDF34-E62F-4490-A2BE-6C31B9D0EAA2}" type="presParOf" srcId="{34496C51-7108-4B7C-9F0C-32CF7366D19F}" destId="{C0F4343A-11D0-4830-A1FB-30386E5709C2}" srcOrd="2" destOrd="0" presId="urn:microsoft.com/office/officeart/2005/8/layout/orgChart1"/>
    <dgm:cxn modelId="{57A69AFF-01D7-4E1D-B772-5A61C2F1A7E4}" type="presParOf" srcId="{886847FA-712B-4C80-8C28-B4744E902261}" destId="{053C5D3F-1DE1-4C9D-B17E-83B267BDA8A6}" srcOrd="2" destOrd="0" presId="urn:microsoft.com/office/officeart/2005/8/layout/orgChart1"/>
    <dgm:cxn modelId="{312546A2-7E1D-446D-A5F4-B113BEDFE75B}" type="presParOf" srcId="{F8B065F5-6BA6-4070-850F-BC2E46D6DA27}" destId="{23C4DE14-4812-4A28-AC40-36C6812A2D12}" srcOrd="2" destOrd="0" presId="urn:microsoft.com/office/officeart/2005/8/layout/orgChart1"/>
    <dgm:cxn modelId="{B932A7FF-BD5C-49BD-A887-7BA23624A224}" type="presParOf" srcId="{F8B065F5-6BA6-4070-850F-BC2E46D6DA27}" destId="{51315525-2758-4D86-8EE0-D7757B4CA118}" srcOrd="3" destOrd="0" presId="urn:microsoft.com/office/officeart/2005/8/layout/orgChart1"/>
    <dgm:cxn modelId="{2239B49C-9647-4FA2-8365-5FFE9913A30F}" type="presParOf" srcId="{51315525-2758-4D86-8EE0-D7757B4CA118}" destId="{70901053-E863-4EFF-A44C-9B3779EEFDA8}" srcOrd="0" destOrd="0" presId="urn:microsoft.com/office/officeart/2005/8/layout/orgChart1"/>
    <dgm:cxn modelId="{65CC3679-1C50-4C11-81E4-5BC6DD2FA82D}" type="presParOf" srcId="{70901053-E863-4EFF-A44C-9B3779EEFDA8}" destId="{3B4D162C-97CD-4605-BC7E-7072546BE4B2}" srcOrd="0" destOrd="0" presId="urn:microsoft.com/office/officeart/2005/8/layout/orgChart1"/>
    <dgm:cxn modelId="{6446D4AD-2843-48CF-8106-7ABCD60A132B}" type="presParOf" srcId="{70901053-E863-4EFF-A44C-9B3779EEFDA8}" destId="{E21D1E8C-D9E8-4D43-8817-EAB8A9E10F4B}" srcOrd="1" destOrd="0" presId="urn:microsoft.com/office/officeart/2005/8/layout/orgChart1"/>
    <dgm:cxn modelId="{CCA3CDB0-CFCB-420D-945F-96A4333E021C}" type="presParOf" srcId="{51315525-2758-4D86-8EE0-D7757B4CA118}" destId="{29037CA2-09AB-4909-A0B4-9707A9753795}" srcOrd="1" destOrd="0" presId="urn:microsoft.com/office/officeart/2005/8/layout/orgChart1"/>
    <dgm:cxn modelId="{1AA2B2B1-4B96-492F-861E-AFE748405F02}" type="presParOf" srcId="{29037CA2-09AB-4909-A0B4-9707A9753795}" destId="{8CC1F311-E7DE-4FBE-8F0A-96683051827A}" srcOrd="0" destOrd="0" presId="urn:microsoft.com/office/officeart/2005/8/layout/orgChart1"/>
    <dgm:cxn modelId="{CF0F831B-E117-4501-9184-FE904CADD352}" type="presParOf" srcId="{29037CA2-09AB-4909-A0B4-9707A9753795}" destId="{1A6F01A0-E9DF-4987-8506-D6D4E73FB03A}" srcOrd="1" destOrd="0" presId="urn:microsoft.com/office/officeart/2005/8/layout/orgChart1"/>
    <dgm:cxn modelId="{AC17D5A8-C04B-446A-834E-6A509552403A}" type="presParOf" srcId="{1A6F01A0-E9DF-4987-8506-D6D4E73FB03A}" destId="{475A8F8F-0FBD-4C9E-8CC6-87223FD51E97}" srcOrd="0" destOrd="0" presId="urn:microsoft.com/office/officeart/2005/8/layout/orgChart1"/>
    <dgm:cxn modelId="{D9B07F43-0563-4C43-A37E-9AACEF1FA9AF}" type="presParOf" srcId="{475A8F8F-0FBD-4C9E-8CC6-87223FD51E97}" destId="{F2544ECF-BDE4-454C-B161-DB76BC1F6ECB}" srcOrd="0" destOrd="0" presId="urn:microsoft.com/office/officeart/2005/8/layout/orgChart1"/>
    <dgm:cxn modelId="{2E19B6A2-87DC-446F-BA35-DF7FA6E9BD91}" type="presParOf" srcId="{475A8F8F-0FBD-4C9E-8CC6-87223FD51E97}" destId="{30084A27-5ED7-4F56-9EC6-0A65C96E2E1B}" srcOrd="1" destOrd="0" presId="urn:microsoft.com/office/officeart/2005/8/layout/orgChart1"/>
    <dgm:cxn modelId="{173197F0-DE14-49D9-B7F6-5797954EE67E}" type="presParOf" srcId="{1A6F01A0-E9DF-4987-8506-D6D4E73FB03A}" destId="{EF3E7CF0-A8DE-4BDA-A3FD-B2E799F8F732}" srcOrd="1" destOrd="0" presId="urn:microsoft.com/office/officeart/2005/8/layout/orgChart1"/>
    <dgm:cxn modelId="{E8870EC8-5759-4299-8F7F-480B5CDC43DE}" type="presParOf" srcId="{1A6F01A0-E9DF-4987-8506-D6D4E73FB03A}" destId="{E5CD65BC-364C-4526-92D2-84B9E5DC73BA}" srcOrd="2" destOrd="0" presId="urn:microsoft.com/office/officeart/2005/8/layout/orgChart1"/>
    <dgm:cxn modelId="{EFED30CF-55E5-4F6B-8E18-2026FBCC69D7}" type="presParOf" srcId="{29037CA2-09AB-4909-A0B4-9707A9753795}" destId="{537B54F3-9689-404A-9C9E-B1F370A9F65C}" srcOrd="2" destOrd="0" presId="urn:microsoft.com/office/officeart/2005/8/layout/orgChart1"/>
    <dgm:cxn modelId="{ECC25E18-2769-4F06-A6EC-E417909D3712}" type="presParOf" srcId="{29037CA2-09AB-4909-A0B4-9707A9753795}" destId="{1E0EAF88-50EF-4957-B444-707BE63A145A}" srcOrd="3" destOrd="0" presId="urn:microsoft.com/office/officeart/2005/8/layout/orgChart1"/>
    <dgm:cxn modelId="{7A0711D7-CFE3-474A-987D-D1829B1F1043}" type="presParOf" srcId="{1E0EAF88-50EF-4957-B444-707BE63A145A}" destId="{3322AEB4-5C69-41C0-9FB7-EFC7D7FE2259}" srcOrd="0" destOrd="0" presId="urn:microsoft.com/office/officeart/2005/8/layout/orgChart1"/>
    <dgm:cxn modelId="{8080118B-F160-490F-93F1-F29B6BA4E325}" type="presParOf" srcId="{3322AEB4-5C69-41C0-9FB7-EFC7D7FE2259}" destId="{8F33F777-BC80-4480-ADA0-A563C069C5C3}" srcOrd="0" destOrd="0" presId="urn:microsoft.com/office/officeart/2005/8/layout/orgChart1"/>
    <dgm:cxn modelId="{6DD7B8E2-309C-40CE-B82F-EC70996B8823}" type="presParOf" srcId="{3322AEB4-5C69-41C0-9FB7-EFC7D7FE2259}" destId="{2D043C6F-1B3E-48FF-8039-61D8D0B83418}" srcOrd="1" destOrd="0" presId="urn:microsoft.com/office/officeart/2005/8/layout/orgChart1"/>
    <dgm:cxn modelId="{D89A35CC-FE59-45C6-89A5-B7E4D559F044}" type="presParOf" srcId="{1E0EAF88-50EF-4957-B444-707BE63A145A}" destId="{B841D64A-5DDF-471B-BBF9-87A24D393DAE}" srcOrd="1" destOrd="0" presId="urn:microsoft.com/office/officeart/2005/8/layout/orgChart1"/>
    <dgm:cxn modelId="{CA3EC3B6-F2E7-4EAC-AA5C-3CFF9A90B1D8}" type="presParOf" srcId="{1E0EAF88-50EF-4957-B444-707BE63A145A}" destId="{B43CCB82-63EC-431C-A268-F00322F796CB}" srcOrd="2" destOrd="0" presId="urn:microsoft.com/office/officeart/2005/8/layout/orgChart1"/>
    <dgm:cxn modelId="{B2ECF10B-8F82-4988-87EC-6A586559C7C9}" type="presParOf" srcId="{29037CA2-09AB-4909-A0B4-9707A9753795}" destId="{F520445D-B24A-4FC5-8557-41992533A7F6}" srcOrd="4" destOrd="0" presId="urn:microsoft.com/office/officeart/2005/8/layout/orgChart1"/>
    <dgm:cxn modelId="{C60E15EE-2408-452D-89F1-C16E1ABB2614}" type="presParOf" srcId="{29037CA2-09AB-4909-A0B4-9707A9753795}" destId="{6F9A40FE-0C9B-4D28-BAF7-A64A1F27E076}" srcOrd="5" destOrd="0" presId="urn:microsoft.com/office/officeart/2005/8/layout/orgChart1"/>
    <dgm:cxn modelId="{8826410E-E91A-4C89-B9B3-E944C62BC5EB}" type="presParOf" srcId="{6F9A40FE-0C9B-4D28-BAF7-A64A1F27E076}" destId="{1A958F0B-D7E3-41BE-8FD6-EDA4D3FD2625}" srcOrd="0" destOrd="0" presId="urn:microsoft.com/office/officeart/2005/8/layout/orgChart1"/>
    <dgm:cxn modelId="{F7EA509F-4AB9-47B9-9A5C-B879306A3C1B}" type="presParOf" srcId="{1A958F0B-D7E3-41BE-8FD6-EDA4D3FD2625}" destId="{0D3A2BBC-C91C-4BCA-8DFE-AD11F8650CE1}" srcOrd="0" destOrd="0" presId="urn:microsoft.com/office/officeart/2005/8/layout/orgChart1"/>
    <dgm:cxn modelId="{3332B039-3BE5-4AC6-BEF6-619495E21715}" type="presParOf" srcId="{1A958F0B-D7E3-41BE-8FD6-EDA4D3FD2625}" destId="{1A511E12-B25F-4091-AE3F-B60F65873EB0}" srcOrd="1" destOrd="0" presId="urn:microsoft.com/office/officeart/2005/8/layout/orgChart1"/>
    <dgm:cxn modelId="{F3B6E76F-0233-4861-AAA4-D9E398CAE41D}" type="presParOf" srcId="{6F9A40FE-0C9B-4D28-BAF7-A64A1F27E076}" destId="{D799BFE1-25CB-419C-A95E-2B2F8DB0E1A1}" srcOrd="1" destOrd="0" presId="urn:microsoft.com/office/officeart/2005/8/layout/orgChart1"/>
    <dgm:cxn modelId="{44E8CC97-D1B3-40FC-932C-02FA4E6BC079}" type="presParOf" srcId="{6F9A40FE-0C9B-4D28-BAF7-A64A1F27E076}" destId="{B16BFBF3-66AC-41B8-B3BD-2C7AEBC86BF9}" srcOrd="2" destOrd="0" presId="urn:microsoft.com/office/officeart/2005/8/layout/orgChart1"/>
    <dgm:cxn modelId="{C0A82BAC-C979-455A-A7D0-C2A2CD6EB196}" type="presParOf" srcId="{51315525-2758-4D86-8EE0-D7757B4CA118}" destId="{C11CD511-5FDB-456D-88E2-7F7BB6125E2A}" srcOrd="2" destOrd="0" presId="urn:microsoft.com/office/officeart/2005/8/layout/orgChart1"/>
    <dgm:cxn modelId="{66A2EB40-BE0F-4BFA-976C-6E3F7D5E1BB6}" type="presParOf" srcId="{F8B065F5-6BA6-4070-850F-BC2E46D6DA27}" destId="{77318327-0656-4784-9007-1807DB77EC2A}" srcOrd="4" destOrd="0" presId="urn:microsoft.com/office/officeart/2005/8/layout/orgChart1"/>
    <dgm:cxn modelId="{E666935F-E03E-4725-8454-D4B67BE9CBB2}" type="presParOf" srcId="{F8B065F5-6BA6-4070-850F-BC2E46D6DA27}" destId="{9DC31D18-FD11-46BD-ACF9-30987D7F0572}" srcOrd="5" destOrd="0" presId="urn:microsoft.com/office/officeart/2005/8/layout/orgChart1"/>
    <dgm:cxn modelId="{DFB97039-8217-479C-B526-FE67CAC27DC4}" type="presParOf" srcId="{9DC31D18-FD11-46BD-ACF9-30987D7F0572}" destId="{52065BF9-A580-4222-B927-E9BA06C53271}" srcOrd="0" destOrd="0" presId="urn:microsoft.com/office/officeart/2005/8/layout/orgChart1"/>
    <dgm:cxn modelId="{760D4CE5-DAC7-4F11-BAEB-CBB9BECBA463}" type="presParOf" srcId="{52065BF9-A580-4222-B927-E9BA06C53271}" destId="{C690E286-B070-4A74-A9C4-A26E6E41DD9E}" srcOrd="0" destOrd="0" presId="urn:microsoft.com/office/officeart/2005/8/layout/orgChart1"/>
    <dgm:cxn modelId="{5F7D9C33-F3D7-424A-B4AE-AD171B46F158}" type="presParOf" srcId="{52065BF9-A580-4222-B927-E9BA06C53271}" destId="{8E79B12B-336F-4AE6-8F48-976924EEA103}" srcOrd="1" destOrd="0" presId="urn:microsoft.com/office/officeart/2005/8/layout/orgChart1"/>
    <dgm:cxn modelId="{8A61F06A-18C7-4431-94BF-B35F0CD2B58E}" type="presParOf" srcId="{9DC31D18-FD11-46BD-ACF9-30987D7F0572}" destId="{D63C8E09-6FEE-4D4F-BF52-73D3954EB112}" srcOrd="1" destOrd="0" presId="urn:microsoft.com/office/officeart/2005/8/layout/orgChart1"/>
    <dgm:cxn modelId="{93B41A25-1D34-49DD-9807-40B7FFBCB226}" type="presParOf" srcId="{D63C8E09-6FEE-4D4F-BF52-73D3954EB112}" destId="{D5E5D127-0CB8-4920-AA9C-F9BADD6A8233}" srcOrd="0" destOrd="0" presId="urn:microsoft.com/office/officeart/2005/8/layout/orgChart1"/>
    <dgm:cxn modelId="{DAC78F61-CE4A-4AAF-94AB-7201DD5D2B02}" type="presParOf" srcId="{D63C8E09-6FEE-4D4F-BF52-73D3954EB112}" destId="{9E85D5EC-8E01-49D4-9806-91EB6C5455D3}" srcOrd="1" destOrd="0" presId="urn:microsoft.com/office/officeart/2005/8/layout/orgChart1"/>
    <dgm:cxn modelId="{C11AE955-B9B6-4DCE-AC31-B8AAAD17981C}" type="presParOf" srcId="{9E85D5EC-8E01-49D4-9806-91EB6C5455D3}" destId="{9F775179-842E-464B-BC14-9C9697CC0C1F}" srcOrd="0" destOrd="0" presId="urn:microsoft.com/office/officeart/2005/8/layout/orgChart1"/>
    <dgm:cxn modelId="{6CAAC935-0F90-4B5D-A379-A1C2CB2EC46D}" type="presParOf" srcId="{9F775179-842E-464B-BC14-9C9697CC0C1F}" destId="{1FBB24EC-88EB-4C28-9311-86F65E31080A}" srcOrd="0" destOrd="0" presId="urn:microsoft.com/office/officeart/2005/8/layout/orgChart1"/>
    <dgm:cxn modelId="{10E28A36-845A-4B0C-9660-D767DFFB6BB0}" type="presParOf" srcId="{9F775179-842E-464B-BC14-9C9697CC0C1F}" destId="{F1E771C6-89B3-4B0C-8AAE-7078A859A178}" srcOrd="1" destOrd="0" presId="urn:microsoft.com/office/officeart/2005/8/layout/orgChart1"/>
    <dgm:cxn modelId="{73E7CC60-01AF-4F16-A4C3-E7DBBD002441}" type="presParOf" srcId="{9E85D5EC-8E01-49D4-9806-91EB6C5455D3}" destId="{A972C4D6-4C7E-4BFE-AE2F-B14925EB5AC5}" srcOrd="1" destOrd="0" presId="urn:microsoft.com/office/officeart/2005/8/layout/orgChart1"/>
    <dgm:cxn modelId="{A9F79FFC-486F-42F0-802A-04B87D55D4AF}" type="presParOf" srcId="{9E85D5EC-8E01-49D4-9806-91EB6C5455D3}" destId="{5E0F3836-2315-4B89-9106-E6117BB3AE82}" srcOrd="2" destOrd="0" presId="urn:microsoft.com/office/officeart/2005/8/layout/orgChart1"/>
    <dgm:cxn modelId="{FFAC51E1-0BDD-47B1-951B-34EADCA8C4D7}" type="presParOf" srcId="{D63C8E09-6FEE-4D4F-BF52-73D3954EB112}" destId="{38BDB9D5-7B79-4B28-AC43-0DC5CBCE60EF}" srcOrd="2" destOrd="0" presId="urn:microsoft.com/office/officeart/2005/8/layout/orgChart1"/>
    <dgm:cxn modelId="{2EACDF2C-8E11-4686-A878-8340021C8401}" type="presParOf" srcId="{D63C8E09-6FEE-4D4F-BF52-73D3954EB112}" destId="{0078FF72-2FCD-4EBA-89DB-8163AB3E91FB}" srcOrd="3" destOrd="0" presId="urn:microsoft.com/office/officeart/2005/8/layout/orgChart1"/>
    <dgm:cxn modelId="{E36F5FDD-D41C-4A07-AEDE-7F9E4BBCDFE5}" type="presParOf" srcId="{0078FF72-2FCD-4EBA-89DB-8163AB3E91FB}" destId="{D9BEDE73-5789-49BA-AC9F-F37136C8754C}" srcOrd="0" destOrd="0" presId="urn:microsoft.com/office/officeart/2005/8/layout/orgChart1"/>
    <dgm:cxn modelId="{C3732F26-A1A1-4F6A-9F37-0E5497C3DA40}" type="presParOf" srcId="{D9BEDE73-5789-49BA-AC9F-F37136C8754C}" destId="{23F05188-84C5-4824-AA31-59C71534F261}" srcOrd="0" destOrd="0" presId="urn:microsoft.com/office/officeart/2005/8/layout/orgChart1"/>
    <dgm:cxn modelId="{61E126B6-54E6-429A-835B-BAE886757FB7}" type="presParOf" srcId="{D9BEDE73-5789-49BA-AC9F-F37136C8754C}" destId="{7D301991-862C-43E1-AF07-6083D04E5306}" srcOrd="1" destOrd="0" presId="urn:microsoft.com/office/officeart/2005/8/layout/orgChart1"/>
    <dgm:cxn modelId="{BBB987EB-D180-489A-969B-6553245B68E6}" type="presParOf" srcId="{0078FF72-2FCD-4EBA-89DB-8163AB3E91FB}" destId="{6F25F645-D132-4F87-9B7A-B32B1954290D}" srcOrd="1" destOrd="0" presId="urn:microsoft.com/office/officeart/2005/8/layout/orgChart1"/>
    <dgm:cxn modelId="{BD06EC17-DDC3-48A5-A1B8-CBBA15871860}" type="presParOf" srcId="{0078FF72-2FCD-4EBA-89DB-8163AB3E91FB}" destId="{892B4772-CB8E-467C-BBEC-5CFA1409B0B0}" srcOrd="2" destOrd="0" presId="urn:microsoft.com/office/officeart/2005/8/layout/orgChart1"/>
    <dgm:cxn modelId="{46E909F3-A6B2-422E-AE78-7A7F1C1B4E6F}" type="presParOf" srcId="{D63C8E09-6FEE-4D4F-BF52-73D3954EB112}" destId="{48E03211-87AA-4403-AF0F-C3E47BC81806}" srcOrd="4" destOrd="0" presId="urn:microsoft.com/office/officeart/2005/8/layout/orgChart1"/>
    <dgm:cxn modelId="{68D508DE-6DFB-40AD-A283-1A4EEA081654}" type="presParOf" srcId="{D63C8E09-6FEE-4D4F-BF52-73D3954EB112}" destId="{382554E5-A650-4E89-AF2A-ACDC4CD49D2B}" srcOrd="5" destOrd="0" presId="urn:microsoft.com/office/officeart/2005/8/layout/orgChart1"/>
    <dgm:cxn modelId="{7869D2CB-FD44-449A-AFCF-7B5E99128FC8}" type="presParOf" srcId="{382554E5-A650-4E89-AF2A-ACDC4CD49D2B}" destId="{77EDB7EC-DCC3-4177-8A9D-709843CACDEB}" srcOrd="0" destOrd="0" presId="urn:microsoft.com/office/officeart/2005/8/layout/orgChart1"/>
    <dgm:cxn modelId="{2341E2DD-34E9-4AEF-8E8D-A2CF2F98FBF4}" type="presParOf" srcId="{77EDB7EC-DCC3-4177-8A9D-709843CACDEB}" destId="{923653BF-CEB8-4B4B-944D-38FD2F1546C7}" srcOrd="0" destOrd="0" presId="urn:microsoft.com/office/officeart/2005/8/layout/orgChart1"/>
    <dgm:cxn modelId="{35039C1C-4202-4C35-B0A7-569A4A129994}" type="presParOf" srcId="{77EDB7EC-DCC3-4177-8A9D-709843CACDEB}" destId="{AD8059A4-EE39-4EE0-B1B9-D12B8D536BF2}" srcOrd="1" destOrd="0" presId="urn:microsoft.com/office/officeart/2005/8/layout/orgChart1"/>
    <dgm:cxn modelId="{649061B5-C9E3-4D56-B150-7374A6A5B3F7}" type="presParOf" srcId="{382554E5-A650-4E89-AF2A-ACDC4CD49D2B}" destId="{E6F7201D-2360-49BA-B39D-A244204412FC}" srcOrd="1" destOrd="0" presId="urn:microsoft.com/office/officeart/2005/8/layout/orgChart1"/>
    <dgm:cxn modelId="{FB020401-B7C0-44FC-97CC-6F711C4D6A83}" type="presParOf" srcId="{382554E5-A650-4E89-AF2A-ACDC4CD49D2B}" destId="{8FF0D40F-8485-48B1-AD1C-0295DD340247}" srcOrd="2" destOrd="0" presId="urn:microsoft.com/office/officeart/2005/8/layout/orgChart1"/>
    <dgm:cxn modelId="{2F24706B-0F39-4D39-B333-174F0AEFBF24}" type="presParOf" srcId="{9DC31D18-FD11-46BD-ACF9-30987D7F0572}" destId="{FA09E058-8110-41AD-AF78-6D2CB574E024}" srcOrd="2" destOrd="0" presId="urn:microsoft.com/office/officeart/2005/8/layout/orgChart1"/>
    <dgm:cxn modelId="{8FF41054-A916-4BE0-AACF-312FF8797518}" type="presParOf" srcId="{F8B065F5-6BA6-4070-850F-BC2E46D6DA27}" destId="{06BDDBCB-11F2-4F80-B13C-C9C683D544BF}" srcOrd="6" destOrd="0" presId="urn:microsoft.com/office/officeart/2005/8/layout/orgChart1"/>
    <dgm:cxn modelId="{DA4D207E-8DBD-407A-B50B-6DA73B82E81A}" type="presParOf" srcId="{F8B065F5-6BA6-4070-850F-BC2E46D6DA27}" destId="{E4942239-BCF8-4072-94AD-0B93F88C5697}" srcOrd="7" destOrd="0" presId="urn:microsoft.com/office/officeart/2005/8/layout/orgChart1"/>
    <dgm:cxn modelId="{EE48093A-C89E-4662-ACF7-C92CD4514088}" type="presParOf" srcId="{E4942239-BCF8-4072-94AD-0B93F88C5697}" destId="{9E018401-B590-4496-B7A0-55D85E85175A}" srcOrd="0" destOrd="0" presId="urn:microsoft.com/office/officeart/2005/8/layout/orgChart1"/>
    <dgm:cxn modelId="{A87F0842-8087-492F-9F19-04F8A88E7E94}" type="presParOf" srcId="{9E018401-B590-4496-B7A0-55D85E85175A}" destId="{B9CBC392-C374-48E6-969E-182DC5579614}" srcOrd="0" destOrd="0" presId="urn:microsoft.com/office/officeart/2005/8/layout/orgChart1"/>
    <dgm:cxn modelId="{2111BD9C-4FEC-496F-A003-E452F4409FA8}" type="presParOf" srcId="{9E018401-B590-4496-B7A0-55D85E85175A}" destId="{4BA84762-963E-404E-ADB4-08B5E74CB642}" srcOrd="1" destOrd="0" presId="urn:microsoft.com/office/officeart/2005/8/layout/orgChart1"/>
    <dgm:cxn modelId="{914B2358-99C3-4D06-B30D-8FA0CB01B174}" type="presParOf" srcId="{E4942239-BCF8-4072-94AD-0B93F88C5697}" destId="{EE75803B-18E8-4FB0-BCF9-406900567E2C}" srcOrd="1" destOrd="0" presId="urn:microsoft.com/office/officeart/2005/8/layout/orgChart1"/>
    <dgm:cxn modelId="{1B621975-953A-4808-9C60-09EC220D8AE3}" type="presParOf" srcId="{EE75803B-18E8-4FB0-BCF9-406900567E2C}" destId="{94863EDF-A4C9-47EC-9CEF-FCFA07D3C307}" srcOrd="0" destOrd="0" presId="urn:microsoft.com/office/officeart/2005/8/layout/orgChart1"/>
    <dgm:cxn modelId="{0CC02C32-70DC-42D3-A755-4D92FD36C85D}" type="presParOf" srcId="{EE75803B-18E8-4FB0-BCF9-406900567E2C}" destId="{B30E12D3-5160-43BE-B873-350E0B11E4F5}" srcOrd="1" destOrd="0" presId="urn:microsoft.com/office/officeart/2005/8/layout/orgChart1"/>
    <dgm:cxn modelId="{DE3AE97C-1802-4246-82E9-28EF83100DAA}" type="presParOf" srcId="{B30E12D3-5160-43BE-B873-350E0B11E4F5}" destId="{E41537EB-0ED6-442A-A34C-58980A148F98}" srcOrd="0" destOrd="0" presId="urn:microsoft.com/office/officeart/2005/8/layout/orgChart1"/>
    <dgm:cxn modelId="{F82B5706-60E0-4B10-978F-80E41A8E49B7}" type="presParOf" srcId="{E41537EB-0ED6-442A-A34C-58980A148F98}" destId="{B0010005-F80F-489B-AE00-250D6DA25238}" srcOrd="0" destOrd="0" presId="urn:microsoft.com/office/officeart/2005/8/layout/orgChart1"/>
    <dgm:cxn modelId="{79512052-C7ED-4B54-A73A-D7E90F0161BA}" type="presParOf" srcId="{E41537EB-0ED6-442A-A34C-58980A148F98}" destId="{EE24E1E3-19FD-4C91-85A8-F4C99CF3089A}" srcOrd="1" destOrd="0" presId="urn:microsoft.com/office/officeart/2005/8/layout/orgChart1"/>
    <dgm:cxn modelId="{92D201D1-BA1E-4C2B-9827-014CDE8A5F93}" type="presParOf" srcId="{B30E12D3-5160-43BE-B873-350E0B11E4F5}" destId="{96EB595F-2DD6-4E6A-9663-A5B5630AAD5C}" srcOrd="1" destOrd="0" presId="urn:microsoft.com/office/officeart/2005/8/layout/orgChart1"/>
    <dgm:cxn modelId="{DB1CB183-3CCB-48ED-8BFA-EA0CFD93FD9A}" type="presParOf" srcId="{B30E12D3-5160-43BE-B873-350E0B11E4F5}" destId="{BA55EEE1-AFB8-42AF-824E-3555467BF493}" srcOrd="2" destOrd="0" presId="urn:microsoft.com/office/officeart/2005/8/layout/orgChart1"/>
    <dgm:cxn modelId="{1DA0575E-C478-4E56-9196-EC4381D31A7F}" type="presParOf" srcId="{EE75803B-18E8-4FB0-BCF9-406900567E2C}" destId="{7DDC78D0-9AA5-4D20-B4BE-47414AF40F84}" srcOrd="2" destOrd="0" presId="urn:microsoft.com/office/officeart/2005/8/layout/orgChart1"/>
    <dgm:cxn modelId="{80A7C895-033B-47AC-8AB6-E225AEA912F7}" type="presParOf" srcId="{EE75803B-18E8-4FB0-BCF9-406900567E2C}" destId="{59E7D569-2E3E-4815-A29A-70C4A0EB6263}" srcOrd="3" destOrd="0" presId="urn:microsoft.com/office/officeart/2005/8/layout/orgChart1"/>
    <dgm:cxn modelId="{E4F1A633-53E9-474D-92D1-45BED51DA984}" type="presParOf" srcId="{59E7D569-2E3E-4815-A29A-70C4A0EB6263}" destId="{A3D5C6E8-941D-4486-92C3-C29BAEEF44B9}" srcOrd="0" destOrd="0" presId="urn:microsoft.com/office/officeart/2005/8/layout/orgChart1"/>
    <dgm:cxn modelId="{10B77B7A-4633-4F1C-9A67-EBB088A246A9}" type="presParOf" srcId="{A3D5C6E8-941D-4486-92C3-C29BAEEF44B9}" destId="{355822CF-84C0-453A-8566-6CC8CCF1E4D3}" srcOrd="0" destOrd="0" presId="urn:microsoft.com/office/officeart/2005/8/layout/orgChart1"/>
    <dgm:cxn modelId="{38FCF268-7B06-4448-B5FA-D1F461820598}" type="presParOf" srcId="{A3D5C6E8-941D-4486-92C3-C29BAEEF44B9}" destId="{F862BF4E-D1F6-47DF-9D6E-2838730348AA}" srcOrd="1" destOrd="0" presId="urn:microsoft.com/office/officeart/2005/8/layout/orgChart1"/>
    <dgm:cxn modelId="{01A612FB-0A86-464C-8D79-68807C6EDA03}" type="presParOf" srcId="{59E7D569-2E3E-4815-A29A-70C4A0EB6263}" destId="{E2B591E5-6A0F-4539-80DB-9F98DFE696A1}" srcOrd="1" destOrd="0" presId="urn:microsoft.com/office/officeart/2005/8/layout/orgChart1"/>
    <dgm:cxn modelId="{A1FB51A8-B95B-451E-A794-38E4730E1E17}" type="presParOf" srcId="{59E7D569-2E3E-4815-A29A-70C4A0EB6263}" destId="{93F90C03-B58C-4780-83F8-5C6B85835500}" srcOrd="2" destOrd="0" presId="urn:microsoft.com/office/officeart/2005/8/layout/orgChart1"/>
    <dgm:cxn modelId="{6D9D82E8-97AF-45DF-9AC6-D34E2F4F88A9}" type="presParOf" srcId="{EE75803B-18E8-4FB0-BCF9-406900567E2C}" destId="{EA79161C-A147-4184-A379-3158ADA5BCDC}" srcOrd="4" destOrd="0" presId="urn:microsoft.com/office/officeart/2005/8/layout/orgChart1"/>
    <dgm:cxn modelId="{DD8BDAC0-9D06-4C3C-AE42-1EB1E8FE6D9A}" type="presParOf" srcId="{EE75803B-18E8-4FB0-BCF9-406900567E2C}" destId="{9BD323B5-0F91-4BB9-9004-4401CF5796F1}" srcOrd="5" destOrd="0" presId="urn:microsoft.com/office/officeart/2005/8/layout/orgChart1"/>
    <dgm:cxn modelId="{FF01C75D-B767-4B40-B46C-1961A087378B}" type="presParOf" srcId="{9BD323B5-0F91-4BB9-9004-4401CF5796F1}" destId="{86AACBBD-61AE-466B-BD33-8F917C1D772B}" srcOrd="0" destOrd="0" presId="urn:microsoft.com/office/officeart/2005/8/layout/orgChart1"/>
    <dgm:cxn modelId="{6DE1A5C6-6164-4A51-A89F-BEEBAE6644DB}" type="presParOf" srcId="{86AACBBD-61AE-466B-BD33-8F917C1D772B}" destId="{B1AB8438-376B-4D32-8F36-9583F0093ABF}" srcOrd="0" destOrd="0" presId="urn:microsoft.com/office/officeart/2005/8/layout/orgChart1"/>
    <dgm:cxn modelId="{7A702427-7268-403E-9342-1D6104D14DBB}" type="presParOf" srcId="{86AACBBD-61AE-466B-BD33-8F917C1D772B}" destId="{74608D9F-FE24-4ACD-94B4-C5C95ED27943}" srcOrd="1" destOrd="0" presId="urn:microsoft.com/office/officeart/2005/8/layout/orgChart1"/>
    <dgm:cxn modelId="{C2116697-33F0-44F3-86E2-7FB7214470F0}" type="presParOf" srcId="{9BD323B5-0F91-4BB9-9004-4401CF5796F1}" destId="{79DA22D3-B0DD-4FA7-8CFD-854E55CF9F8E}" srcOrd="1" destOrd="0" presId="urn:microsoft.com/office/officeart/2005/8/layout/orgChart1"/>
    <dgm:cxn modelId="{46DABD65-8D5E-449F-9CDC-231C0C6D1B01}" type="presParOf" srcId="{9BD323B5-0F91-4BB9-9004-4401CF5796F1}" destId="{74169ED5-D819-4110-8E4A-FCA1B41635CC}" srcOrd="2" destOrd="0" presId="urn:microsoft.com/office/officeart/2005/8/layout/orgChart1"/>
    <dgm:cxn modelId="{87333C36-1214-4989-9F99-C2ADEEFEC02A}" type="presParOf" srcId="{E4942239-BCF8-4072-94AD-0B93F88C5697}" destId="{508A7C5A-E705-4873-9900-8CB1410B4029}" srcOrd="2" destOrd="0" presId="urn:microsoft.com/office/officeart/2005/8/layout/orgChart1"/>
    <dgm:cxn modelId="{556D2EDF-0086-4733-B33A-81063BB313EE}" type="presParOf" srcId="{F8B065F5-6BA6-4070-850F-BC2E46D6DA27}" destId="{DEDB793F-3F6C-4413-920A-9275F7428724}" srcOrd="8" destOrd="0" presId="urn:microsoft.com/office/officeart/2005/8/layout/orgChart1"/>
    <dgm:cxn modelId="{2DA757CE-EB8B-425A-BDBB-F45E9B10D5FF}" type="presParOf" srcId="{F8B065F5-6BA6-4070-850F-BC2E46D6DA27}" destId="{777CB073-33B6-408E-B654-BC1F02235A09}" srcOrd="9" destOrd="0" presId="urn:microsoft.com/office/officeart/2005/8/layout/orgChart1"/>
    <dgm:cxn modelId="{0AF2A7F4-C675-4EF6-A1F2-99E160666176}" type="presParOf" srcId="{777CB073-33B6-408E-B654-BC1F02235A09}" destId="{07DC811C-0BF2-4DA3-B38D-8E3267A8625D}" srcOrd="0" destOrd="0" presId="urn:microsoft.com/office/officeart/2005/8/layout/orgChart1"/>
    <dgm:cxn modelId="{2E859E74-DE29-48C9-947A-D9FD8A6A6CDC}" type="presParOf" srcId="{07DC811C-0BF2-4DA3-B38D-8E3267A8625D}" destId="{C97202FF-8C8F-4B43-84D8-C1721F6476DA}" srcOrd="0" destOrd="0" presId="urn:microsoft.com/office/officeart/2005/8/layout/orgChart1"/>
    <dgm:cxn modelId="{1A75BE73-D241-4F13-BD09-A7B9E626786B}" type="presParOf" srcId="{07DC811C-0BF2-4DA3-B38D-8E3267A8625D}" destId="{897F5855-C8C7-42AE-96CE-D9A40D03BA6D}" srcOrd="1" destOrd="0" presId="urn:microsoft.com/office/officeart/2005/8/layout/orgChart1"/>
    <dgm:cxn modelId="{EB8CC409-17D0-48DE-977D-3BA72FCD0462}" type="presParOf" srcId="{777CB073-33B6-408E-B654-BC1F02235A09}" destId="{C7856D72-93BD-4E3D-A331-7D24E15D54F9}" srcOrd="1" destOrd="0" presId="urn:microsoft.com/office/officeart/2005/8/layout/orgChart1"/>
    <dgm:cxn modelId="{CB86EEBD-F589-4E02-89B9-0E4D8ADAB315}" type="presParOf" srcId="{C7856D72-93BD-4E3D-A331-7D24E15D54F9}" destId="{0F017964-84E9-44F9-96A2-9CAA39B4ED1D}" srcOrd="0" destOrd="0" presId="urn:microsoft.com/office/officeart/2005/8/layout/orgChart1"/>
    <dgm:cxn modelId="{7F305B2D-DCF9-4567-8BA7-927BAA42D06C}" type="presParOf" srcId="{C7856D72-93BD-4E3D-A331-7D24E15D54F9}" destId="{81777FBA-EAB6-48DA-A355-2D7CC40E3F60}" srcOrd="1" destOrd="0" presId="urn:microsoft.com/office/officeart/2005/8/layout/orgChart1"/>
    <dgm:cxn modelId="{D07D8D18-4CC6-40D8-B933-4890C4154522}" type="presParOf" srcId="{81777FBA-EAB6-48DA-A355-2D7CC40E3F60}" destId="{BB9D9A57-C85C-4F5C-AF77-3397A1D4F12D}" srcOrd="0" destOrd="0" presId="urn:microsoft.com/office/officeart/2005/8/layout/orgChart1"/>
    <dgm:cxn modelId="{10FF8C88-7B56-4800-856C-654AF4AA4B40}" type="presParOf" srcId="{BB9D9A57-C85C-4F5C-AF77-3397A1D4F12D}" destId="{41A552CB-924F-48C1-87AA-F3435FB49CAE}" srcOrd="0" destOrd="0" presId="urn:microsoft.com/office/officeart/2005/8/layout/orgChart1"/>
    <dgm:cxn modelId="{8ED88913-5AF8-494D-82D3-AEAB568B26CB}" type="presParOf" srcId="{BB9D9A57-C85C-4F5C-AF77-3397A1D4F12D}" destId="{A72F2549-9DBC-4048-9F65-9083BB7EFADB}" srcOrd="1" destOrd="0" presId="urn:microsoft.com/office/officeart/2005/8/layout/orgChart1"/>
    <dgm:cxn modelId="{2CE5C546-9A4D-46CC-8B8A-D48C0D9D51BA}" type="presParOf" srcId="{81777FBA-EAB6-48DA-A355-2D7CC40E3F60}" destId="{57D2FE53-A6F9-40EE-96DD-3E3FEA2D80F0}" srcOrd="1" destOrd="0" presId="urn:microsoft.com/office/officeart/2005/8/layout/orgChart1"/>
    <dgm:cxn modelId="{188ADACC-8F5F-4F6E-A17C-E312CD8DE968}" type="presParOf" srcId="{81777FBA-EAB6-48DA-A355-2D7CC40E3F60}" destId="{32303F85-32EA-403A-8948-3EE424BA8EC1}" srcOrd="2" destOrd="0" presId="urn:microsoft.com/office/officeart/2005/8/layout/orgChart1"/>
    <dgm:cxn modelId="{F09E993E-191A-4923-BA5E-4201EC425F1B}" type="presParOf" srcId="{C7856D72-93BD-4E3D-A331-7D24E15D54F9}" destId="{0FA8B4C7-C42A-444A-BC5A-1E7F0C1E432C}" srcOrd="2" destOrd="0" presId="urn:microsoft.com/office/officeart/2005/8/layout/orgChart1"/>
    <dgm:cxn modelId="{B963B238-6D93-4BF4-B8B7-5D762777A2B1}" type="presParOf" srcId="{C7856D72-93BD-4E3D-A331-7D24E15D54F9}" destId="{EDB59D59-0EBF-44DC-B719-216D622E6284}" srcOrd="3" destOrd="0" presId="urn:microsoft.com/office/officeart/2005/8/layout/orgChart1"/>
    <dgm:cxn modelId="{906784BB-37C3-4E8E-ACDC-D41950B6E1FB}" type="presParOf" srcId="{EDB59D59-0EBF-44DC-B719-216D622E6284}" destId="{2C81168C-06F3-4ECD-88F2-82BA1EA640A3}" srcOrd="0" destOrd="0" presId="urn:microsoft.com/office/officeart/2005/8/layout/orgChart1"/>
    <dgm:cxn modelId="{F55EC302-1BF2-4779-A217-5123ED05F9D8}" type="presParOf" srcId="{2C81168C-06F3-4ECD-88F2-82BA1EA640A3}" destId="{FCE6CF2C-D6E3-4D79-BB9B-C7B736D8AA43}" srcOrd="0" destOrd="0" presId="urn:microsoft.com/office/officeart/2005/8/layout/orgChart1"/>
    <dgm:cxn modelId="{14461F0B-9631-4DB8-BB6F-620F02D2F52A}" type="presParOf" srcId="{2C81168C-06F3-4ECD-88F2-82BA1EA640A3}" destId="{2B833B53-E31D-46C5-B055-D2957F1F1C9A}" srcOrd="1" destOrd="0" presId="urn:microsoft.com/office/officeart/2005/8/layout/orgChart1"/>
    <dgm:cxn modelId="{A407BF9E-0B15-47DB-88E6-A158C92307FC}" type="presParOf" srcId="{EDB59D59-0EBF-44DC-B719-216D622E6284}" destId="{DFD46A05-90D6-4AA4-A1AB-D1F5DD94BFFE}" srcOrd="1" destOrd="0" presId="urn:microsoft.com/office/officeart/2005/8/layout/orgChart1"/>
    <dgm:cxn modelId="{6B370820-B5BC-4D7C-AB52-33DAC2CE31A4}" type="presParOf" srcId="{EDB59D59-0EBF-44DC-B719-216D622E6284}" destId="{E77FDDEE-DD96-4190-9151-6FBD0F94584E}" srcOrd="2" destOrd="0" presId="urn:microsoft.com/office/officeart/2005/8/layout/orgChart1"/>
    <dgm:cxn modelId="{CAF7AB8C-7D67-433E-8593-D4BB94DFF64C}" type="presParOf" srcId="{C7856D72-93BD-4E3D-A331-7D24E15D54F9}" destId="{55E8F522-A117-47AD-A0B6-1021562A2AF2}" srcOrd="4" destOrd="0" presId="urn:microsoft.com/office/officeart/2005/8/layout/orgChart1"/>
    <dgm:cxn modelId="{CFA7832D-CDEE-4952-A598-6E30882E5D39}" type="presParOf" srcId="{C7856D72-93BD-4E3D-A331-7D24E15D54F9}" destId="{8BF63126-6F14-4C0B-8566-A333F1C13D07}" srcOrd="5" destOrd="0" presId="urn:microsoft.com/office/officeart/2005/8/layout/orgChart1"/>
    <dgm:cxn modelId="{EF4BD7D2-2A3D-4616-9D87-D5197D895E65}" type="presParOf" srcId="{8BF63126-6F14-4C0B-8566-A333F1C13D07}" destId="{BA526DD2-2B4F-4826-8CD3-A5359EFE2A7B}" srcOrd="0" destOrd="0" presId="urn:microsoft.com/office/officeart/2005/8/layout/orgChart1"/>
    <dgm:cxn modelId="{30C29601-399C-4662-B2FD-C403703651C3}" type="presParOf" srcId="{BA526DD2-2B4F-4826-8CD3-A5359EFE2A7B}" destId="{014F750E-F364-4324-BD84-2BE5BA1043D0}" srcOrd="0" destOrd="0" presId="urn:microsoft.com/office/officeart/2005/8/layout/orgChart1"/>
    <dgm:cxn modelId="{4CE9DEF1-6C23-4A39-8401-3648BF118889}" type="presParOf" srcId="{BA526DD2-2B4F-4826-8CD3-A5359EFE2A7B}" destId="{4EFB80AE-6407-4DC2-9FE8-E6A5E961E9D8}" srcOrd="1" destOrd="0" presId="urn:microsoft.com/office/officeart/2005/8/layout/orgChart1"/>
    <dgm:cxn modelId="{5C577AFB-DB59-4577-A758-5C3DF39A607A}" type="presParOf" srcId="{8BF63126-6F14-4C0B-8566-A333F1C13D07}" destId="{8E56E186-E42E-424E-AF73-2F1E670E7578}" srcOrd="1" destOrd="0" presId="urn:microsoft.com/office/officeart/2005/8/layout/orgChart1"/>
    <dgm:cxn modelId="{6B02E37B-5509-4903-9E29-39372B4BED02}" type="presParOf" srcId="{8BF63126-6F14-4C0B-8566-A333F1C13D07}" destId="{B29A66FC-3A63-4D6F-B33E-C4CC7AA083B6}" srcOrd="2" destOrd="0" presId="urn:microsoft.com/office/officeart/2005/8/layout/orgChart1"/>
    <dgm:cxn modelId="{477171ED-FF15-45D4-BB2F-B32F8F4E827A}" type="presParOf" srcId="{C7856D72-93BD-4E3D-A331-7D24E15D54F9}" destId="{A3D6C9CC-7922-47CD-AA79-31381E7145BE}" srcOrd="6" destOrd="0" presId="urn:microsoft.com/office/officeart/2005/8/layout/orgChart1"/>
    <dgm:cxn modelId="{A5E3263C-CC54-442D-8C0A-248F2BE6D59E}" type="presParOf" srcId="{C7856D72-93BD-4E3D-A331-7D24E15D54F9}" destId="{5F08DEE6-77C4-4490-B817-D69633858DE6}" srcOrd="7" destOrd="0" presId="urn:microsoft.com/office/officeart/2005/8/layout/orgChart1"/>
    <dgm:cxn modelId="{CB7368DB-8D29-4A9D-B02E-868761B598AF}" type="presParOf" srcId="{5F08DEE6-77C4-4490-B817-D69633858DE6}" destId="{40375B30-A382-4489-BE7B-6B6FA3B04099}" srcOrd="0" destOrd="0" presId="urn:microsoft.com/office/officeart/2005/8/layout/orgChart1"/>
    <dgm:cxn modelId="{455F31F3-3A7D-41DD-B7FA-F49929AECB03}" type="presParOf" srcId="{40375B30-A382-4489-BE7B-6B6FA3B04099}" destId="{44E73E91-DC5E-4DBC-B65C-CF9A571856B3}" srcOrd="0" destOrd="0" presId="urn:microsoft.com/office/officeart/2005/8/layout/orgChart1"/>
    <dgm:cxn modelId="{0499CBFC-F5A1-4338-806A-2876576C8AB5}" type="presParOf" srcId="{40375B30-A382-4489-BE7B-6B6FA3B04099}" destId="{223224EB-3F0A-42B6-865E-AC5F8A149417}" srcOrd="1" destOrd="0" presId="urn:microsoft.com/office/officeart/2005/8/layout/orgChart1"/>
    <dgm:cxn modelId="{B510C7DE-5A8A-404F-BB4A-4FACA5544DB4}" type="presParOf" srcId="{5F08DEE6-77C4-4490-B817-D69633858DE6}" destId="{B3E191CD-466F-447A-89A2-81ACDF6BC535}" srcOrd="1" destOrd="0" presId="urn:microsoft.com/office/officeart/2005/8/layout/orgChart1"/>
    <dgm:cxn modelId="{2560B99B-D7E1-4743-AF71-5E9B35C55CCB}" type="presParOf" srcId="{5F08DEE6-77C4-4490-B817-D69633858DE6}" destId="{DF2CFEED-06A1-49E8-AC8C-D5CFEE8D9C15}" srcOrd="2" destOrd="0" presId="urn:microsoft.com/office/officeart/2005/8/layout/orgChart1"/>
    <dgm:cxn modelId="{FD37C68F-10E3-4EE8-9E25-4A8E4C436C69}" type="presParOf" srcId="{C7856D72-93BD-4E3D-A331-7D24E15D54F9}" destId="{F234ED62-2CAA-4CDF-9211-03FB95B7E05D}" srcOrd="8" destOrd="0" presId="urn:microsoft.com/office/officeart/2005/8/layout/orgChart1"/>
    <dgm:cxn modelId="{DA4D5095-7E66-4349-BD8C-00DFBDCAAB71}" type="presParOf" srcId="{C7856D72-93BD-4E3D-A331-7D24E15D54F9}" destId="{3A450DD7-FE5F-4B12-BD32-972983AAFC49}" srcOrd="9" destOrd="0" presId="urn:microsoft.com/office/officeart/2005/8/layout/orgChart1"/>
    <dgm:cxn modelId="{9F76BDB8-0649-4FBB-BCF0-617519A0546C}" type="presParOf" srcId="{3A450DD7-FE5F-4B12-BD32-972983AAFC49}" destId="{702D1CBA-CAAD-40CC-B3E7-F2384100A5BA}" srcOrd="0" destOrd="0" presId="urn:microsoft.com/office/officeart/2005/8/layout/orgChart1"/>
    <dgm:cxn modelId="{A0308F42-9ADE-4AC0-954C-400E7EC251FB}" type="presParOf" srcId="{702D1CBA-CAAD-40CC-B3E7-F2384100A5BA}" destId="{34080A2B-6903-4C71-8C00-291451C0BABD}" srcOrd="0" destOrd="0" presId="urn:microsoft.com/office/officeart/2005/8/layout/orgChart1"/>
    <dgm:cxn modelId="{CC50F096-3010-48B6-AC96-93BF1F0440DB}" type="presParOf" srcId="{702D1CBA-CAAD-40CC-B3E7-F2384100A5BA}" destId="{BD54DB23-76E5-4FC0-B1D5-D0CAC6E9CBEB}" srcOrd="1" destOrd="0" presId="urn:microsoft.com/office/officeart/2005/8/layout/orgChart1"/>
    <dgm:cxn modelId="{590AD0FB-15E1-46CF-9481-09A3BCD42CF2}" type="presParOf" srcId="{3A450DD7-FE5F-4B12-BD32-972983AAFC49}" destId="{07518158-3304-49F4-A52B-906DF763C71B}" srcOrd="1" destOrd="0" presId="urn:microsoft.com/office/officeart/2005/8/layout/orgChart1"/>
    <dgm:cxn modelId="{1311A276-B936-4F5C-BEDD-CF1F4FC804CB}" type="presParOf" srcId="{3A450DD7-FE5F-4B12-BD32-972983AAFC49}" destId="{2F0CB820-D154-4776-A1C1-90D5279F9D5F}" srcOrd="2" destOrd="0" presId="urn:microsoft.com/office/officeart/2005/8/layout/orgChart1"/>
    <dgm:cxn modelId="{EAE83E03-A6F9-43E4-8359-B4AFA45FB520}" type="presParOf" srcId="{C7856D72-93BD-4E3D-A331-7D24E15D54F9}" destId="{376A6059-408A-4C82-9357-5EB0953F8646}" srcOrd="10" destOrd="0" presId="urn:microsoft.com/office/officeart/2005/8/layout/orgChart1"/>
    <dgm:cxn modelId="{1D71975B-FE50-4778-91F4-7EC3D6DDA0F6}" type="presParOf" srcId="{C7856D72-93BD-4E3D-A331-7D24E15D54F9}" destId="{72EBE42A-7596-49A4-B239-F114B82CE392}" srcOrd="11" destOrd="0" presId="urn:microsoft.com/office/officeart/2005/8/layout/orgChart1"/>
    <dgm:cxn modelId="{2F2DDCEF-3A1C-4B6A-A47C-5705FB2DF0D6}" type="presParOf" srcId="{72EBE42A-7596-49A4-B239-F114B82CE392}" destId="{E5C99774-7128-44D6-A9C7-9FCEAB7FEA0A}" srcOrd="0" destOrd="0" presId="urn:microsoft.com/office/officeart/2005/8/layout/orgChart1"/>
    <dgm:cxn modelId="{D3BD8F08-9183-4290-BF2B-8125199EC977}" type="presParOf" srcId="{E5C99774-7128-44D6-A9C7-9FCEAB7FEA0A}" destId="{3C52EC3C-D097-4A8D-9DFC-911E8D0857F5}" srcOrd="0" destOrd="0" presId="urn:microsoft.com/office/officeart/2005/8/layout/orgChart1"/>
    <dgm:cxn modelId="{76F74A4A-B06D-4F70-8F2A-029399A80807}" type="presParOf" srcId="{E5C99774-7128-44D6-A9C7-9FCEAB7FEA0A}" destId="{AB48686B-5E7B-4EAA-A515-B7574398D23F}" srcOrd="1" destOrd="0" presId="urn:microsoft.com/office/officeart/2005/8/layout/orgChart1"/>
    <dgm:cxn modelId="{C12829A4-5740-4101-B209-5E5584C6488C}" type="presParOf" srcId="{72EBE42A-7596-49A4-B239-F114B82CE392}" destId="{34F9F362-466B-435A-8753-5A65AA032D72}" srcOrd="1" destOrd="0" presId="urn:microsoft.com/office/officeart/2005/8/layout/orgChart1"/>
    <dgm:cxn modelId="{A4B4D5E5-AFCA-40BD-ABA6-A452692C997F}" type="presParOf" srcId="{72EBE42A-7596-49A4-B239-F114B82CE392}" destId="{A43E2FA7-F027-4E2C-9D5E-544528E21706}" srcOrd="2" destOrd="0" presId="urn:microsoft.com/office/officeart/2005/8/layout/orgChart1"/>
    <dgm:cxn modelId="{71FC4518-1920-45F8-9E44-45759A208950}" type="presParOf" srcId="{777CB073-33B6-408E-B654-BC1F02235A09}" destId="{436F19C1-8672-4B18-AD1E-4CDD8EE2BF85}" srcOrd="2" destOrd="0" presId="urn:microsoft.com/office/officeart/2005/8/layout/orgChart1"/>
    <dgm:cxn modelId="{6FB6C6B4-245C-44F6-9D66-28D741875C3D}" type="presParOf" srcId="{F8B065F5-6BA6-4070-850F-BC2E46D6DA27}" destId="{B6013883-3404-4DCB-82EE-A7476D480458}" srcOrd="10" destOrd="0" presId="urn:microsoft.com/office/officeart/2005/8/layout/orgChart1"/>
    <dgm:cxn modelId="{4A3B6E2A-82A4-48A3-AB8C-1A68C4CBA2D4}" type="presParOf" srcId="{F8B065F5-6BA6-4070-850F-BC2E46D6DA27}" destId="{1EA05FB0-3E0A-410B-8E08-CDD0BA1CF0EC}" srcOrd="11" destOrd="0" presId="urn:microsoft.com/office/officeart/2005/8/layout/orgChart1"/>
    <dgm:cxn modelId="{7974FB99-15B4-4423-A461-6D51B9FD6C2D}" type="presParOf" srcId="{1EA05FB0-3E0A-410B-8E08-CDD0BA1CF0EC}" destId="{85B52108-1BBF-43DA-8355-29445880CA87}" srcOrd="0" destOrd="0" presId="urn:microsoft.com/office/officeart/2005/8/layout/orgChart1"/>
    <dgm:cxn modelId="{2C7F2291-F5EC-4A34-9641-4BE7A8B258BE}" type="presParOf" srcId="{85B52108-1BBF-43DA-8355-29445880CA87}" destId="{4E304D61-9659-43CB-8F93-7AB6304C74DC}" srcOrd="0" destOrd="0" presId="urn:microsoft.com/office/officeart/2005/8/layout/orgChart1"/>
    <dgm:cxn modelId="{662FBB12-E16B-41BD-B6E4-28AA8CE4548D}" type="presParOf" srcId="{85B52108-1BBF-43DA-8355-29445880CA87}" destId="{8A27EC99-541A-4DC4-8119-9DD5A70AAB20}" srcOrd="1" destOrd="0" presId="urn:microsoft.com/office/officeart/2005/8/layout/orgChart1"/>
    <dgm:cxn modelId="{813A997B-7F13-49EF-8C81-14C7A1B67652}" type="presParOf" srcId="{1EA05FB0-3E0A-410B-8E08-CDD0BA1CF0EC}" destId="{ED662CE0-93DC-4FAF-81C9-93AC308C511C}" srcOrd="1" destOrd="0" presId="urn:microsoft.com/office/officeart/2005/8/layout/orgChart1"/>
    <dgm:cxn modelId="{871437BA-676F-435A-A1AE-D8279DD45B09}" type="presParOf" srcId="{ED662CE0-93DC-4FAF-81C9-93AC308C511C}" destId="{9D7E0DAD-9CBD-47CF-968F-79BEE4241DB8}" srcOrd="0" destOrd="0" presId="urn:microsoft.com/office/officeart/2005/8/layout/orgChart1"/>
    <dgm:cxn modelId="{464BFC8D-91FA-4E2B-B0F9-00CF198E078A}" type="presParOf" srcId="{ED662CE0-93DC-4FAF-81C9-93AC308C511C}" destId="{C0972F5A-2529-4E1D-84B4-DE5B75ED8477}" srcOrd="1" destOrd="0" presId="urn:microsoft.com/office/officeart/2005/8/layout/orgChart1"/>
    <dgm:cxn modelId="{130A117C-D0F4-4C09-A752-AF3D8FA9D974}" type="presParOf" srcId="{C0972F5A-2529-4E1D-84B4-DE5B75ED8477}" destId="{75DC38E5-7515-4C91-BD95-E3A075FEB104}" srcOrd="0" destOrd="0" presId="urn:microsoft.com/office/officeart/2005/8/layout/orgChart1"/>
    <dgm:cxn modelId="{5BDD08F5-7064-4CE0-9C64-74BF7CA5B80E}" type="presParOf" srcId="{75DC38E5-7515-4C91-BD95-E3A075FEB104}" destId="{49F0B3C6-2DDC-490E-AEBE-FC84418D5E36}" srcOrd="0" destOrd="0" presId="urn:microsoft.com/office/officeart/2005/8/layout/orgChart1"/>
    <dgm:cxn modelId="{E059F7FC-B8A0-48F0-9A12-6C64421CC85D}" type="presParOf" srcId="{75DC38E5-7515-4C91-BD95-E3A075FEB104}" destId="{60A10605-CEFF-491A-B10D-ECEC24228A75}" srcOrd="1" destOrd="0" presId="urn:microsoft.com/office/officeart/2005/8/layout/orgChart1"/>
    <dgm:cxn modelId="{485687EF-F2F9-4E18-AD26-6C03B1EBBC11}" type="presParOf" srcId="{C0972F5A-2529-4E1D-84B4-DE5B75ED8477}" destId="{E03D3A1A-B8CA-4E16-B78F-4B54315AB146}" srcOrd="1" destOrd="0" presId="urn:microsoft.com/office/officeart/2005/8/layout/orgChart1"/>
    <dgm:cxn modelId="{BDC9AA04-467D-4DE9-8564-9EAB9B7E6B5C}" type="presParOf" srcId="{C0972F5A-2529-4E1D-84B4-DE5B75ED8477}" destId="{9FBFA59B-3662-43BF-A1BD-7CDA4D25A705}" srcOrd="2" destOrd="0" presId="urn:microsoft.com/office/officeart/2005/8/layout/orgChart1"/>
    <dgm:cxn modelId="{9FD3B000-34A1-49A8-BECF-456E15DFC4E6}" type="presParOf" srcId="{ED662CE0-93DC-4FAF-81C9-93AC308C511C}" destId="{EE0591CA-301B-476A-B225-B3B641D47F68}" srcOrd="2" destOrd="0" presId="urn:microsoft.com/office/officeart/2005/8/layout/orgChart1"/>
    <dgm:cxn modelId="{5901BFE6-E72E-4182-A0C0-F2359C38A87F}" type="presParOf" srcId="{ED662CE0-93DC-4FAF-81C9-93AC308C511C}" destId="{77207020-F608-4681-BC4D-1456C09672A5}" srcOrd="3" destOrd="0" presId="urn:microsoft.com/office/officeart/2005/8/layout/orgChart1"/>
    <dgm:cxn modelId="{8F1DE330-F3ED-4BAD-AD58-244B3F81594D}" type="presParOf" srcId="{77207020-F608-4681-BC4D-1456C09672A5}" destId="{48CA1A8B-AC30-4527-B39B-2245BC464130}" srcOrd="0" destOrd="0" presId="urn:microsoft.com/office/officeart/2005/8/layout/orgChart1"/>
    <dgm:cxn modelId="{5711CEC2-841F-4AC1-9BAC-9FC2590BE9E1}" type="presParOf" srcId="{48CA1A8B-AC30-4527-B39B-2245BC464130}" destId="{03B5EDB5-3C7E-460F-8F44-114B6796F435}" srcOrd="0" destOrd="0" presId="urn:microsoft.com/office/officeart/2005/8/layout/orgChart1"/>
    <dgm:cxn modelId="{BEA0A8DB-E263-40DD-A45B-542A9577D049}" type="presParOf" srcId="{48CA1A8B-AC30-4527-B39B-2245BC464130}" destId="{75B923B4-939B-429F-91E3-631F58D55408}" srcOrd="1" destOrd="0" presId="urn:microsoft.com/office/officeart/2005/8/layout/orgChart1"/>
    <dgm:cxn modelId="{31B98CE2-9047-4BA5-91CD-138B988DC31F}" type="presParOf" srcId="{77207020-F608-4681-BC4D-1456C09672A5}" destId="{B47E9416-EEA6-40A4-B3F8-35582AD689B6}" srcOrd="1" destOrd="0" presId="urn:microsoft.com/office/officeart/2005/8/layout/orgChart1"/>
    <dgm:cxn modelId="{CFF6F829-A69B-48E8-9AB3-FD8F262376F2}" type="presParOf" srcId="{77207020-F608-4681-BC4D-1456C09672A5}" destId="{82A4671D-1491-4DB1-AA09-7C46A361D392}" srcOrd="2" destOrd="0" presId="urn:microsoft.com/office/officeart/2005/8/layout/orgChart1"/>
    <dgm:cxn modelId="{5856D0FD-0E99-43D4-A997-FA6675FEAADA}" type="presParOf" srcId="{ED662CE0-93DC-4FAF-81C9-93AC308C511C}" destId="{79018D2C-B897-4431-8B33-301996B8AF4D}" srcOrd="4" destOrd="0" presId="urn:microsoft.com/office/officeart/2005/8/layout/orgChart1"/>
    <dgm:cxn modelId="{BD080984-4C01-4375-99DB-CF9CD2C023E1}" type="presParOf" srcId="{ED662CE0-93DC-4FAF-81C9-93AC308C511C}" destId="{C0A79D6B-79B3-4094-BAC8-992C630C9839}" srcOrd="5" destOrd="0" presId="urn:microsoft.com/office/officeart/2005/8/layout/orgChart1"/>
    <dgm:cxn modelId="{161B0170-298C-40C9-9C73-4916E74A279B}" type="presParOf" srcId="{C0A79D6B-79B3-4094-BAC8-992C630C9839}" destId="{5CB0A759-660A-4958-A26F-28AECE08ACA7}" srcOrd="0" destOrd="0" presId="urn:microsoft.com/office/officeart/2005/8/layout/orgChart1"/>
    <dgm:cxn modelId="{60802BC9-5068-4FF5-87C7-408663600E52}" type="presParOf" srcId="{5CB0A759-660A-4958-A26F-28AECE08ACA7}" destId="{CEDCBCD0-C244-4975-9EE2-2BF1D2A1D4C5}" srcOrd="0" destOrd="0" presId="urn:microsoft.com/office/officeart/2005/8/layout/orgChart1"/>
    <dgm:cxn modelId="{F8350052-5AEE-4019-8D1B-90C683620BE8}" type="presParOf" srcId="{5CB0A759-660A-4958-A26F-28AECE08ACA7}" destId="{03103D1A-4EB8-489B-A8D9-4FFC26A8686C}" srcOrd="1" destOrd="0" presId="urn:microsoft.com/office/officeart/2005/8/layout/orgChart1"/>
    <dgm:cxn modelId="{ED48F007-F16D-4A5E-AEBD-49363D78165D}" type="presParOf" srcId="{C0A79D6B-79B3-4094-BAC8-992C630C9839}" destId="{A67979E6-0682-4115-A293-E16E3F560538}" srcOrd="1" destOrd="0" presId="urn:microsoft.com/office/officeart/2005/8/layout/orgChart1"/>
    <dgm:cxn modelId="{42E1CBE0-CBBD-4BF5-BC7C-A8DEB9EACFF5}" type="presParOf" srcId="{C0A79D6B-79B3-4094-BAC8-992C630C9839}" destId="{3C1EDA56-AAFE-4C9F-976B-F4BACC34BB85}" srcOrd="2" destOrd="0" presId="urn:microsoft.com/office/officeart/2005/8/layout/orgChart1"/>
    <dgm:cxn modelId="{3CA24E0C-4B6D-43E9-A070-5B9BA626D7AF}" type="presParOf" srcId="{ED662CE0-93DC-4FAF-81C9-93AC308C511C}" destId="{3B99AD2B-BA2D-4453-A3B4-B3D3250C8D98}" srcOrd="6" destOrd="0" presId="urn:microsoft.com/office/officeart/2005/8/layout/orgChart1"/>
    <dgm:cxn modelId="{BDA13D6F-5A64-442C-B5F7-30290A58D0CF}" type="presParOf" srcId="{ED662CE0-93DC-4FAF-81C9-93AC308C511C}" destId="{A14238F1-4241-4416-954D-F8943AD439D4}" srcOrd="7" destOrd="0" presId="urn:microsoft.com/office/officeart/2005/8/layout/orgChart1"/>
    <dgm:cxn modelId="{8691B372-2D28-4879-BCC7-9A94D0C14FD5}" type="presParOf" srcId="{A14238F1-4241-4416-954D-F8943AD439D4}" destId="{92274D2F-C736-42A1-92BF-59102D465FF7}" srcOrd="0" destOrd="0" presId="urn:microsoft.com/office/officeart/2005/8/layout/orgChart1"/>
    <dgm:cxn modelId="{C8489BA0-FF5E-4CD3-A0E5-CFA7F92D1E11}" type="presParOf" srcId="{92274D2F-C736-42A1-92BF-59102D465FF7}" destId="{17D9EEEE-E7F1-44EA-B916-2D3761582EC4}" srcOrd="0" destOrd="0" presId="urn:microsoft.com/office/officeart/2005/8/layout/orgChart1"/>
    <dgm:cxn modelId="{46679EE7-39D5-448D-B892-741AD9E64CEA}" type="presParOf" srcId="{92274D2F-C736-42A1-92BF-59102D465FF7}" destId="{D6FA5614-BE1C-4ED1-AA77-73453EF76627}" srcOrd="1" destOrd="0" presId="urn:microsoft.com/office/officeart/2005/8/layout/orgChart1"/>
    <dgm:cxn modelId="{9F0414D6-F5E5-45FB-8858-866BC4E99A09}" type="presParOf" srcId="{A14238F1-4241-4416-954D-F8943AD439D4}" destId="{48614C5B-731E-468E-847E-AF4D28341432}" srcOrd="1" destOrd="0" presId="urn:microsoft.com/office/officeart/2005/8/layout/orgChart1"/>
    <dgm:cxn modelId="{4ABE9C75-1C50-48BE-9DE0-8CD996DCD62F}" type="presParOf" srcId="{A14238F1-4241-4416-954D-F8943AD439D4}" destId="{D03E0D32-260D-44A9-8D5A-427A4F8453BC}" srcOrd="2" destOrd="0" presId="urn:microsoft.com/office/officeart/2005/8/layout/orgChart1"/>
    <dgm:cxn modelId="{F1011C6A-D88F-407B-84D5-63823A371F2A}" type="presParOf" srcId="{1EA05FB0-3E0A-410B-8E08-CDD0BA1CF0EC}" destId="{CE35DAFF-F366-48BC-BDC6-ACC01900C7CC}" srcOrd="2" destOrd="0" presId="urn:microsoft.com/office/officeart/2005/8/layout/orgChart1"/>
    <dgm:cxn modelId="{68C89FEB-342E-4B85-84FD-75F7D4B2824E}" type="presParOf" srcId="{DCD353FA-2929-4251-BA36-0DF85D21E0F4}" destId="{92675230-CE77-425A-A937-EEA749179D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99AD2B-BA2D-4453-A3B4-B3D3250C8D98}">
      <dsp:nvSpPr>
        <dsp:cNvPr id="0" name=""/>
        <dsp:cNvSpPr/>
      </dsp:nvSpPr>
      <dsp:spPr>
        <a:xfrm>
          <a:off x="7546895" y="1529972"/>
          <a:ext cx="183978" cy="3176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702"/>
              </a:lnTo>
              <a:lnTo>
                <a:pt x="183978" y="3176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18D2C-B897-4431-8B33-301996B8AF4D}">
      <dsp:nvSpPr>
        <dsp:cNvPr id="0" name=""/>
        <dsp:cNvSpPr/>
      </dsp:nvSpPr>
      <dsp:spPr>
        <a:xfrm>
          <a:off x="7546895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591CA-301B-476A-B225-B3B641D47F68}">
      <dsp:nvSpPr>
        <dsp:cNvPr id="0" name=""/>
        <dsp:cNvSpPr/>
      </dsp:nvSpPr>
      <dsp:spPr>
        <a:xfrm>
          <a:off x="7546895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E0DAD-9CBD-47CF-968F-79BEE4241DB8}">
      <dsp:nvSpPr>
        <dsp:cNvPr id="0" name=""/>
        <dsp:cNvSpPr/>
      </dsp:nvSpPr>
      <dsp:spPr>
        <a:xfrm>
          <a:off x="7546895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13883-3404-4DCB-82EE-A7476D480458}">
      <dsp:nvSpPr>
        <dsp:cNvPr id="0" name=""/>
        <dsp:cNvSpPr/>
      </dsp:nvSpPr>
      <dsp:spPr>
        <a:xfrm>
          <a:off x="4327264" y="659139"/>
          <a:ext cx="3710241" cy="257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5"/>
              </a:lnTo>
              <a:lnTo>
                <a:pt x="3710241" y="128785"/>
              </a:lnTo>
              <a:lnTo>
                <a:pt x="3710241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A6059-408A-4C82-9357-5EB0953F8646}">
      <dsp:nvSpPr>
        <dsp:cNvPr id="0" name=""/>
        <dsp:cNvSpPr/>
      </dsp:nvSpPr>
      <dsp:spPr>
        <a:xfrm>
          <a:off x="6062799" y="1529972"/>
          <a:ext cx="183978" cy="4918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8369"/>
              </a:lnTo>
              <a:lnTo>
                <a:pt x="183978" y="4918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4ED62-2CAA-4CDF-9211-03FB95B7E05D}">
      <dsp:nvSpPr>
        <dsp:cNvPr id="0" name=""/>
        <dsp:cNvSpPr/>
      </dsp:nvSpPr>
      <dsp:spPr>
        <a:xfrm>
          <a:off x="6062799" y="1529972"/>
          <a:ext cx="183978" cy="4047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7536"/>
              </a:lnTo>
              <a:lnTo>
                <a:pt x="183978" y="4047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6C9CC-7922-47CD-AA79-31381E7145BE}">
      <dsp:nvSpPr>
        <dsp:cNvPr id="0" name=""/>
        <dsp:cNvSpPr/>
      </dsp:nvSpPr>
      <dsp:spPr>
        <a:xfrm>
          <a:off x="6062799" y="1529972"/>
          <a:ext cx="183978" cy="3176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702"/>
              </a:lnTo>
              <a:lnTo>
                <a:pt x="183978" y="3176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8F522-A117-47AD-A0B6-1021562A2AF2}">
      <dsp:nvSpPr>
        <dsp:cNvPr id="0" name=""/>
        <dsp:cNvSpPr/>
      </dsp:nvSpPr>
      <dsp:spPr>
        <a:xfrm>
          <a:off x="6062799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B4C7-C42A-444A-BC5A-1E7F0C1E432C}">
      <dsp:nvSpPr>
        <dsp:cNvPr id="0" name=""/>
        <dsp:cNvSpPr/>
      </dsp:nvSpPr>
      <dsp:spPr>
        <a:xfrm>
          <a:off x="6062799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17964-84E9-44F9-96A2-9CAA39B4ED1D}">
      <dsp:nvSpPr>
        <dsp:cNvPr id="0" name=""/>
        <dsp:cNvSpPr/>
      </dsp:nvSpPr>
      <dsp:spPr>
        <a:xfrm>
          <a:off x="6062799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B793F-3F6C-4413-920A-9275F7428724}">
      <dsp:nvSpPr>
        <dsp:cNvPr id="0" name=""/>
        <dsp:cNvSpPr/>
      </dsp:nvSpPr>
      <dsp:spPr>
        <a:xfrm>
          <a:off x="4327264" y="659139"/>
          <a:ext cx="2226144" cy="257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5"/>
              </a:lnTo>
              <a:lnTo>
                <a:pt x="2226144" y="128785"/>
              </a:lnTo>
              <a:lnTo>
                <a:pt x="2226144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9161C-A147-4184-A379-3158ADA5BCDC}">
      <dsp:nvSpPr>
        <dsp:cNvPr id="0" name=""/>
        <dsp:cNvSpPr/>
      </dsp:nvSpPr>
      <dsp:spPr>
        <a:xfrm>
          <a:off x="4578702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C78D0-9AA5-4D20-B4BE-47414AF40F84}">
      <dsp:nvSpPr>
        <dsp:cNvPr id="0" name=""/>
        <dsp:cNvSpPr/>
      </dsp:nvSpPr>
      <dsp:spPr>
        <a:xfrm>
          <a:off x="4578702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63EDF-A4C9-47EC-9CEF-FCFA07D3C307}">
      <dsp:nvSpPr>
        <dsp:cNvPr id="0" name=""/>
        <dsp:cNvSpPr/>
      </dsp:nvSpPr>
      <dsp:spPr>
        <a:xfrm>
          <a:off x="4578702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DDBCB-11F2-4F80-B13C-C9C683D544BF}">
      <dsp:nvSpPr>
        <dsp:cNvPr id="0" name=""/>
        <dsp:cNvSpPr/>
      </dsp:nvSpPr>
      <dsp:spPr>
        <a:xfrm>
          <a:off x="4327264" y="659139"/>
          <a:ext cx="742048" cy="257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5"/>
              </a:lnTo>
              <a:lnTo>
                <a:pt x="742048" y="128785"/>
              </a:lnTo>
              <a:lnTo>
                <a:pt x="742048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03211-87AA-4403-AF0F-C3E47BC81806}">
      <dsp:nvSpPr>
        <dsp:cNvPr id="0" name=""/>
        <dsp:cNvSpPr/>
      </dsp:nvSpPr>
      <dsp:spPr>
        <a:xfrm>
          <a:off x="3094606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DB9D5-7B79-4B28-AC43-0DC5CBCE60EF}">
      <dsp:nvSpPr>
        <dsp:cNvPr id="0" name=""/>
        <dsp:cNvSpPr/>
      </dsp:nvSpPr>
      <dsp:spPr>
        <a:xfrm>
          <a:off x="3094606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5D127-0CB8-4920-AA9C-F9BADD6A8233}">
      <dsp:nvSpPr>
        <dsp:cNvPr id="0" name=""/>
        <dsp:cNvSpPr/>
      </dsp:nvSpPr>
      <dsp:spPr>
        <a:xfrm>
          <a:off x="3094606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18327-0656-4784-9007-1807DB77EC2A}">
      <dsp:nvSpPr>
        <dsp:cNvPr id="0" name=""/>
        <dsp:cNvSpPr/>
      </dsp:nvSpPr>
      <dsp:spPr>
        <a:xfrm>
          <a:off x="3585216" y="659139"/>
          <a:ext cx="742048" cy="257570"/>
        </a:xfrm>
        <a:custGeom>
          <a:avLst/>
          <a:gdLst/>
          <a:ahLst/>
          <a:cxnLst/>
          <a:rect l="0" t="0" r="0" b="0"/>
          <a:pathLst>
            <a:path>
              <a:moveTo>
                <a:pt x="742048" y="0"/>
              </a:moveTo>
              <a:lnTo>
                <a:pt x="742048" y="128785"/>
              </a:lnTo>
              <a:lnTo>
                <a:pt x="0" y="128785"/>
              </a:lnTo>
              <a:lnTo>
                <a:pt x="0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0445D-B24A-4FC5-8557-41992533A7F6}">
      <dsp:nvSpPr>
        <dsp:cNvPr id="0" name=""/>
        <dsp:cNvSpPr/>
      </dsp:nvSpPr>
      <dsp:spPr>
        <a:xfrm>
          <a:off x="1610509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B54F3-9689-404A-9C9E-B1F370A9F65C}">
      <dsp:nvSpPr>
        <dsp:cNvPr id="0" name=""/>
        <dsp:cNvSpPr/>
      </dsp:nvSpPr>
      <dsp:spPr>
        <a:xfrm>
          <a:off x="1610509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1F311-E7DE-4FBE-8F0A-96683051827A}">
      <dsp:nvSpPr>
        <dsp:cNvPr id="0" name=""/>
        <dsp:cNvSpPr/>
      </dsp:nvSpPr>
      <dsp:spPr>
        <a:xfrm>
          <a:off x="1610509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4DE14-4812-4A28-AC40-36C6812A2D12}">
      <dsp:nvSpPr>
        <dsp:cNvPr id="0" name=""/>
        <dsp:cNvSpPr/>
      </dsp:nvSpPr>
      <dsp:spPr>
        <a:xfrm>
          <a:off x="2101119" y="659139"/>
          <a:ext cx="2226144" cy="257570"/>
        </a:xfrm>
        <a:custGeom>
          <a:avLst/>
          <a:gdLst/>
          <a:ahLst/>
          <a:cxnLst/>
          <a:rect l="0" t="0" r="0" b="0"/>
          <a:pathLst>
            <a:path>
              <a:moveTo>
                <a:pt x="2226144" y="0"/>
              </a:moveTo>
              <a:lnTo>
                <a:pt x="2226144" y="128785"/>
              </a:lnTo>
              <a:lnTo>
                <a:pt x="0" y="128785"/>
              </a:lnTo>
              <a:lnTo>
                <a:pt x="0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2DF97-8FA6-4431-AB5A-C239AC93A19E}">
      <dsp:nvSpPr>
        <dsp:cNvPr id="0" name=""/>
        <dsp:cNvSpPr/>
      </dsp:nvSpPr>
      <dsp:spPr>
        <a:xfrm>
          <a:off x="126412" y="1529972"/>
          <a:ext cx="183978" cy="4047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7536"/>
              </a:lnTo>
              <a:lnTo>
                <a:pt x="183978" y="4047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17698-7092-4D95-B6F6-4EC5F9734514}">
      <dsp:nvSpPr>
        <dsp:cNvPr id="0" name=""/>
        <dsp:cNvSpPr/>
      </dsp:nvSpPr>
      <dsp:spPr>
        <a:xfrm>
          <a:off x="126412" y="1529972"/>
          <a:ext cx="183978" cy="3176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6702"/>
              </a:lnTo>
              <a:lnTo>
                <a:pt x="183978" y="31767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9514C-8294-44BD-9B42-2BC544B127CA}">
      <dsp:nvSpPr>
        <dsp:cNvPr id="0" name=""/>
        <dsp:cNvSpPr/>
      </dsp:nvSpPr>
      <dsp:spPr>
        <a:xfrm>
          <a:off x="126412" y="1529972"/>
          <a:ext cx="183978" cy="2305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869"/>
              </a:lnTo>
              <a:lnTo>
                <a:pt x="183978" y="2305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E16A1-2801-4B1F-B7F2-F7757F642E31}">
      <dsp:nvSpPr>
        <dsp:cNvPr id="0" name=""/>
        <dsp:cNvSpPr/>
      </dsp:nvSpPr>
      <dsp:spPr>
        <a:xfrm>
          <a:off x="126412" y="1529972"/>
          <a:ext cx="183978" cy="1435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035"/>
              </a:lnTo>
              <a:lnTo>
                <a:pt x="183978" y="14350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C8BEF-3886-4168-A7FD-29FBB0585EDF}">
      <dsp:nvSpPr>
        <dsp:cNvPr id="0" name=""/>
        <dsp:cNvSpPr/>
      </dsp:nvSpPr>
      <dsp:spPr>
        <a:xfrm>
          <a:off x="126412" y="1529972"/>
          <a:ext cx="183978" cy="5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2"/>
              </a:lnTo>
              <a:lnTo>
                <a:pt x="183978" y="564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FD300-15B0-4B54-BEED-F427CA63D671}">
      <dsp:nvSpPr>
        <dsp:cNvPr id="0" name=""/>
        <dsp:cNvSpPr/>
      </dsp:nvSpPr>
      <dsp:spPr>
        <a:xfrm>
          <a:off x="617023" y="659139"/>
          <a:ext cx="3710241" cy="257570"/>
        </a:xfrm>
        <a:custGeom>
          <a:avLst/>
          <a:gdLst/>
          <a:ahLst/>
          <a:cxnLst/>
          <a:rect l="0" t="0" r="0" b="0"/>
          <a:pathLst>
            <a:path>
              <a:moveTo>
                <a:pt x="3710241" y="0"/>
              </a:moveTo>
              <a:lnTo>
                <a:pt x="3710241" y="128785"/>
              </a:lnTo>
              <a:lnTo>
                <a:pt x="0" y="128785"/>
              </a:lnTo>
              <a:lnTo>
                <a:pt x="0" y="25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13998-2519-48DA-BFD2-1C8BC3F17B9B}">
      <dsp:nvSpPr>
        <dsp:cNvPr id="0" name=""/>
        <dsp:cNvSpPr/>
      </dsp:nvSpPr>
      <dsp:spPr>
        <a:xfrm>
          <a:off x="3714001" y="458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FOOD HANDLERS CARDS</a:t>
          </a:r>
        </a:p>
      </dsp:txBody>
      <dsp:txXfrm>
        <a:off x="3714001" y="45876"/>
        <a:ext cx="1226526" cy="613263"/>
      </dsp:txXfrm>
    </dsp:sp>
    <dsp:sp modelId="{2979DD25-76FE-4280-ADEF-F4FF3196CDCC}">
      <dsp:nvSpPr>
        <dsp:cNvPr id="0" name=""/>
        <dsp:cNvSpPr/>
      </dsp:nvSpPr>
      <dsp:spPr>
        <a:xfrm>
          <a:off x="3760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PREPARATION</a:t>
          </a:r>
        </a:p>
      </dsp:txBody>
      <dsp:txXfrm>
        <a:off x="3760" y="916709"/>
        <a:ext cx="1226526" cy="613263"/>
      </dsp:txXfrm>
    </dsp:sp>
    <dsp:sp modelId="{4B42E684-D6D2-4407-85F1-155ABC5DCF36}">
      <dsp:nvSpPr>
        <dsp:cNvPr id="0" name=""/>
        <dsp:cNvSpPr/>
      </dsp:nvSpPr>
      <dsp:spPr>
        <a:xfrm>
          <a:off x="310391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Order cards</a:t>
          </a:r>
        </a:p>
      </dsp:txBody>
      <dsp:txXfrm>
        <a:off x="310391" y="1787543"/>
        <a:ext cx="1226526" cy="613263"/>
      </dsp:txXfrm>
    </dsp:sp>
    <dsp:sp modelId="{3D9B0741-F28F-4B41-A2BC-986429B306C3}">
      <dsp:nvSpPr>
        <dsp:cNvPr id="0" name=""/>
        <dsp:cNvSpPr/>
      </dsp:nvSpPr>
      <dsp:spPr>
        <a:xfrm>
          <a:off x="310391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Stamp cards with signature</a:t>
          </a:r>
        </a:p>
      </dsp:txBody>
      <dsp:txXfrm>
        <a:off x="310391" y="2658376"/>
        <a:ext cx="1226526" cy="613263"/>
      </dsp:txXfrm>
    </dsp:sp>
    <dsp:sp modelId="{4FDDAABF-67FA-416F-9F73-DB289D016719}">
      <dsp:nvSpPr>
        <dsp:cNvPr id="0" name=""/>
        <dsp:cNvSpPr/>
      </dsp:nvSpPr>
      <dsp:spPr>
        <a:xfrm>
          <a:off x="310391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Turn computers on</a:t>
          </a:r>
        </a:p>
      </dsp:txBody>
      <dsp:txXfrm>
        <a:off x="310391" y="3529210"/>
        <a:ext cx="1226526" cy="613263"/>
      </dsp:txXfrm>
    </dsp:sp>
    <dsp:sp modelId="{E276FABD-788A-49F5-84A7-084CB0DE5E60}">
      <dsp:nvSpPr>
        <dsp:cNvPr id="0" name=""/>
        <dsp:cNvSpPr/>
      </dsp:nvSpPr>
      <dsp:spPr>
        <a:xfrm>
          <a:off x="310391" y="44000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Clean/maintain headphones</a:t>
          </a:r>
        </a:p>
      </dsp:txBody>
      <dsp:txXfrm>
        <a:off x="310391" y="4400043"/>
        <a:ext cx="1226526" cy="613263"/>
      </dsp:txXfrm>
    </dsp:sp>
    <dsp:sp modelId="{CFE8C031-4F4F-4070-AC40-15CC0BD71410}">
      <dsp:nvSpPr>
        <dsp:cNvPr id="0" name=""/>
        <dsp:cNvSpPr/>
      </dsp:nvSpPr>
      <dsp:spPr>
        <a:xfrm>
          <a:off x="310391" y="5270877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/>
            <a:t>Drive to site (UKC Only)</a:t>
          </a:r>
        </a:p>
      </dsp:txBody>
      <dsp:txXfrm>
        <a:off x="310391" y="5270877"/>
        <a:ext cx="1226526" cy="613263"/>
      </dsp:txXfrm>
    </dsp:sp>
    <dsp:sp modelId="{3B4D162C-97CD-4605-BC7E-7072546BE4B2}">
      <dsp:nvSpPr>
        <dsp:cNvPr id="0" name=""/>
        <dsp:cNvSpPr/>
      </dsp:nvSpPr>
      <dsp:spPr>
        <a:xfrm>
          <a:off x="1487856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CLIENT RECON</a:t>
          </a:r>
        </a:p>
      </dsp:txBody>
      <dsp:txXfrm>
        <a:off x="1487856" y="916709"/>
        <a:ext cx="1226526" cy="613263"/>
      </dsp:txXfrm>
    </dsp:sp>
    <dsp:sp modelId="{F2544ECF-BDE4-454C-B161-DB76BC1F6ECB}">
      <dsp:nvSpPr>
        <dsp:cNvPr id="0" name=""/>
        <dsp:cNvSpPr/>
      </dsp:nvSpPr>
      <dsp:spPr>
        <a:xfrm>
          <a:off x="1794488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Employer, food inspector, job request</a:t>
          </a:r>
        </a:p>
      </dsp:txBody>
      <dsp:txXfrm>
        <a:off x="1794488" y="1787543"/>
        <a:ext cx="1226526" cy="613263"/>
      </dsp:txXfrm>
    </dsp:sp>
    <dsp:sp modelId="{8F33F777-BC80-4480-ADA0-A563C069C5C3}">
      <dsp:nvSpPr>
        <dsp:cNvPr id="0" name=""/>
        <dsp:cNvSpPr/>
      </dsp:nvSpPr>
      <dsp:spPr>
        <a:xfrm>
          <a:off x="1794488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Call for info or look on website</a:t>
          </a:r>
        </a:p>
      </dsp:txBody>
      <dsp:txXfrm>
        <a:off x="1794488" y="2658376"/>
        <a:ext cx="1226526" cy="613263"/>
      </dsp:txXfrm>
    </dsp:sp>
    <dsp:sp modelId="{0D3A2BBC-C91C-4BCA-8DFE-AD11F8650CE1}">
      <dsp:nvSpPr>
        <dsp:cNvPr id="0" name=""/>
        <dsp:cNvSpPr/>
      </dsp:nvSpPr>
      <dsp:spPr>
        <a:xfrm>
          <a:off x="1794488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0" kern="1200"/>
            <a:t>Call to make appointment (UKC Only)</a:t>
          </a:r>
        </a:p>
      </dsp:txBody>
      <dsp:txXfrm>
        <a:off x="1794488" y="3529210"/>
        <a:ext cx="1226526" cy="613263"/>
      </dsp:txXfrm>
    </dsp:sp>
    <dsp:sp modelId="{C690E286-B070-4A74-A9C4-A26E6E41DD9E}">
      <dsp:nvSpPr>
        <dsp:cNvPr id="0" name=""/>
        <dsp:cNvSpPr/>
      </dsp:nvSpPr>
      <dsp:spPr>
        <a:xfrm>
          <a:off x="2971953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CLIENT COMES TO KCPHD</a:t>
          </a:r>
        </a:p>
      </dsp:txBody>
      <dsp:txXfrm>
        <a:off x="2971953" y="916709"/>
        <a:ext cx="1226526" cy="613263"/>
      </dsp:txXfrm>
    </dsp:sp>
    <dsp:sp modelId="{1FBB24EC-88EB-4C28-9311-86F65E31080A}">
      <dsp:nvSpPr>
        <dsp:cNvPr id="0" name=""/>
        <dsp:cNvSpPr/>
      </dsp:nvSpPr>
      <dsp:spPr>
        <a:xfrm>
          <a:off x="3278584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Inquire at front desk</a:t>
          </a:r>
        </a:p>
      </dsp:txBody>
      <dsp:txXfrm>
        <a:off x="3278584" y="1787543"/>
        <a:ext cx="1226526" cy="613263"/>
      </dsp:txXfrm>
    </dsp:sp>
    <dsp:sp modelId="{23F05188-84C5-4824-AA31-59C71534F261}">
      <dsp:nvSpPr>
        <dsp:cNvPr id="0" name=""/>
        <dsp:cNvSpPr/>
      </dsp:nvSpPr>
      <dsp:spPr>
        <a:xfrm>
          <a:off x="3278584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Staff give instructions</a:t>
          </a:r>
        </a:p>
      </dsp:txBody>
      <dsp:txXfrm>
        <a:off x="3278584" y="2658376"/>
        <a:ext cx="1226526" cy="613263"/>
      </dsp:txXfrm>
    </dsp:sp>
    <dsp:sp modelId="{923653BF-CEB8-4B4B-944D-38FD2F1546C7}">
      <dsp:nvSpPr>
        <dsp:cNvPr id="0" name=""/>
        <dsp:cNvSpPr/>
      </dsp:nvSpPr>
      <dsp:spPr>
        <a:xfrm>
          <a:off x="3278584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Client sits or waits turn</a:t>
          </a:r>
        </a:p>
      </dsp:txBody>
      <dsp:txXfrm>
        <a:off x="3278584" y="3529210"/>
        <a:ext cx="1226526" cy="613263"/>
      </dsp:txXfrm>
    </dsp:sp>
    <dsp:sp modelId="{B9CBC392-C374-48E6-969E-182DC5579614}">
      <dsp:nvSpPr>
        <dsp:cNvPr id="0" name=""/>
        <dsp:cNvSpPr/>
      </dsp:nvSpPr>
      <dsp:spPr>
        <a:xfrm>
          <a:off x="4456049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FHC EDUCATION</a:t>
          </a:r>
        </a:p>
      </dsp:txBody>
      <dsp:txXfrm>
        <a:off x="4456049" y="916709"/>
        <a:ext cx="1226526" cy="613263"/>
      </dsp:txXfrm>
    </dsp:sp>
    <dsp:sp modelId="{B0010005-F80F-489B-AE00-250D6DA25238}">
      <dsp:nvSpPr>
        <dsp:cNvPr id="0" name=""/>
        <dsp:cNvSpPr/>
      </dsp:nvSpPr>
      <dsp:spPr>
        <a:xfrm>
          <a:off x="4762681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Software course</a:t>
          </a:r>
        </a:p>
      </dsp:txBody>
      <dsp:txXfrm>
        <a:off x="4762681" y="1787543"/>
        <a:ext cx="1226526" cy="613263"/>
      </dsp:txXfrm>
    </dsp:sp>
    <dsp:sp modelId="{355822CF-84C0-453A-8566-6CC8CCF1E4D3}">
      <dsp:nvSpPr>
        <dsp:cNvPr id="0" name=""/>
        <dsp:cNvSpPr/>
      </dsp:nvSpPr>
      <dsp:spPr>
        <a:xfrm>
          <a:off x="4762681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Take test</a:t>
          </a:r>
        </a:p>
      </dsp:txBody>
      <dsp:txXfrm>
        <a:off x="4762681" y="2658376"/>
        <a:ext cx="1226526" cy="613263"/>
      </dsp:txXfrm>
    </dsp:sp>
    <dsp:sp modelId="{B1AB8438-376B-4D32-8F36-9583F0093ABF}">
      <dsp:nvSpPr>
        <dsp:cNvPr id="0" name=""/>
        <dsp:cNvSpPr/>
      </dsp:nvSpPr>
      <dsp:spPr>
        <a:xfrm>
          <a:off x="4762681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Print results and take to front desk</a:t>
          </a:r>
        </a:p>
      </dsp:txBody>
      <dsp:txXfrm>
        <a:off x="4762681" y="3529210"/>
        <a:ext cx="1226526" cy="613263"/>
      </dsp:txXfrm>
    </dsp:sp>
    <dsp:sp modelId="{C97202FF-8C8F-4B43-84D8-C1721F6476DA}">
      <dsp:nvSpPr>
        <dsp:cNvPr id="0" name=""/>
        <dsp:cNvSpPr/>
      </dsp:nvSpPr>
      <dsp:spPr>
        <a:xfrm>
          <a:off x="5940146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FHC ISSUANCE</a:t>
          </a:r>
        </a:p>
      </dsp:txBody>
      <dsp:txXfrm>
        <a:off x="5940146" y="916709"/>
        <a:ext cx="1226526" cy="613263"/>
      </dsp:txXfrm>
    </dsp:sp>
    <dsp:sp modelId="{41A552CB-924F-48C1-87AA-F3435FB49CAE}">
      <dsp:nvSpPr>
        <dsp:cNvPr id="0" name=""/>
        <dsp:cNvSpPr/>
      </dsp:nvSpPr>
      <dsp:spPr>
        <a:xfrm>
          <a:off x="6246778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Results checked</a:t>
          </a:r>
        </a:p>
      </dsp:txBody>
      <dsp:txXfrm>
        <a:off x="6246778" y="1787543"/>
        <a:ext cx="1226526" cy="613263"/>
      </dsp:txXfrm>
    </dsp:sp>
    <dsp:sp modelId="{FCE6CF2C-D6E3-4D79-BB9B-C7B736D8AA43}">
      <dsp:nvSpPr>
        <dsp:cNvPr id="0" name=""/>
        <dsp:cNvSpPr/>
      </dsp:nvSpPr>
      <dsp:spPr>
        <a:xfrm>
          <a:off x="6246778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Collect ID &amp; $</a:t>
          </a:r>
        </a:p>
      </dsp:txBody>
      <dsp:txXfrm>
        <a:off x="6246778" y="2658376"/>
        <a:ext cx="1226526" cy="613263"/>
      </dsp:txXfrm>
    </dsp:sp>
    <dsp:sp modelId="{014F750E-F364-4324-BD84-2BE5BA1043D0}">
      <dsp:nvSpPr>
        <dsp:cNvPr id="0" name=""/>
        <dsp:cNvSpPr/>
      </dsp:nvSpPr>
      <dsp:spPr>
        <a:xfrm>
          <a:off x="6246778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Collect current card if they have one</a:t>
          </a:r>
        </a:p>
      </dsp:txBody>
      <dsp:txXfrm>
        <a:off x="6246778" y="3529210"/>
        <a:ext cx="1226526" cy="613263"/>
      </dsp:txXfrm>
    </dsp:sp>
    <dsp:sp modelId="{44E73E91-DC5E-4DBC-B65C-CF9A571856B3}">
      <dsp:nvSpPr>
        <dsp:cNvPr id="0" name=""/>
        <dsp:cNvSpPr/>
      </dsp:nvSpPr>
      <dsp:spPr>
        <a:xfrm>
          <a:off x="6246778" y="44000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Client fills out card</a:t>
          </a:r>
        </a:p>
      </dsp:txBody>
      <dsp:txXfrm>
        <a:off x="6246778" y="4400043"/>
        <a:ext cx="1226526" cy="613263"/>
      </dsp:txXfrm>
    </dsp:sp>
    <dsp:sp modelId="{34080A2B-6903-4C71-8C00-291451C0BABD}">
      <dsp:nvSpPr>
        <dsp:cNvPr id="0" name=""/>
        <dsp:cNvSpPr/>
      </dsp:nvSpPr>
      <dsp:spPr>
        <a:xfrm>
          <a:off x="6246778" y="5270877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Staff fills out expiration</a:t>
          </a:r>
        </a:p>
      </dsp:txBody>
      <dsp:txXfrm>
        <a:off x="6246778" y="5270877"/>
        <a:ext cx="1226526" cy="613263"/>
      </dsp:txXfrm>
    </dsp:sp>
    <dsp:sp modelId="{3C52EC3C-D097-4A8D-9DFC-911E8D0857F5}">
      <dsp:nvSpPr>
        <dsp:cNvPr id="0" name=""/>
        <dsp:cNvSpPr/>
      </dsp:nvSpPr>
      <dsp:spPr>
        <a:xfrm>
          <a:off x="6246778" y="61417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Card issued and receipt given</a:t>
          </a:r>
        </a:p>
      </dsp:txBody>
      <dsp:txXfrm>
        <a:off x="6246778" y="6141710"/>
        <a:ext cx="1226526" cy="613263"/>
      </dsp:txXfrm>
    </dsp:sp>
    <dsp:sp modelId="{4E304D61-9659-43CB-8F93-7AB6304C74DC}">
      <dsp:nvSpPr>
        <dsp:cNvPr id="0" name=""/>
        <dsp:cNvSpPr/>
      </dsp:nvSpPr>
      <dsp:spPr>
        <a:xfrm>
          <a:off x="7424243" y="916709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FOLLOW UP</a:t>
          </a:r>
        </a:p>
      </dsp:txBody>
      <dsp:txXfrm>
        <a:off x="7424243" y="916709"/>
        <a:ext cx="1226526" cy="613263"/>
      </dsp:txXfrm>
    </dsp:sp>
    <dsp:sp modelId="{49F0B3C6-2DDC-490E-AEBE-FC84418D5E36}">
      <dsp:nvSpPr>
        <dsp:cNvPr id="0" name=""/>
        <dsp:cNvSpPr/>
      </dsp:nvSpPr>
      <dsp:spPr>
        <a:xfrm>
          <a:off x="7730874" y="17875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Card placed in box</a:t>
          </a:r>
        </a:p>
      </dsp:txBody>
      <dsp:txXfrm>
        <a:off x="7730874" y="1787543"/>
        <a:ext cx="1226526" cy="613263"/>
      </dsp:txXfrm>
    </dsp:sp>
    <dsp:sp modelId="{03B5EDB5-3C7E-460F-8F44-114B6796F435}">
      <dsp:nvSpPr>
        <dsp:cNvPr id="0" name=""/>
        <dsp:cNvSpPr/>
      </dsp:nvSpPr>
      <dsp:spPr>
        <a:xfrm>
          <a:off x="7730874" y="2658376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Receipt in NextGen</a:t>
          </a:r>
        </a:p>
      </dsp:txBody>
      <dsp:txXfrm>
        <a:off x="7730874" y="2658376"/>
        <a:ext cx="1226526" cy="613263"/>
      </dsp:txXfrm>
    </dsp:sp>
    <dsp:sp modelId="{CEDCBCD0-C244-4975-9EE2-2BF1D2A1D4C5}">
      <dsp:nvSpPr>
        <dsp:cNvPr id="0" name=""/>
        <dsp:cNvSpPr/>
      </dsp:nvSpPr>
      <dsp:spPr>
        <a:xfrm>
          <a:off x="7730874" y="3529210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Money is deposited (cash tax) daily</a:t>
          </a:r>
        </a:p>
      </dsp:txBody>
      <dsp:txXfrm>
        <a:off x="7730874" y="3529210"/>
        <a:ext cx="1226526" cy="613263"/>
      </dsp:txXfrm>
    </dsp:sp>
    <dsp:sp modelId="{17D9EEEE-E7F1-44EA-B916-2D3761582EC4}">
      <dsp:nvSpPr>
        <dsp:cNvPr id="0" name=""/>
        <dsp:cNvSpPr/>
      </dsp:nvSpPr>
      <dsp:spPr>
        <a:xfrm>
          <a:off x="7730874" y="4400043"/>
          <a:ext cx="1226526" cy="6132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Cards entered into database (weekly)</a:t>
          </a:r>
        </a:p>
      </dsp:txBody>
      <dsp:txXfrm>
        <a:off x="7730874" y="4400043"/>
        <a:ext cx="1226526" cy="613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B30-E42B-40A1-A3D9-58578D723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B5971-1DCF-4BF4-84DB-A2F3A646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TP030003432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2</cp:revision>
  <cp:lastPrinted>2007-10-12T16:49:00Z</cp:lastPrinted>
  <dcterms:created xsi:type="dcterms:W3CDTF">2012-04-27T22:35:00Z</dcterms:created>
  <dcterms:modified xsi:type="dcterms:W3CDTF">2012-04-27T22:52:00Z</dcterms:modified>
  <cp:category>fundraising auctions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TC300034329990</vt:lpwstr>
  </property>
</Properties>
</file>