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36" w:rsidRDefault="007D2CC0">
      <w:bookmarkStart w:id="0" w:name="_GoBack"/>
      <w:r>
        <w:rPr>
          <w:noProof/>
        </w:rPr>
        <w:drawing>
          <wp:inline distT="0" distB="0" distL="0" distR="0" wp14:anchorId="695B0DB5" wp14:editId="6529DA01">
            <wp:extent cx="8961161" cy="6800850"/>
            <wp:effectExtent l="0" t="38100" r="0" b="114300"/>
            <wp:docPr id="1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561E36" w:rsidSect="009B57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3E6" w:rsidRDefault="00FE23E6" w:rsidP="008840BC">
      <w:pPr>
        <w:spacing w:after="0" w:line="240" w:lineRule="auto"/>
      </w:pPr>
      <w:r>
        <w:separator/>
      </w:r>
    </w:p>
  </w:endnote>
  <w:endnote w:type="continuationSeparator" w:id="0">
    <w:p w:rsidR="00FE23E6" w:rsidRDefault="00FE23E6" w:rsidP="0088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3E6" w:rsidRDefault="00FE23E6" w:rsidP="008840BC">
      <w:pPr>
        <w:spacing w:after="0" w:line="240" w:lineRule="auto"/>
      </w:pPr>
      <w:r>
        <w:separator/>
      </w:r>
    </w:p>
  </w:footnote>
  <w:footnote w:type="continuationSeparator" w:id="0">
    <w:p w:rsidR="00FE23E6" w:rsidRDefault="00FE23E6" w:rsidP="00884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7C"/>
    <w:rsid w:val="000035BE"/>
    <w:rsid w:val="00014C1A"/>
    <w:rsid w:val="00030303"/>
    <w:rsid w:val="000349DF"/>
    <w:rsid w:val="00054B55"/>
    <w:rsid w:val="00066812"/>
    <w:rsid w:val="00070217"/>
    <w:rsid w:val="00080F7C"/>
    <w:rsid w:val="00095AAA"/>
    <w:rsid w:val="000A1B50"/>
    <w:rsid w:val="000A2746"/>
    <w:rsid w:val="000B647D"/>
    <w:rsid w:val="000E46DD"/>
    <w:rsid w:val="000E46EA"/>
    <w:rsid w:val="00113143"/>
    <w:rsid w:val="0015672C"/>
    <w:rsid w:val="00171E9A"/>
    <w:rsid w:val="0019005D"/>
    <w:rsid w:val="001F791D"/>
    <w:rsid w:val="00221143"/>
    <w:rsid w:val="002D68FF"/>
    <w:rsid w:val="00305016"/>
    <w:rsid w:val="00354DAB"/>
    <w:rsid w:val="0037576D"/>
    <w:rsid w:val="003A5AB9"/>
    <w:rsid w:val="003C3A96"/>
    <w:rsid w:val="0044662D"/>
    <w:rsid w:val="00481D87"/>
    <w:rsid w:val="004E4D95"/>
    <w:rsid w:val="00534D0D"/>
    <w:rsid w:val="005530A5"/>
    <w:rsid w:val="00561E36"/>
    <w:rsid w:val="00567BB8"/>
    <w:rsid w:val="0057732F"/>
    <w:rsid w:val="005A7BEB"/>
    <w:rsid w:val="005D062C"/>
    <w:rsid w:val="005D5B15"/>
    <w:rsid w:val="006023BF"/>
    <w:rsid w:val="0061096D"/>
    <w:rsid w:val="00621D4F"/>
    <w:rsid w:val="006476D5"/>
    <w:rsid w:val="00660EE3"/>
    <w:rsid w:val="006628C3"/>
    <w:rsid w:val="0067562D"/>
    <w:rsid w:val="006E371E"/>
    <w:rsid w:val="00710F45"/>
    <w:rsid w:val="00730725"/>
    <w:rsid w:val="00731DBA"/>
    <w:rsid w:val="007342BA"/>
    <w:rsid w:val="0076444B"/>
    <w:rsid w:val="00772D9C"/>
    <w:rsid w:val="007D2CC0"/>
    <w:rsid w:val="007D5C38"/>
    <w:rsid w:val="00837B7C"/>
    <w:rsid w:val="008840BC"/>
    <w:rsid w:val="008A12D7"/>
    <w:rsid w:val="008A57CA"/>
    <w:rsid w:val="008C3A9E"/>
    <w:rsid w:val="00913C74"/>
    <w:rsid w:val="009375AB"/>
    <w:rsid w:val="00942C3F"/>
    <w:rsid w:val="00946CC9"/>
    <w:rsid w:val="0095303B"/>
    <w:rsid w:val="009649E7"/>
    <w:rsid w:val="00973AD1"/>
    <w:rsid w:val="009A1CF9"/>
    <w:rsid w:val="009B57AD"/>
    <w:rsid w:val="009E4123"/>
    <w:rsid w:val="00A06C7D"/>
    <w:rsid w:val="00A26039"/>
    <w:rsid w:val="00A26E67"/>
    <w:rsid w:val="00A365A7"/>
    <w:rsid w:val="00AD03DB"/>
    <w:rsid w:val="00B17729"/>
    <w:rsid w:val="00B3449D"/>
    <w:rsid w:val="00B35DFC"/>
    <w:rsid w:val="00B363BA"/>
    <w:rsid w:val="00B73955"/>
    <w:rsid w:val="00BE681E"/>
    <w:rsid w:val="00C26823"/>
    <w:rsid w:val="00C4353C"/>
    <w:rsid w:val="00CA30D4"/>
    <w:rsid w:val="00CA6195"/>
    <w:rsid w:val="00CD36AE"/>
    <w:rsid w:val="00CD64A1"/>
    <w:rsid w:val="00CE56AB"/>
    <w:rsid w:val="00CF1C46"/>
    <w:rsid w:val="00D07AB8"/>
    <w:rsid w:val="00D22B86"/>
    <w:rsid w:val="00D52398"/>
    <w:rsid w:val="00D53FBE"/>
    <w:rsid w:val="00D6613A"/>
    <w:rsid w:val="00D75155"/>
    <w:rsid w:val="00D75227"/>
    <w:rsid w:val="00DB5DB2"/>
    <w:rsid w:val="00DC1A7B"/>
    <w:rsid w:val="00DD598C"/>
    <w:rsid w:val="00DE173D"/>
    <w:rsid w:val="00DF7BEC"/>
    <w:rsid w:val="00E10941"/>
    <w:rsid w:val="00E36C01"/>
    <w:rsid w:val="00E80F8F"/>
    <w:rsid w:val="00EA67F3"/>
    <w:rsid w:val="00ED7467"/>
    <w:rsid w:val="00F352D7"/>
    <w:rsid w:val="00F45A26"/>
    <w:rsid w:val="00F97347"/>
    <w:rsid w:val="00FB1CAD"/>
    <w:rsid w:val="00FE23E6"/>
    <w:rsid w:val="00FE7B81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1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8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1DBA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8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0BC"/>
  </w:style>
  <w:style w:type="paragraph" w:styleId="Footer">
    <w:name w:val="footer"/>
    <w:basedOn w:val="Normal"/>
    <w:link w:val="FooterChar"/>
    <w:uiPriority w:val="99"/>
    <w:unhideWhenUsed/>
    <w:rsid w:val="0088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0BC"/>
  </w:style>
  <w:style w:type="character" w:styleId="PlaceholderText">
    <w:name w:val="Placeholder Text"/>
    <w:basedOn w:val="DefaultParagraphFont"/>
    <w:uiPriority w:val="99"/>
    <w:semiHidden/>
    <w:rsid w:val="008840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1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8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1DBA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8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0BC"/>
  </w:style>
  <w:style w:type="paragraph" w:styleId="Footer">
    <w:name w:val="footer"/>
    <w:basedOn w:val="Normal"/>
    <w:link w:val="FooterChar"/>
    <w:uiPriority w:val="99"/>
    <w:unhideWhenUsed/>
    <w:rsid w:val="0088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0BC"/>
  </w:style>
  <w:style w:type="character" w:styleId="PlaceholderText">
    <w:name w:val="Placeholder Text"/>
    <w:basedOn w:val="DefaultParagraphFont"/>
    <w:uiPriority w:val="99"/>
    <w:semiHidden/>
    <w:rsid w:val="008840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in.read\AppData\Roaming\Microsoft\Templates\TP030003432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7322E5-2D8B-47A8-8A11-DF00D3777DE2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F9E32E1-DD1A-4913-B8E1-F94A5D87D7F9}">
      <dgm:prSet phldrT="[Text]"/>
      <dgm:spPr/>
      <dgm:t>
        <a:bodyPr/>
        <a:lstStyle/>
        <a:p>
          <a:r>
            <a:rPr lang="en-US"/>
            <a:t>FOOD HANDLERS CARDS</a:t>
          </a:r>
        </a:p>
      </dgm:t>
    </dgm:pt>
    <dgm:pt modelId="{D1CCF591-B17C-4661-A808-F53362335493}" type="parTrans" cxnId="{A309FF86-41A0-4B9A-AA57-F30E73DD54D0}">
      <dgm:prSet/>
      <dgm:spPr/>
      <dgm:t>
        <a:bodyPr/>
        <a:lstStyle/>
        <a:p>
          <a:endParaRPr lang="en-US"/>
        </a:p>
      </dgm:t>
    </dgm:pt>
    <dgm:pt modelId="{BA6DC7BF-B14D-4F81-8797-CEAB2CF80492}" type="sibTrans" cxnId="{A309FF86-41A0-4B9A-AA57-F30E73DD54D0}">
      <dgm:prSet/>
      <dgm:spPr/>
      <dgm:t>
        <a:bodyPr/>
        <a:lstStyle/>
        <a:p>
          <a:endParaRPr lang="en-US"/>
        </a:p>
      </dgm:t>
    </dgm:pt>
    <dgm:pt modelId="{6BDD1968-3C71-4C5D-8927-E49E9C236F8E}">
      <dgm:prSet phldrT="[Text]"/>
      <dgm:spPr/>
      <dgm:t>
        <a:bodyPr/>
        <a:lstStyle/>
        <a:p>
          <a:r>
            <a:rPr lang="en-US"/>
            <a:t>CLIENT RECON</a:t>
          </a:r>
        </a:p>
      </dgm:t>
    </dgm:pt>
    <dgm:pt modelId="{48996205-88EC-4653-8575-539AA4503301}" type="parTrans" cxnId="{E1641B35-ED03-4698-B999-BE9313A9F974}">
      <dgm:prSet/>
      <dgm:spPr/>
      <dgm:t>
        <a:bodyPr/>
        <a:lstStyle/>
        <a:p>
          <a:endParaRPr lang="en-US"/>
        </a:p>
      </dgm:t>
    </dgm:pt>
    <dgm:pt modelId="{71964A0A-06DE-48CE-BEE1-994717C49955}" type="sibTrans" cxnId="{E1641B35-ED03-4698-B999-BE9313A9F974}">
      <dgm:prSet/>
      <dgm:spPr/>
      <dgm:t>
        <a:bodyPr/>
        <a:lstStyle/>
        <a:p>
          <a:endParaRPr lang="en-US"/>
        </a:p>
      </dgm:t>
    </dgm:pt>
    <dgm:pt modelId="{3E6B8906-D3DA-43C2-82E4-4DE093827459}">
      <dgm:prSet/>
      <dgm:spPr/>
      <dgm:t>
        <a:bodyPr/>
        <a:lstStyle/>
        <a:p>
          <a:r>
            <a:rPr lang="en-US"/>
            <a:t>FHC EDUCATION</a:t>
          </a:r>
        </a:p>
      </dgm:t>
    </dgm:pt>
    <dgm:pt modelId="{BC56A63D-ED72-4BA8-88BC-6A95E38E88A1}" type="parTrans" cxnId="{69065F41-982E-490F-8750-34D07909EBDB}">
      <dgm:prSet/>
      <dgm:spPr/>
      <dgm:t>
        <a:bodyPr/>
        <a:lstStyle/>
        <a:p>
          <a:endParaRPr lang="en-US"/>
        </a:p>
      </dgm:t>
    </dgm:pt>
    <dgm:pt modelId="{E1FEFDBC-EF64-4B7B-925F-E32DC6A9E39A}" type="sibTrans" cxnId="{69065F41-982E-490F-8750-34D07909EBDB}">
      <dgm:prSet/>
      <dgm:spPr/>
      <dgm:t>
        <a:bodyPr/>
        <a:lstStyle/>
        <a:p>
          <a:endParaRPr lang="en-US"/>
        </a:p>
      </dgm:t>
    </dgm:pt>
    <dgm:pt modelId="{C3BFBF2B-1D8F-41E8-9407-A464D6602657}">
      <dgm:prSet/>
      <dgm:spPr/>
      <dgm:t>
        <a:bodyPr/>
        <a:lstStyle/>
        <a:p>
          <a:r>
            <a:rPr lang="en-US"/>
            <a:t>Employer, food inspector, job request</a:t>
          </a:r>
        </a:p>
      </dgm:t>
    </dgm:pt>
    <dgm:pt modelId="{E7400F10-018D-41CA-A106-9DE5E7632041}" type="parTrans" cxnId="{284FA911-01FB-4285-B7AC-0FC8CD67B0D0}">
      <dgm:prSet/>
      <dgm:spPr/>
      <dgm:t>
        <a:bodyPr/>
        <a:lstStyle/>
        <a:p>
          <a:endParaRPr lang="en-US"/>
        </a:p>
      </dgm:t>
    </dgm:pt>
    <dgm:pt modelId="{4DC64DD5-BB50-4ACF-8F7C-2EF96D214D8E}" type="sibTrans" cxnId="{284FA911-01FB-4285-B7AC-0FC8CD67B0D0}">
      <dgm:prSet/>
      <dgm:spPr/>
      <dgm:t>
        <a:bodyPr/>
        <a:lstStyle/>
        <a:p>
          <a:endParaRPr lang="en-US"/>
        </a:p>
      </dgm:t>
    </dgm:pt>
    <dgm:pt modelId="{9D6FE34A-17CC-4116-90B4-03AD2F7CED9C}">
      <dgm:prSet/>
      <dgm:spPr/>
      <dgm:t>
        <a:bodyPr/>
        <a:lstStyle/>
        <a:p>
          <a:r>
            <a:rPr lang="en-US"/>
            <a:t>Call for info or look on website</a:t>
          </a:r>
        </a:p>
      </dgm:t>
    </dgm:pt>
    <dgm:pt modelId="{EFD038D0-2089-43BE-B549-22DBF1D58FE5}" type="parTrans" cxnId="{9211768B-3E07-4AD2-97B9-307DD2726F5D}">
      <dgm:prSet/>
      <dgm:spPr/>
      <dgm:t>
        <a:bodyPr/>
        <a:lstStyle/>
        <a:p>
          <a:endParaRPr lang="en-US"/>
        </a:p>
      </dgm:t>
    </dgm:pt>
    <dgm:pt modelId="{E49A0D3D-157F-4E5B-B8B7-79DEF9729430}" type="sibTrans" cxnId="{9211768B-3E07-4AD2-97B9-307DD2726F5D}">
      <dgm:prSet/>
      <dgm:spPr/>
      <dgm:t>
        <a:bodyPr/>
        <a:lstStyle/>
        <a:p>
          <a:endParaRPr lang="en-US"/>
        </a:p>
      </dgm:t>
    </dgm:pt>
    <dgm:pt modelId="{DFA35A19-0873-426B-943D-F807A9A29868}">
      <dgm:prSet/>
      <dgm:spPr/>
      <dgm:t>
        <a:bodyPr/>
        <a:lstStyle/>
        <a:p>
          <a:r>
            <a:rPr lang="en-US"/>
            <a:t>Online course</a:t>
          </a:r>
        </a:p>
      </dgm:t>
    </dgm:pt>
    <dgm:pt modelId="{656A4B3B-DF2D-4EF8-A45D-4D6FD77AE403}" type="parTrans" cxnId="{74993FEA-5B21-4D01-8363-968D77C22A15}">
      <dgm:prSet/>
      <dgm:spPr/>
      <dgm:t>
        <a:bodyPr/>
        <a:lstStyle/>
        <a:p>
          <a:endParaRPr lang="en-US"/>
        </a:p>
      </dgm:t>
    </dgm:pt>
    <dgm:pt modelId="{3379FBA2-68DC-45BD-9368-C023A65A093D}" type="sibTrans" cxnId="{74993FEA-5B21-4D01-8363-968D77C22A15}">
      <dgm:prSet/>
      <dgm:spPr/>
      <dgm:t>
        <a:bodyPr/>
        <a:lstStyle/>
        <a:p>
          <a:endParaRPr lang="en-US"/>
        </a:p>
      </dgm:t>
    </dgm:pt>
    <dgm:pt modelId="{4390973E-1250-4D46-A65C-F450DD0FA120}">
      <dgm:prSet/>
      <dgm:spPr/>
      <dgm:t>
        <a:bodyPr/>
        <a:lstStyle/>
        <a:p>
          <a:r>
            <a:rPr lang="en-US"/>
            <a:t>Take test</a:t>
          </a:r>
        </a:p>
      </dgm:t>
    </dgm:pt>
    <dgm:pt modelId="{BBF29765-C58F-4A40-9E84-BADCE6D47E97}" type="parTrans" cxnId="{1C034F82-EE41-41B7-BF2A-A4FCF39E4A56}">
      <dgm:prSet/>
      <dgm:spPr/>
      <dgm:t>
        <a:bodyPr/>
        <a:lstStyle/>
        <a:p>
          <a:endParaRPr lang="en-US"/>
        </a:p>
      </dgm:t>
    </dgm:pt>
    <dgm:pt modelId="{48502206-0F8C-421E-9BE5-BC695618DCBE}" type="sibTrans" cxnId="{1C034F82-EE41-41B7-BF2A-A4FCF39E4A56}">
      <dgm:prSet/>
      <dgm:spPr/>
      <dgm:t>
        <a:bodyPr/>
        <a:lstStyle/>
        <a:p>
          <a:endParaRPr lang="en-US"/>
        </a:p>
      </dgm:t>
    </dgm:pt>
    <dgm:pt modelId="{4EC1ED56-5734-4284-86E5-F598323A4234}">
      <dgm:prSet/>
      <dgm:spPr/>
      <dgm:t>
        <a:bodyPr/>
        <a:lstStyle/>
        <a:p>
          <a:r>
            <a:rPr lang="en-US"/>
            <a:t>Pay online</a:t>
          </a:r>
        </a:p>
      </dgm:t>
    </dgm:pt>
    <dgm:pt modelId="{2EA9F3C0-DEB5-4F34-893E-B07B564E62EE}" type="parTrans" cxnId="{B8732D48-D169-471B-B88A-BB278BDEB0BE}">
      <dgm:prSet/>
      <dgm:spPr/>
      <dgm:t>
        <a:bodyPr/>
        <a:lstStyle/>
        <a:p>
          <a:endParaRPr lang="en-US"/>
        </a:p>
      </dgm:t>
    </dgm:pt>
    <dgm:pt modelId="{10CF0F6B-E44F-4F58-8230-B47000F95A40}" type="sibTrans" cxnId="{B8732D48-D169-471B-B88A-BB278BDEB0BE}">
      <dgm:prSet/>
      <dgm:spPr/>
      <dgm:t>
        <a:bodyPr/>
        <a:lstStyle/>
        <a:p>
          <a:endParaRPr lang="en-US"/>
        </a:p>
      </dgm:t>
    </dgm:pt>
    <dgm:pt modelId="{C3E3BC28-5C85-407C-8506-6E4E68EA64F4}">
      <dgm:prSet/>
      <dgm:spPr/>
      <dgm:t>
        <a:bodyPr/>
        <a:lstStyle/>
        <a:p>
          <a:r>
            <a:rPr lang="en-US"/>
            <a:t>Print card</a:t>
          </a:r>
        </a:p>
      </dgm:t>
    </dgm:pt>
    <dgm:pt modelId="{284E56C9-5DE5-4816-8656-5BD835E1A0B5}" type="parTrans" cxnId="{76564C8A-1876-4A0F-B80A-035887EDA040}">
      <dgm:prSet/>
      <dgm:spPr/>
      <dgm:t>
        <a:bodyPr/>
        <a:lstStyle/>
        <a:p>
          <a:endParaRPr lang="en-US"/>
        </a:p>
      </dgm:t>
    </dgm:pt>
    <dgm:pt modelId="{8383F035-6021-4C24-B7C4-015720D0C099}" type="sibTrans" cxnId="{76564C8A-1876-4A0F-B80A-035887EDA040}">
      <dgm:prSet/>
      <dgm:spPr/>
      <dgm:t>
        <a:bodyPr/>
        <a:lstStyle/>
        <a:p>
          <a:endParaRPr lang="en-US"/>
        </a:p>
      </dgm:t>
    </dgm:pt>
    <dgm:pt modelId="{B0083863-ED45-4CA3-9BC2-CE1C33A6D0C6}" type="pres">
      <dgm:prSet presAssocID="{1E7322E5-2D8B-47A8-8A11-DF00D3777DE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CD353FA-2929-4251-BA36-0DF85D21E0F4}" type="pres">
      <dgm:prSet presAssocID="{9F9E32E1-DD1A-4913-B8E1-F94A5D87D7F9}" presName="hierRoot1" presStyleCnt="0">
        <dgm:presLayoutVars>
          <dgm:hierBranch val="init"/>
        </dgm:presLayoutVars>
      </dgm:prSet>
      <dgm:spPr/>
    </dgm:pt>
    <dgm:pt modelId="{A2590786-3C51-4CA7-B7E2-14BF166E04F5}" type="pres">
      <dgm:prSet presAssocID="{9F9E32E1-DD1A-4913-B8E1-F94A5D87D7F9}" presName="rootComposite1" presStyleCnt="0"/>
      <dgm:spPr/>
    </dgm:pt>
    <dgm:pt modelId="{BFC13998-2519-48DA-BFD2-1C8BC3F17B9B}" type="pres">
      <dgm:prSet presAssocID="{9F9E32E1-DD1A-4913-B8E1-F94A5D87D7F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0628E1-939B-4C66-984B-9F4DA29E814F}" type="pres">
      <dgm:prSet presAssocID="{9F9E32E1-DD1A-4913-B8E1-F94A5D87D7F9}" presName="rootConnector1" presStyleLbl="node1" presStyleIdx="0" presStyleCnt="0"/>
      <dgm:spPr/>
      <dgm:t>
        <a:bodyPr/>
        <a:lstStyle/>
        <a:p>
          <a:endParaRPr lang="en-US"/>
        </a:p>
      </dgm:t>
    </dgm:pt>
    <dgm:pt modelId="{F8B065F5-6BA6-4070-850F-BC2E46D6DA27}" type="pres">
      <dgm:prSet presAssocID="{9F9E32E1-DD1A-4913-B8E1-F94A5D87D7F9}" presName="hierChild2" presStyleCnt="0"/>
      <dgm:spPr/>
    </dgm:pt>
    <dgm:pt modelId="{23C4DE14-4812-4A28-AC40-36C6812A2D12}" type="pres">
      <dgm:prSet presAssocID="{48996205-88EC-4653-8575-539AA4503301}" presName="Name37" presStyleLbl="parChTrans1D2" presStyleIdx="0" presStyleCnt="2"/>
      <dgm:spPr/>
      <dgm:t>
        <a:bodyPr/>
        <a:lstStyle/>
        <a:p>
          <a:endParaRPr lang="en-US"/>
        </a:p>
      </dgm:t>
    </dgm:pt>
    <dgm:pt modelId="{51315525-2758-4D86-8EE0-D7757B4CA118}" type="pres">
      <dgm:prSet presAssocID="{6BDD1968-3C71-4C5D-8927-E49E9C236F8E}" presName="hierRoot2" presStyleCnt="0">
        <dgm:presLayoutVars>
          <dgm:hierBranch val="init"/>
        </dgm:presLayoutVars>
      </dgm:prSet>
      <dgm:spPr/>
    </dgm:pt>
    <dgm:pt modelId="{70901053-E863-4EFF-A44C-9B3779EEFDA8}" type="pres">
      <dgm:prSet presAssocID="{6BDD1968-3C71-4C5D-8927-E49E9C236F8E}" presName="rootComposite" presStyleCnt="0"/>
      <dgm:spPr/>
    </dgm:pt>
    <dgm:pt modelId="{3B4D162C-97CD-4605-BC7E-7072546BE4B2}" type="pres">
      <dgm:prSet presAssocID="{6BDD1968-3C71-4C5D-8927-E49E9C236F8E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1D1E8C-D9E8-4D43-8817-EAB8A9E10F4B}" type="pres">
      <dgm:prSet presAssocID="{6BDD1968-3C71-4C5D-8927-E49E9C236F8E}" presName="rootConnector" presStyleLbl="node2" presStyleIdx="0" presStyleCnt="2"/>
      <dgm:spPr/>
      <dgm:t>
        <a:bodyPr/>
        <a:lstStyle/>
        <a:p>
          <a:endParaRPr lang="en-US"/>
        </a:p>
      </dgm:t>
    </dgm:pt>
    <dgm:pt modelId="{29037CA2-09AB-4909-A0B4-9707A9753795}" type="pres">
      <dgm:prSet presAssocID="{6BDD1968-3C71-4C5D-8927-E49E9C236F8E}" presName="hierChild4" presStyleCnt="0"/>
      <dgm:spPr/>
    </dgm:pt>
    <dgm:pt modelId="{8CC1F311-E7DE-4FBE-8F0A-96683051827A}" type="pres">
      <dgm:prSet presAssocID="{E7400F10-018D-41CA-A106-9DE5E7632041}" presName="Name37" presStyleLbl="parChTrans1D3" presStyleIdx="0" presStyleCnt="6"/>
      <dgm:spPr/>
      <dgm:t>
        <a:bodyPr/>
        <a:lstStyle/>
        <a:p>
          <a:endParaRPr lang="en-US"/>
        </a:p>
      </dgm:t>
    </dgm:pt>
    <dgm:pt modelId="{1A6F01A0-E9DF-4987-8506-D6D4E73FB03A}" type="pres">
      <dgm:prSet presAssocID="{C3BFBF2B-1D8F-41E8-9407-A464D6602657}" presName="hierRoot2" presStyleCnt="0">
        <dgm:presLayoutVars>
          <dgm:hierBranch val="init"/>
        </dgm:presLayoutVars>
      </dgm:prSet>
      <dgm:spPr/>
    </dgm:pt>
    <dgm:pt modelId="{475A8F8F-0FBD-4C9E-8CC6-87223FD51E97}" type="pres">
      <dgm:prSet presAssocID="{C3BFBF2B-1D8F-41E8-9407-A464D6602657}" presName="rootComposite" presStyleCnt="0"/>
      <dgm:spPr/>
    </dgm:pt>
    <dgm:pt modelId="{F2544ECF-BDE4-454C-B161-DB76BC1F6ECB}" type="pres">
      <dgm:prSet presAssocID="{C3BFBF2B-1D8F-41E8-9407-A464D6602657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0084A27-5ED7-4F56-9EC6-0A65C96E2E1B}" type="pres">
      <dgm:prSet presAssocID="{C3BFBF2B-1D8F-41E8-9407-A464D6602657}" presName="rootConnector" presStyleLbl="node3" presStyleIdx="0" presStyleCnt="6"/>
      <dgm:spPr/>
      <dgm:t>
        <a:bodyPr/>
        <a:lstStyle/>
        <a:p>
          <a:endParaRPr lang="en-US"/>
        </a:p>
      </dgm:t>
    </dgm:pt>
    <dgm:pt modelId="{EF3E7CF0-A8DE-4BDA-A3FD-B2E799F8F732}" type="pres">
      <dgm:prSet presAssocID="{C3BFBF2B-1D8F-41E8-9407-A464D6602657}" presName="hierChild4" presStyleCnt="0"/>
      <dgm:spPr/>
    </dgm:pt>
    <dgm:pt modelId="{E5CD65BC-364C-4526-92D2-84B9E5DC73BA}" type="pres">
      <dgm:prSet presAssocID="{C3BFBF2B-1D8F-41E8-9407-A464D6602657}" presName="hierChild5" presStyleCnt="0"/>
      <dgm:spPr/>
    </dgm:pt>
    <dgm:pt modelId="{537B54F3-9689-404A-9C9E-B1F370A9F65C}" type="pres">
      <dgm:prSet presAssocID="{EFD038D0-2089-43BE-B549-22DBF1D58FE5}" presName="Name37" presStyleLbl="parChTrans1D3" presStyleIdx="1" presStyleCnt="6"/>
      <dgm:spPr/>
      <dgm:t>
        <a:bodyPr/>
        <a:lstStyle/>
        <a:p>
          <a:endParaRPr lang="en-US"/>
        </a:p>
      </dgm:t>
    </dgm:pt>
    <dgm:pt modelId="{1E0EAF88-50EF-4957-B444-707BE63A145A}" type="pres">
      <dgm:prSet presAssocID="{9D6FE34A-17CC-4116-90B4-03AD2F7CED9C}" presName="hierRoot2" presStyleCnt="0">
        <dgm:presLayoutVars>
          <dgm:hierBranch val="init"/>
        </dgm:presLayoutVars>
      </dgm:prSet>
      <dgm:spPr/>
    </dgm:pt>
    <dgm:pt modelId="{3322AEB4-5C69-41C0-9FB7-EFC7D7FE2259}" type="pres">
      <dgm:prSet presAssocID="{9D6FE34A-17CC-4116-90B4-03AD2F7CED9C}" presName="rootComposite" presStyleCnt="0"/>
      <dgm:spPr/>
    </dgm:pt>
    <dgm:pt modelId="{8F33F777-BC80-4480-ADA0-A563C069C5C3}" type="pres">
      <dgm:prSet presAssocID="{9D6FE34A-17CC-4116-90B4-03AD2F7CED9C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D043C6F-1B3E-48FF-8039-61D8D0B83418}" type="pres">
      <dgm:prSet presAssocID="{9D6FE34A-17CC-4116-90B4-03AD2F7CED9C}" presName="rootConnector" presStyleLbl="node3" presStyleIdx="1" presStyleCnt="6"/>
      <dgm:spPr/>
      <dgm:t>
        <a:bodyPr/>
        <a:lstStyle/>
        <a:p>
          <a:endParaRPr lang="en-US"/>
        </a:p>
      </dgm:t>
    </dgm:pt>
    <dgm:pt modelId="{B841D64A-5DDF-471B-BBF9-87A24D393DAE}" type="pres">
      <dgm:prSet presAssocID="{9D6FE34A-17CC-4116-90B4-03AD2F7CED9C}" presName="hierChild4" presStyleCnt="0"/>
      <dgm:spPr/>
    </dgm:pt>
    <dgm:pt modelId="{B43CCB82-63EC-431C-A268-F00322F796CB}" type="pres">
      <dgm:prSet presAssocID="{9D6FE34A-17CC-4116-90B4-03AD2F7CED9C}" presName="hierChild5" presStyleCnt="0"/>
      <dgm:spPr/>
    </dgm:pt>
    <dgm:pt modelId="{C11CD511-5FDB-456D-88E2-7F7BB6125E2A}" type="pres">
      <dgm:prSet presAssocID="{6BDD1968-3C71-4C5D-8927-E49E9C236F8E}" presName="hierChild5" presStyleCnt="0"/>
      <dgm:spPr/>
    </dgm:pt>
    <dgm:pt modelId="{06BDDBCB-11F2-4F80-B13C-C9C683D544BF}" type="pres">
      <dgm:prSet presAssocID="{BC56A63D-ED72-4BA8-88BC-6A95E38E88A1}" presName="Name37" presStyleLbl="parChTrans1D2" presStyleIdx="1" presStyleCnt="2"/>
      <dgm:spPr/>
      <dgm:t>
        <a:bodyPr/>
        <a:lstStyle/>
        <a:p>
          <a:endParaRPr lang="en-US"/>
        </a:p>
      </dgm:t>
    </dgm:pt>
    <dgm:pt modelId="{E4942239-BCF8-4072-94AD-0B93F88C5697}" type="pres">
      <dgm:prSet presAssocID="{3E6B8906-D3DA-43C2-82E4-4DE093827459}" presName="hierRoot2" presStyleCnt="0">
        <dgm:presLayoutVars>
          <dgm:hierBranch val="init"/>
        </dgm:presLayoutVars>
      </dgm:prSet>
      <dgm:spPr/>
    </dgm:pt>
    <dgm:pt modelId="{9E018401-B590-4496-B7A0-55D85E85175A}" type="pres">
      <dgm:prSet presAssocID="{3E6B8906-D3DA-43C2-82E4-4DE093827459}" presName="rootComposite" presStyleCnt="0"/>
      <dgm:spPr/>
    </dgm:pt>
    <dgm:pt modelId="{B9CBC392-C374-48E6-969E-182DC5579614}" type="pres">
      <dgm:prSet presAssocID="{3E6B8906-D3DA-43C2-82E4-4DE093827459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A84762-963E-404E-ADB4-08B5E74CB642}" type="pres">
      <dgm:prSet presAssocID="{3E6B8906-D3DA-43C2-82E4-4DE093827459}" presName="rootConnector" presStyleLbl="node2" presStyleIdx="1" presStyleCnt="2"/>
      <dgm:spPr/>
      <dgm:t>
        <a:bodyPr/>
        <a:lstStyle/>
        <a:p>
          <a:endParaRPr lang="en-US"/>
        </a:p>
      </dgm:t>
    </dgm:pt>
    <dgm:pt modelId="{EE75803B-18E8-4FB0-BCF9-406900567E2C}" type="pres">
      <dgm:prSet presAssocID="{3E6B8906-D3DA-43C2-82E4-4DE093827459}" presName="hierChild4" presStyleCnt="0"/>
      <dgm:spPr/>
    </dgm:pt>
    <dgm:pt modelId="{94863EDF-A4C9-47EC-9CEF-FCFA07D3C307}" type="pres">
      <dgm:prSet presAssocID="{656A4B3B-DF2D-4EF8-A45D-4D6FD77AE403}" presName="Name37" presStyleLbl="parChTrans1D3" presStyleIdx="2" presStyleCnt="6"/>
      <dgm:spPr/>
      <dgm:t>
        <a:bodyPr/>
        <a:lstStyle/>
        <a:p>
          <a:endParaRPr lang="en-US"/>
        </a:p>
      </dgm:t>
    </dgm:pt>
    <dgm:pt modelId="{B30E12D3-5160-43BE-B873-350E0B11E4F5}" type="pres">
      <dgm:prSet presAssocID="{DFA35A19-0873-426B-943D-F807A9A29868}" presName="hierRoot2" presStyleCnt="0">
        <dgm:presLayoutVars>
          <dgm:hierBranch val="init"/>
        </dgm:presLayoutVars>
      </dgm:prSet>
      <dgm:spPr/>
    </dgm:pt>
    <dgm:pt modelId="{E41537EB-0ED6-442A-A34C-58980A148F98}" type="pres">
      <dgm:prSet presAssocID="{DFA35A19-0873-426B-943D-F807A9A29868}" presName="rootComposite" presStyleCnt="0"/>
      <dgm:spPr/>
    </dgm:pt>
    <dgm:pt modelId="{B0010005-F80F-489B-AE00-250D6DA25238}" type="pres">
      <dgm:prSet presAssocID="{DFA35A19-0873-426B-943D-F807A9A29868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E24E1E3-19FD-4C91-85A8-F4C99CF3089A}" type="pres">
      <dgm:prSet presAssocID="{DFA35A19-0873-426B-943D-F807A9A29868}" presName="rootConnector" presStyleLbl="node3" presStyleIdx="2" presStyleCnt="6"/>
      <dgm:spPr/>
      <dgm:t>
        <a:bodyPr/>
        <a:lstStyle/>
        <a:p>
          <a:endParaRPr lang="en-US"/>
        </a:p>
      </dgm:t>
    </dgm:pt>
    <dgm:pt modelId="{96EB595F-2DD6-4E6A-9663-A5B5630AAD5C}" type="pres">
      <dgm:prSet presAssocID="{DFA35A19-0873-426B-943D-F807A9A29868}" presName="hierChild4" presStyleCnt="0"/>
      <dgm:spPr/>
    </dgm:pt>
    <dgm:pt modelId="{BA55EEE1-AFB8-42AF-824E-3555467BF493}" type="pres">
      <dgm:prSet presAssocID="{DFA35A19-0873-426B-943D-F807A9A29868}" presName="hierChild5" presStyleCnt="0"/>
      <dgm:spPr/>
    </dgm:pt>
    <dgm:pt modelId="{7DDC78D0-9AA5-4D20-B4BE-47414AF40F84}" type="pres">
      <dgm:prSet presAssocID="{BBF29765-C58F-4A40-9E84-BADCE6D47E97}" presName="Name37" presStyleLbl="parChTrans1D3" presStyleIdx="3" presStyleCnt="6"/>
      <dgm:spPr/>
      <dgm:t>
        <a:bodyPr/>
        <a:lstStyle/>
        <a:p>
          <a:endParaRPr lang="en-US"/>
        </a:p>
      </dgm:t>
    </dgm:pt>
    <dgm:pt modelId="{59E7D569-2E3E-4815-A29A-70C4A0EB6263}" type="pres">
      <dgm:prSet presAssocID="{4390973E-1250-4D46-A65C-F450DD0FA120}" presName="hierRoot2" presStyleCnt="0">
        <dgm:presLayoutVars>
          <dgm:hierBranch val="init"/>
        </dgm:presLayoutVars>
      </dgm:prSet>
      <dgm:spPr/>
    </dgm:pt>
    <dgm:pt modelId="{A3D5C6E8-941D-4486-92C3-C29BAEEF44B9}" type="pres">
      <dgm:prSet presAssocID="{4390973E-1250-4D46-A65C-F450DD0FA120}" presName="rootComposite" presStyleCnt="0"/>
      <dgm:spPr/>
    </dgm:pt>
    <dgm:pt modelId="{355822CF-84C0-453A-8566-6CC8CCF1E4D3}" type="pres">
      <dgm:prSet presAssocID="{4390973E-1250-4D46-A65C-F450DD0FA120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862BF4E-D1F6-47DF-9D6E-2838730348AA}" type="pres">
      <dgm:prSet presAssocID="{4390973E-1250-4D46-A65C-F450DD0FA120}" presName="rootConnector" presStyleLbl="node3" presStyleIdx="3" presStyleCnt="6"/>
      <dgm:spPr/>
      <dgm:t>
        <a:bodyPr/>
        <a:lstStyle/>
        <a:p>
          <a:endParaRPr lang="en-US"/>
        </a:p>
      </dgm:t>
    </dgm:pt>
    <dgm:pt modelId="{E2B591E5-6A0F-4539-80DB-9F98DFE696A1}" type="pres">
      <dgm:prSet presAssocID="{4390973E-1250-4D46-A65C-F450DD0FA120}" presName="hierChild4" presStyleCnt="0"/>
      <dgm:spPr/>
    </dgm:pt>
    <dgm:pt modelId="{93F90C03-B58C-4780-83F8-5C6B85835500}" type="pres">
      <dgm:prSet presAssocID="{4390973E-1250-4D46-A65C-F450DD0FA120}" presName="hierChild5" presStyleCnt="0"/>
      <dgm:spPr/>
    </dgm:pt>
    <dgm:pt modelId="{EA79161C-A147-4184-A379-3158ADA5BCDC}" type="pres">
      <dgm:prSet presAssocID="{2EA9F3C0-DEB5-4F34-893E-B07B564E62EE}" presName="Name37" presStyleLbl="parChTrans1D3" presStyleIdx="4" presStyleCnt="6"/>
      <dgm:spPr/>
      <dgm:t>
        <a:bodyPr/>
        <a:lstStyle/>
        <a:p>
          <a:endParaRPr lang="en-US"/>
        </a:p>
      </dgm:t>
    </dgm:pt>
    <dgm:pt modelId="{9BD323B5-0F91-4BB9-9004-4401CF5796F1}" type="pres">
      <dgm:prSet presAssocID="{4EC1ED56-5734-4284-86E5-F598323A4234}" presName="hierRoot2" presStyleCnt="0">
        <dgm:presLayoutVars>
          <dgm:hierBranch val="init"/>
        </dgm:presLayoutVars>
      </dgm:prSet>
      <dgm:spPr/>
    </dgm:pt>
    <dgm:pt modelId="{86AACBBD-61AE-466B-BD33-8F917C1D772B}" type="pres">
      <dgm:prSet presAssocID="{4EC1ED56-5734-4284-86E5-F598323A4234}" presName="rootComposite" presStyleCnt="0"/>
      <dgm:spPr/>
    </dgm:pt>
    <dgm:pt modelId="{B1AB8438-376B-4D32-8F36-9583F0093ABF}" type="pres">
      <dgm:prSet presAssocID="{4EC1ED56-5734-4284-86E5-F598323A4234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4608D9F-FE24-4ACD-94B4-C5C95ED27943}" type="pres">
      <dgm:prSet presAssocID="{4EC1ED56-5734-4284-86E5-F598323A4234}" presName="rootConnector" presStyleLbl="node3" presStyleIdx="4" presStyleCnt="6"/>
      <dgm:spPr/>
      <dgm:t>
        <a:bodyPr/>
        <a:lstStyle/>
        <a:p>
          <a:endParaRPr lang="en-US"/>
        </a:p>
      </dgm:t>
    </dgm:pt>
    <dgm:pt modelId="{79DA22D3-B0DD-4FA7-8CFD-854E55CF9F8E}" type="pres">
      <dgm:prSet presAssocID="{4EC1ED56-5734-4284-86E5-F598323A4234}" presName="hierChild4" presStyleCnt="0"/>
      <dgm:spPr/>
    </dgm:pt>
    <dgm:pt modelId="{74169ED5-D819-4110-8E4A-FCA1B41635CC}" type="pres">
      <dgm:prSet presAssocID="{4EC1ED56-5734-4284-86E5-F598323A4234}" presName="hierChild5" presStyleCnt="0"/>
      <dgm:spPr/>
    </dgm:pt>
    <dgm:pt modelId="{C4DC03C4-6F17-4615-8BC0-D64CE606F851}" type="pres">
      <dgm:prSet presAssocID="{284E56C9-5DE5-4816-8656-5BD835E1A0B5}" presName="Name37" presStyleLbl="parChTrans1D3" presStyleIdx="5" presStyleCnt="6"/>
      <dgm:spPr/>
    </dgm:pt>
    <dgm:pt modelId="{2C75DC9E-7E05-4939-8C37-5EB47AD52FF1}" type="pres">
      <dgm:prSet presAssocID="{C3E3BC28-5C85-407C-8506-6E4E68EA64F4}" presName="hierRoot2" presStyleCnt="0">
        <dgm:presLayoutVars>
          <dgm:hierBranch val="init"/>
        </dgm:presLayoutVars>
      </dgm:prSet>
      <dgm:spPr/>
    </dgm:pt>
    <dgm:pt modelId="{DB2AD492-1B7F-49C1-9BF4-E389CB1C5206}" type="pres">
      <dgm:prSet presAssocID="{C3E3BC28-5C85-407C-8506-6E4E68EA64F4}" presName="rootComposite" presStyleCnt="0"/>
      <dgm:spPr/>
    </dgm:pt>
    <dgm:pt modelId="{D886AA15-A045-4658-ABF2-20565D8F5D16}" type="pres">
      <dgm:prSet presAssocID="{C3E3BC28-5C85-407C-8506-6E4E68EA64F4}" presName="rootText" presStyleLbl="node3" presStyleIdx="5" presStyleCnt="6">
        <dgm:presLayoutVars>
          <dgm:chPref val="3"/>
        </dgm:presLayoutVars>
      </dgm:prSet>
      <dgm:spPr/>
    </dgm:pt>
    <dgm:pt modelId="{7B9DE2D3-B7CA-40C6-8768-6F18C6F1FF4F}" type="pres">
      <dgm:prSet presAssocID="{C3E3BC28-5C85-407C-8506-6E4E68EA64F4}" presName="rootConnector" presStyleLbl="node3" presStyleIdx="5" presStyleCnt="6"/>
      <dgm:spPr/>
    </dgm:pt>
    <dgm:pt modelId="{543A984D-DE19-4E87-A959-04B8ED411CB4}" type="pres">
      <dgm:prSet presAssocID="{C3E3BC28-5C85-407C-8506-6E4E68EA64F4}" presName="hierChild4" presStyleCnt="0"/>
      <dgm:spPr/>
    </dgm:pt>
    <dgm:pt modelId="{17511112-3DF2-42B3-937E-CB651E497C41}" type="pres">
      <dgm:prSet presAssocID="{C3E3BC28-5C85-407C-8506-6E4E68EA64F4}" presName="hierChild5" presStyleCnt="0"/>
      <dgm:spPr/>
    </dgm:pt>
    <dgm:pt modelId="{508A7C5A-E705-4873-9900-8CB1410B4029}" type="pres">
      <dgm:prSet presAssocID="{3E6B8906-D3DA-43C2-82E4-4DE093827459}" presName="hierChild5" presStyleCnt="0"/>
      <dgm:spPr/>
    </dgm:pt>
    <dgm:pt modelId="{92675230-CE77-425A-A937-EEA749179DA1}" type="pres">
      <dgm:prSet presAssocID="{9F9E32E1-DD1A-4913-B8E1-F94A5D87D7F9}" presName="hierChild3" presStyleCnt="0"/>
      <dgm:spPr/>
    </dgm:pt>
  </dgm:ptLst>
  <dgm:cxnLst>
    <dgm:cxn modelId="{22CCC9A2-EE1F-4C55-8125-A4D4FF22CAAC}" type="presOf" srcId="{4EC1ED56-5734-4284-86E5-F598323A4234}" destId="{B1AB8438-376B-4D32-8F36-9583F0093ABF}" srcOrd="0" destOrd="0" presId="urn:microsoft.com/office/officeart/2005/8/layout/orgChart1"/>
    <dgm:cxn modelId="{FE33842F-1C19-4B54-A7C6-3B791F04BEC5}" type="presOf" srcId="{BC56A63D-ED72-4BA8-88BC-6A95E38E88A1}" destId="{06BDDBCB-11F2-4F80-B13C-C9C683D544BF}" srcOrd="0" destOrd="0" presId="urn:microsoft.com/office/officeart/2005/8/layout/orgChart1"/>
    <dgm:cxn modelId="{A556F78F-A856-4201-9DC9-493E9F7DAFF7}" type="presOf" srcId="{C3E3BC28-5C85-407C-8506-6E4E68EA64F4}" destId="{D886AA15-A045-4658-ABF2-20565D8F5D16}" srcOrd="0" destOrd="0" presId="urn:microsoft.com/office/officeart/2005/8/layout/orgChart1"/>
    <dgm:cxn modelId="{1C034F82-EE41-41B7-BF2A-A4FCF39E4A56}" srcId="{3E6B8906-D3DA-43C2-82E4-4DE093827459}" destId="{4390973E-1250-4D46-A65C-F450DD0FA120}" srcOrd="1" destOrd="0" parTransId="{BBF29765-C58F-4A40-9E84-BADCE6D47E97}" sibTransId="{48502206-0F8C-421E-9BE5-BC695618DCBE}"/>
    <dgm:cxn modelId="{D0500D27-979E-45C4-B6E3-9915687B905A}" type="presOf" srcId="{BBF29765-C58F-4A40-9E84-BADCE6D47E97}" destId="{7DDC78D0-9AA5-4D20-B4BE-47414AF40F84}" srcOrd="0" destOrd="0" presId="urn:microsoft.com/office/officeart/2005/8/layout/orgChart1"/>
    <dgm:cxn modelId="{7A425FEE-D492-4AB7-8D24-BB150D389190}" type="presOf" srcId="{DFA35A19-0873-426B-943D-F807A9A29868}" destId="{EE24E1E3-19FD-4C91-85A8-F4C99CF3089A}" srcOrd="1" destOrd="0" presId="urn:microsoft.com/office/officeart/2005/8/layout/orgChart1"/>
    <dgm:cxn modelId="{B0936963-2BA5-4160-885F-1D8B5FC1DBB3}" type="presOf" srcId="{C3BFBF2B-1D8F-41E8-9407-A464D6602657}" destId="{30084A27-5ED7-4F56-9EC6-0A65C96E2E1B}" srcOrd="1" destOrd="0" presId="urn:microsoft.com/office/officeart/2005/8/layout/orgChart1"/>
    <dgm:cxn modelId="{E1641B35-ED03-4698-B999-BE9313A9F974}" srcId="{9F9E32E1-DD1A-4913-B8E1-F94A5D87D7F9}" destId="{6BDD1968-3C71-4C5D-8927-E49E9C236F8E}" srcOrd="0" destOrd="0" parTransId="{48996205-88EC-4653-8575-539AA4503301}" sibTransId="{71964A0A-06DE-48CE-BEE1-994717C49955}"/>
    <dgm:cxn modelId="{FB4BA03F-FAEF-4B89-BDCD-4299304C71D4}" type="presOf" srcId="{4EC1ED56-5734-4284-86E5-F598323A4234}" destId="{74608D9F-FE24-4ACD-94B4-C5C95ED27943}" srcOrd="1" destOrd="0" presId="urn:microsoft.com/office/officeart/2005/8/layout/orgChart1"/>
    <dgm:cxn modelId="{9FACDEA1-9EEA-4F87-A040-62B67B9FE716}" type="presOf" srcId="{284E56C9-5DE5-4816-8656-5BD835E1A0B5}" destId="{C4DC03C4-6F17-4615-8BC0-D64CE606F851}" srcOrd="0" destOrd="0" presId="urn:microsoft.com/office/officeart/2005/8/layout/orgChart1"/>
    <dgm:cxn modelId="{7B023A3E-E068-48AE-93FE-173C72B68D12}" type="presOf" srcId="{9F9E32E1-DD1A-4913-B8E1-F94A5D87D7F9}" destId="{520628E1-939B-4C66-984B-9F4DA29E814F}" srcOrd="1" destOrd="0" presId="urn:microsoft.com/office/officeart/2005/8/layout/orgChart1"/>
    <dgm:cxn modelId="{B96004CD-E110-46FD-9009-F52D2144E066}" type="presOf" srcId="{9D6FE34A-17CC-4116-90B4-03AD2F7CED9C}" destId="{2D043C6F-1B3E-48FF-8039-61D8D0B83418}" srcOrd="1" destOrd="0" presId="urn:microsoft.com/office/officeart/2005/8/layout/orgChart1"/>
    <dgm:cxn modelId="{76564C8A-1876-4A0F-B80A-035887EDA040}" srcId="{3E6B8906-D3DA-43C2-82E4-4DE093827459}" destId="{C3E3BC28-5C85-407C-8506-6E4E68EA64F4}" srcOrd="3" destOrd="0" parTransId="{284E56C9-5DE5-4816-8656-5BD835E1A0B5}" sibTransId="{8383F035-6021-4C24-B7C4-015720D0C099}"/>
    <dgm:cxn modelId="{AC336AAA-CC1E-481A-8BE6-1F94B46DE531}" type="presOf" srcId="{6BDD1968-3C71-4C5D-8927-E49E9C236F8E}" destId="{3B4D162C-97CD-4605-BC7E-7072546BE4B2}" srcOrd="0" destOrd="0" presId="urn:microsoft.com/office/officeart/2005/8/layout/orgChart1"/>
    <dgm:cxn modelId="{B8732D48-D169-471B-B88A-BB278BDEB0BE}" srcId="{3E6B8906-D3DA-43C2-82E4-4DE093827459}" destId="{4EC1ED56-5734-4284-86E5-F598323A4234}" srcOrd="2" destOrd="0" parTransId="{2EA9F3C0-DEB5-4F34-893E-B07B564E62EE}" sibTransId="{10CF0F6B-E44F-4F58-8230-B47000F95A40}"/>
    <dgm:cxn modelId="{079AB9A8-9DB8-44C3-BCFF-594237BF245A}" type="presOf" srcId="{4390973E-1250-4D46-A65C-F450DD0FA120}" destId="{F862BF4E-D1F6-47DF-9D6E-2838730348AA}" srcOrd="1" destOrd="0" presId="urn:microsoft.com/office/officeart/2005/8/layout/orgChart1"/>
    <dgm:cxn modelId="{CDE373D2-3D21-40C4-BACE-7C44C143C102}" type="presOf" srcId="{3E6B8906-D3DA-43C2-82E4-4DE093827459}" destId="{B9CBC392-C374-48E6-969E-182DC5579614}" srcOrd="0" destOrd="0" presId="urn:microsoft.com/office/officeart/2005/8/layout/orgChart1"/>
    <dgm:cxn modelId="{8522EDB0-E410-4E3D-8AF5-6D5F7A32CC8F}" type="presOf" srcId="{2EA9F3C0-DEB5-4F34-893E-B07B564E62EE}" destId="{EA79161C-A147-4184-A379-3158ADA5BCDC}" srcOrd="0" destOrd="0" presId="urn:microsoft.com/office/officeart/2005/8/layout/orgChart1"/>
    <dgm:cxn modelId="{D135123F-9ABF-44DA-88B9-4F96A3EB0CB5}" type="presOf" srcId="{C3BFBF2B-1D8F-41E8-9407-A464D6602657}" destId="{F2544ECF-BDE4-454C-B161-DB76BC1F6ECB}" srcOrd="0" destOrd="0" presId="urn:microsoft.com/office/officeart/2005/8/layout/orgChart1"/>
    <dgm:cxn modelId="{A309FF86-41A0-4B9A-AA57-F30E73DD54D0}" srcId="{1E7322E5-2D8B-47A8-8A11-DF00D3777DE2}" destId="{9F9E32E1-DD1A-4913-B8E1-F94A5D87D7F9}" srcOrd="0" destOrd="0" parTransId="{D1CCF591-B17C-4661-A808-F53362335493}" sibTransId="{BA6DC7BF-B14D-4F81-8797-CEAB2CF80492}"/>
    <dgm:cxn modelId="{B99EB395-96F2-4907-9EF6-51D07214D67A}" type="presOf" srcId="{656A4B3B-DF2D-4EF8-A45D-4D6FD77AE403}" destId="{94863EDF-A4C9-47EC-9CEF-FCFA07D3C307}" srcOrd="0" destOrd="0" presId="urn:microsoft.com/office/officeart/2005/8/layout/orgChart1"/>
    <dgm:cxn modelId="{1B72AC50-0358-4979-8445-DD49707D7135}" type="presOf" srcId="{E7400F10-018D-41CA-A106-9DE5E7632041}" destId="{8CC1F311-E7DE-4FBE-8F0A-96683051827A}" srcOrd="0" destOrd="0" presId="urn:microsoft.com/office/officeart/2005/8/layout/orgChart1"/>
    <dgm:cxn modelId="{4A55D677-8B37-4C90-A3F6-7C7187486C07}" type="presOf" srcId="{DFA35A19-0873-426B-943D-F807A9A29868}" destId="{B0010005-F80F-489B-AE00-250D6DA25238}" srcOrd="0" destOrd="0" presId="urn:microsoft.com/office/officeart/2005/8/layout/orgChart1"/>
    <dgm:cxn modelId="{B8BF7D0D-5F68-4026-A180-68E2261863B5}" type="presOf" srcId="{4390973E-1250-4D46-A65C-F450DD0FA120}" destId="{355822CF-84C0-453A-8566-6CC8CCF1E4D3}" srcOrd="0" destOrd="0" presId="urn:microsoft.com/office/officeart/2005/8/layout/orgChart1"/>
    <dgm:cxn modelId="{9211768B-3E07-4AD2-97B9-307DD2726F5D}" srcId="{6BDD1968-3C71-4C5D-8927-E49E9C236F8E}" destId="{9D6FE34A-17CC-4116-90B4-03AD2F7CED9C}" srcOrd="1" destOrd="0" parTransId="{EFD038D0-2089-43BE-B549-22DBF1D58FE5}" sibTransId="{E49A0D3D-157F-4E5B-B8B7-79DEF9729430}"/>
    <dgm:cxn modelId="{86ED1A36-5147-41AC-8F2F-354E6D2DC3FE}" type="presOf" srcId="{48996205-88EC-4653-8575-539AA4503301}" destId="{23C4DE14-4812-4A28-AC40-36C6812A2D12}" srcOrd="0" destOrd="0" presId="urn:microsoft.com/office/officeart/2005/8/layout/orgChart1"/>
    <dgm:cxn modelId="{88CBA0A3-7BCF-4BDF-95EE-6C792924B888}" type="presOf" srcId="{C3E3BC28-5C85-407C-8506-6E4E68EA64F4}" destId="{7B9DE2D3-B7CA-40C6-8768-6F18C6F1FF4F}" srcOrd="1" destOrd="0" presId="urn:microsoft.com/office/officeart/2005/8/layout/orgChart1"/>
    <dgm:cxn modelId="{3157B094-7CAA-4B40-9191-9FD87762EE5D}" type="presOf" srcId="{9F9E32E1-DD1A-4913-B8E1-F94A5D87D7F9}" destId="{BFC13998-2519-48DA-BFD2-1C8BC3F17B9B}" srcOrd="0" destOrd="0" presId="urn:microsoft.com/office/officeart/2005/8/layout/orgChart1"/>
    <dgm:cxn modelId="{AECC4A1C-CF65-4FD4-AAB2-8AA6ED134340}" type="presOf" srcId="{9D6FE34A-17CC-4116-90B4-03AD2F7CED9C}" destId="{8F33F777-BC80-4480-ADA0-A563C069C5C3}" srcOrd="0" destOrd="0" presId="urn:microsoft.com/office/officeart/2005/8/layout/orgChart1"/>
    <dgm:cxn modelId="{D16FACB5-687C-45A0-8AD0-022E9C62E46F}" type="presOf" srcId="{EFD038D0-2089-43BE-B549-22DBF1D58FE5}" destId="{537B54F3-9689-404A-9C9E-B1F370A9F65C}" srcOrd="0" destOrd="0" presId="urn:microsoft.com/office/officeart/2005/8/layout/orgChart1"/>
    <dgm:cxn modelId="{284FA911-01FB-4285-B7AC-0FC8CD67B0D0}" srcId="{6BDD1968-3C71-4C5D-8927-E49E9C236F8E}" destId="{C3BFBF2B-1D8F-41E8-9407-A464D6602657}" srcOrd="0" destOrd="0" parTransId="{E7400F10-018D-41CA-A106-9DE5E7632041}" sibTransId="{4DC64DD5-BB50-4ACF-8F7C-2EF96D214D8E}"/>
    <dgm:cxn modelId="{69065F41-982E-490F-8750-34D07909EBDB}" srcId="{9F9E32E1-DD1A-4913-B8E1-F94A5D87D7F9}" destId="{3E6B8906-D3DA-43C2-82E4-4DE093827459}" srcOrd="1" destOrd="0" parTransId="{BC56A63D-ED72-4BA8-88BC-6A95E38E88A1}" sibTransId="{E1FEFDBC-EF64-4B7B-925F-E32DC6A9E39A}"/>
    <dgm:cxn modelId="{EE4FFCBF-D2FC-4578-B620-A8262FD00D6C}" type="presOf" srcId="{6BDD1968-3C71-4C5D-8927-E49E9C236F8E}" destId="{E21D1E8C-D9E8-4D43-8817-EAB8A9E10F4B}" srcOrd="1" destOrd="0" presId="urn:microsoft.com/office/officeart/2005/8/layout/orgChart1"/>
    <dgm:cxn modelId="{832572DD-B416-44B5-8555-27A0D2FC97AE}" type="presOf" srcId="{1E7322E5-2D8B-47A8-8A11-DF00D3777DE2}" destId="{B0083863-ED45-4CA3-9BC2-CE1C33A6D0C6}" srcOrd="0" destOrd="0" presId="urn:microsoft.com/office/officeart/2005/8/layout/orgChart1"/>
    <dgm:cxn modelId="{74993FEA-5B21-4D01-8363-968D77C22A15}" srcId="{3E6B8906-D3DA-43C2-82E4-4DE093827459}" destId="{DFA35A19-0873-426B-943D-F807A9A29868}" srcOrd="0" destOrd="0" parTransId="{656A4B3B-DF2D-4EF8-A45D-4D6FD77AE403}" sibTransId="{3379FBA2-68DC-45BD-9368-C023A65A093D}"/>
    <dgm:cxn modelId="{58C28F0B-FAFC-4C51-A827-B206D6F6C947}" type="presOf" srcId="{3E6B8906-D3DA-43C2-82E4-4DE093827459}" destId="{4BA84762-963E-404E-ADB4-08B5E74CB642}" srcOrd="1" destOrd="0" presId="urn:microsoft.com/office/officeart/2005/8/layout/orgChart1"/>
    <dgm:cxn modelId="{4C503E35-6531-43A3-8BE3-280B13E3F57E}" type="presParOf" srcId="{B0083863-ED45-4CA3-9BC2-CE1C33A6D0C6}" destId="{DCD353FA-2929-4251-BA36-0DF85D21E0F4}" srcOrd="0" destOrd="0" presId="urn:microsoft.com/office/officeart/2005/8/layout/orgChart1"/>
    <dgm:cxn modelId="{6083C103-F020-4A6F-A179-8C0C2DC7D3B5}" type="presParOf" srcId="{DCD353FA-2929-4251-BA36-0DF85D21E0F4}" destId="{A2590786-3C51-4CA7-B7E2-14BF166E04F5}" srcOrd="0" destOrd="0" presId="urn:microsoft.com/office/officeart/2005/8/layout/orgChart1"/>
    <dgm:cxn modelId="{851D2684-EB76-461F-8553-536C824BDFEB}" type="presParOf" srcId="{A2590786-3C51-4CA7-B7E2-14BF166E04F5}" destId="{BFC13998-2519-48DA-BFD2-1C8BC3F17B9B}" srcOrd="0" destOrd="0" presId="urn:microsoft.com/office/officeart/2005/8/layout/orgChart1"/>
    <dgm:cxn modelId="{2A59F75B-E266-4E21-8D2F-831260B136FB}" type="presParOf" srcId="{A2590786-3C51-4CA7-B7E2-14BF166E04F5}" destId="{520628E1-939B-4C66-984B-9F4DA29E814F}" srcOrd="1" destOrd="0" presId="urn:microsoft.com/office/officeart/2005/8/layout/orgChart1"/>
    <dgm:cxn modelId="{B255B962-9840-4B03-B38E-D154021F6A43}" type="presParOf" srcId="{DCD353FA-2929-4251-BA36-0DF85D21E0F4}" destId="{F8B065F5-6BA6-4070-850F-BC2E46D6DA27}" srcOrd="1" destOrd="0" presId="urn:microsoft.com/office/officeart/2005/8/layout/orgChart1"/>
    <dgm:cxn modelId="{312546A2-7E1D-446D-A5F4-B113BEDFE75B}" type="presParOf" srcId="{F8B065F5-6BA6-4070-850F-BC2E46D6DA27}" destId="{23C4DE14-4812-4A28-AC40-36C6812A2D12}" srcOrd="0" destOrd="0" presId="urn:microsoft.com/office/officeart/2005/8/layout/orgChart1"/>
    <dgm:cxn modelId="{B932A7FF-BD5C-49BD-A887-7BA23624A224}" type="presParOf" srcId="{F8B065F5-6BA6-4070-850F-BC2E46D6DA27}" destId="{51315525-2758-4D86-8EE0-D7757B4CA118}" srcOrd="1" destOrd="0" presId="urn:microsoft.com/office/officeart/2005/8/layout/orgChart1"/>
    <dgm:cxn modelId="{2239B49C-9647-4FA2-8365-5FFE9913A30F}" type="presParOf" srcId="{51315525-2758-4D86-8EE0-D7757B4CA118}" destId="{70901053-E863-4EFF-A44C-9B3779EEFDA8}" srcOrd="0" destOrd="0" presId="urn:microsoft.com/office/officeart/2005/8/layout/orgChart1"/>
    <dgm:cxn modelId="{65CC3679-1C50-4C11-81E4-5BC6DD2FA82D}" type="presParOf" srcId="{70901053-E863-4EFF-A44C-9B3779EEFDA8}" destId="{3B4D162C-97CD-4605-BC7E-7072546BE4B2}" srcOrd="0" destOrd="0" presId="urn:microsoft.com/office/officeart/2005/8/layout/orgChart1"/>
    <dgm:cxn modelId="{6446D4AD-2843-48CF-8106-7ABCD60A132B}" type="presParOf" srcId="{70901053-E863-4EFF-A44C-9B3779EEFDA8}" destId="{E21D1E8C-D9E8-4D43-8817-EAB8A9E10F4B}" srcOrd="1" destOrd="0" presId="urn:microsoft.com/office/officeart/2005/8/layout/orgChart1"/>
    <dgm:cxn modelId="{CCA3CDB0-CFCB-420D-945F-96A4333E021C}" type="presParOf" srcId="{51315525-2758-4D86-8EE0-D7757B4CA118}" destId="{29037CA2-09AB-4909-A0B4-9707A9753795}" srcOrd="1" destOrd="0" presId="urn:microsoft.com/office/officeart/2005/8/layout/orgChart1"/>
    <dgm:cxn modelId="{1AA2B2B1-4B96-492F-861E-AFE748405F02}" type="presParOf" srcId="{29037CA2-09AB-4909-A0B4-9707A9753795}" destId="{8CC1F311-E7DE-4FBE-8F0A-96683051827A}" srcOrd="0" destOrd="0" presId="urn:microsoft.com/office/officeart/2005/8/layout/orgChart1"/>
    <dgm:cxn modelId="{CF0F831B-E117-4501-9184-FE904CADD352}" type="presParOf" srcId="{29037CA2-09AB-4909-A0B4-9707A9753795}" destId="{1A6F01A0-E9DF-4987-8506-D6D4E73FB03A}" srcOrd="1" destOrd="0" presId="urn:microsoft.com/office/officeart/2005/8/layout/orgChart1"/>
    <dgm:cxn modelId="{AC17D5A8-C04B-446A-834E-6A509552403A}" type="presParOf" srcId="{1A6F01A0-E9DF-4987-8506-D6D4E73FB03A}" destId="{475A8F8F-0FBD-4C9E-8CC6-87223FD51E97}" srcOrd="0" destOrd="0" presId="urn:microsoft.com/office/officeart/2005/8/layout/orgChart1"/>
    <dgm:cxn modelId="{D9B07F43-0563-4C43-A37E-9AACEF1FA9AF}" type="presParOf" srcId="{475A8F8F-0FBD-4C9E-8CC6-87223FD51E97}" destId="{F2544ECF-BDE4-454C-B161-DB76BC1F6ECB}" srcOrd="0" destOrd="0" presId="urn:microsoft.com/office/officeart/2005/8/layout/orgChart1"/>
    <dgm:cxn modelId="{2E19B6A2-87DC-446F-BA35-DF7FA6E9BD91}" type="presParOf" srcId="{475A8F8F-0FBD-4C9E-8CC6-87223FD51E97}" destId="{30084A27-5ED7-4F56-9EC6-0A65C96E2E1B}" srcOrd="1" destOrd="0" presId="urn:microsoft.com/office/officeart/2005/8/layout/orgChart1"/>
    <dgm:cxn modelId="{173197F0-DE14-49D9-B7F6-5797954EE67E}" type="presParOf" srcId="{1A6F01A0-E9DF-4987-8506-D6D4E73FB03A}" destId="{EF3E7CF0-A8DE-4BDA-A3FD-B2E799F8F732}" srcOrd="1" destOrd="0" presId="urn:microsoft.com/office/officeart/2005/8/layout/orgChart1"/>
    <dgm:cxn modelId="{E8870EC8-5759-4299-8F7F-480B5CDC43DE}" type="presParOf" srcId="{1A6F01A0-E9DF-4987-8506-D6D4E73FB03A}" destId="{E5CD65BC-364C-4526-92D2-84B9E5DC73BA}" srcOrd="2" destOrd="0" presId="urn:microsoft.com/office/officeart/2005/8/layout/orgChart1"/>
    <dgm:cxn modelId="{EFED30CF-55E5-4F6B-8E18-2026FBCC69D7}" type="presParOf" srcId="{29037CA2-09AB-4909-A0B4-9707A9753795}" destId="{537B54F3-9689-404A-9C9E-B1F370A9F65C}" srcOrd="2" destOrd="0" presId="urn:microsoft.com/office/officeart/2005/8/layout/orgChart1"/>
    <dgm:cxn modelId="{ECC25E18-2769-4F06-A6EC-E417909D3712}" type="presParOf" srcId="{29037CA2-09AB-4909-A0B4-9707A9753795}" destId="{1E0EAF88-50EF-4957-B444-707BE63A145A}" srcOrd="3" destOrd="0" presId="urn:microsoft.com/office/officeart/2005/8/layout/orgChart1"/>
    <dgm:cxn modelId="{7A0711D7-CFE3-474A-987D-D1829B1F1043}" type="presParOf" srcId="{1E0EAF88-50EF-4957-B444-707BE63A145A}" destId="{3322AEB4-5C69-41C0-9FB7-EFC7D7FE2259}" srcOrd="0" destOrd="0" presId="urn:microsoft.com/office/officeart/2005/8/layout/orgChart1"/>
    <dgm:cxn modelId="{8080118B-F160-490F-93F1-F29B6BA4E325}" type="presParOf" srcId="{3322AEB4-5C69-41C0-9FB7-EFC7D7FE2259}" destId="{8F33F777-BC80-4480-ADA0-A563C069C5C3}" srcOrd="0" destOrd="0" presId="urn:microsoft.com/office/officeart/2005/8/layout/orgChart1"/>
    <dgm:cxn modelId="{6DD7B8E2-309C-40CE-B82F-EC70996B8823}" type="presParOf" srcId="{3322AEB4-5C69-41C0-9FB7-EFC7D7FE2259}" destId="{2D043C6F-1B3E-48FF-8039-61D8D0B83418}" srcOrd="1" destOrd="0" presId="urn:microsoft.com/office/officeart/2005/8/layout/orgChart1"/>
    <dgm:cxn modelId="{D89A35CC-FE59-45C6-89A5-B7E4D559F044}" type="presParOf" srcId="{1E0EAF88-50EF-4957-B444-707BE63A145A}" destId="{B841D64A-5DDF-471B-BBF9-87A24D393DAE}" srcOrd="1" destOrd="0" presId="urn:microsoft.com/office/officeart/2005/8/layout/orgChart1"/>
    <dgm:cxn modelId="{CA3EC3B6-F2E7-4EAC-AA5C-3CFF9A90B1D8}" type="presParOf" srcId="{1E0EAF88-50EF-4957-B444-707BE63A145A}" destId="{B43CCB82-63EC-431C-A268-F00322F796CB}" srcOrd="2" destOrd="0" presId="urn:microsoft.com/office/officeart/2005/8/layout/orgChart1"/>
    <dgm:cxn modelId="{C0A82BAC-C979-455A-A7D0-C2A2CD6EB196}" type="presParOf" srcId="{51315525-2758-4D86-8EE0-D7757B4CA118}" destId="{C11CD511-5FDB-456D-88E2-7F7BB6125E2A}" srcOrd="2" destOrd="0" presId="urn:microsoft.com/office/officeart/2005/8/layout/orgChart1"/>
    <dgm:cxn modelId="{8FF41054-A916-4BE0-AACF-312FF8797518}" type="presParOf" srcId="{F8B065F5-6BA6-4070-850F-BC2E46D6DA27}" destId="{06BDDBCB-11F2-4F80-B13C-C9C683D544BF}" srcOrd="2" destOrd="0" presId="urn:microsoft.com/office/officeart/2005/8/layout/orgChart1"/>
    <dgm:cxn modelId="{DA4D207E-8DBD-407A-B50B-6DA73B82E81A}" type="presParOf" srcId="{F8B065F5-6BA6-4070-850F-BC2E46D6DA27}" destId="{E4942239-BCF8-4072-94AD-0B93F88C5697}" srcOrd="3" destOrd="0" presId="urn:microsoft.com/office/officeart/2005/8/layout/orgChart1"/>
    <dgm:cxn modelId="{EE48093A-C89E-4662-ACF7-C92CD4514088}" type="presParOf" srcId="{E4942239-BCF8-4072-94AD-0B93F88C5697}" destId="{9E018401-B590-4496-B7A0-55D85E85175A}" srcOrd="0" destOrd="0" presId="urn:microsoft.com/office/officeart/2005/8/layout/orgChart1"/>
    <dgm:cxn modelId="{A87F0842-8087-492F-9F19-04F8A88E7E94}" type="presParOf" srcId="{9E018401-B590-4496-B7A0-55D85E85175A}" destId="{B9CBC392-C374-48E6-969E-182DC5579614}" srcOrd="0" destOrd="0" presId="urn:microsoft.com/office/officeart/2005/8/layout/orgChart1"/>
    <dgm:cxn modelId="{2111BD9C-4FEC-496F-A003-E452F4409FA8}" type="presParOf" srcId="{9E018401-B590-4496-B7A0-55D85E85175A}" destId="{4BA84762-963E-404E-ADB4-08B5E74CB642}" srcOrd="1" destOrd="0" presId="urn:microsoft.com/office/officeart/2005/8/layout/orgChart1"/>
    <dgm:cxn modelId="{914B2358-99C3-4D06-B30D-8FA0CB01B174}" type="presParOf" srcId="{E4942239-BCF8-4072-94AD-0B93F88C5697}" destId="{EE75803B-18E8-4FB0-BCF9-406900567E2C}" srcOrd="1" destOrd="0" presId="urn:microsoft.com/office/officeart/2005/8/layout/orgChart1"/>
    <dgm:cxn modelId="{1B621975-953A-4808-9C60-09EC220D8AE3}" type="presParOf" srcId="{EE75803B-18E8-4FB0-BCF9-406900567E2C}" destId="{94863EDF-A4C9-47EC-9CEF-FCFA07D3C307}" srcOrd="0" destOrd="0" presId="urn:microsoft.com/office/officeart/2005/8/layout/orgChart1"/>
    <dgm:cxn modelId="{0CC02C32-70DC-42D3-A755-4D92FD36C85D}" type="presParOf" srcId="{EE75803B-18E8-4FB0-BCF9-406900567E2C}" destId="{B30E12D3-5160-43BE-B873-350E0B11E4F5}" srcOrd="1" destOrd="0" presId="urn:microsoft.com/office/officeart/2005/8/layout/orgChart1"/>
    <dgm:cxn modelId="{DE3AE97C-1802-4246-82E9-28EF83100DAA}" type="presParOf" srcId="{B30E12D3-5160-43BE-B873-350E0B11E4F5}" destId="{E41537EB-0ED6-442A-A34C-58980A148F98}" srcOrd="0" destOrd="0" presId="urn:microsoft.com/office/officeart/2005/8/layout/orgChart1"/>
    <dgm:cxn modelId="{F82B5706-60E0-4B10-978F-80E41A8E49B7}" type="presParOf" srcId="{E41537EB-0ED6-442A-A34C-58980A148F98}" destId="{B0010005-F80F-489B-AE00-250D6DA25238}" srcOrd="0" destOrd="0" presId="urn:microsoft.com/office/officeart/2005/8/layout/orgChart1"/>
    <dgm:cxn modelId="{79512052-C7ED-4B54-A73A-D7E90F0161BA}" type="presParOf" srcId="{E41537EB-0ED6-442A-A34C-58980A148F98}" destId="{EE24E1E3-19FD-4C91-85A8-F4C99CF3089A}" srcOrd="1" destOrd="0" presId="urn:microsoft.com/office/officeart/2005/8/layout/orgChart1"/>
    <dgm:cxn modelId="{92D201D1-BA1E-4C2B-9827-014CDE8A5F93}" type="presParOf" srcId="{B30E12D3-5160-43BE-B873-350E0B11E4F5}" destId="{96EB595F-2DD6-4E6A-9663-A5B5630AAD5C}" srcOrd="1" destOrd="0" presId="urn:microsoft.com/office/officeart/2005/8/layout/orgChart1"/>
    <dgm:cxn modelId="{DB1CB183-3CCB-48ED-8BFA-EA0CFD93FD9A}" type="presParOf" srcId="{B30E12D3-5160-43BE-B873-350E0B11E4F5}" destId="{BA55EEE1-AFB8-42AF-824E-3555467BF493}" srcOrd="2" destOrd="0" presId="urn:microsoft.com/office/officeart/2005/8/layout/orgChart1"/>
    <dgm:cxn modelId="{1DA0575E-C478-4E56-9196-EC4381D31A7F}" type="presParOf" srcId="{EE75803B-18E8-4FB0-BCF9-406900567E2C}" destId="{7DDC78D0-9AA5-4D20-B4BE-47414AF40F84}" srcOrd="2" destOrd="0" presId="urn:microsoft.com/office/officeart/2005/8/layout/orgChart1"/>
    <dgm:cxn modelId="{80A7C895-033B-47AC-8AB6-E225AEA912F7}" type="presParOf" srcId="{EE75803B-18E8-4FB0-BCF9-406900567E2C}" destId="{59E7D569-2E3E-4815-A29A-70C4A0EB6263}" srcOrd="3" destOrd="0" presId="urn:microsoft.com/office/officeart/2005/8/layout/orgChart1"/>
    <dgm:cxn modelId="{E4F1A633-53E9-474D-92D1-45BED51DA984}" type="presParOf" srcId="{59E7D569-2E3E-4815-A29A-70C4A0EB6263}" destId="{A3D5C6E8-941D-4486-92C3-C29BAEEF44B9}" srcOrd="0" destOrd="0" presId="urn:microsoft.com/office/officeart/2005/8/layout/orgChart1"/>
    <dgm:cxn modelId="{10B77B7A-4633-4F1C-9A67-EBB088A246A9}" type="presParOf" srcId="{A3D5C6E8-941D-4486-92C3-C29BAEEF44B9}" destId="{355822CF-84C0-453A-8566-6CC8CCF1E4D3}" srcOrd="0" destOrd="0" presId="urn:microsoft.com/office/officeart/2005/8/layout/orgChart1"/>
    <dgm:cxn modelId="{38FCF268-7B06-4448-B5FA-D1F461820598}" type="presParOf" srcId="{A3D5C6E8-941D-4486-92C3-C29BAEEF44B9}" destId="{F862BF4E-D1F6-47DF-9D6E-2838730348AA}" srcOrd="1" destOrd="0" presId="urn:microsoft.com/office/officeart/2005/8/layout/orgChart1"/>
    <dgm:cxn modelId="{01A612FB-0A86-464C-8D79-68807C6EDA03}" type="presParOf" srcId="{59E7D569-2E3E-4815-A29A-70C4A0EB6263}" destId="{E2B591E5-6A0F-4539-80DB-9F98DFE696A1}" srcOrd="1" destOrd="0" presId="urn:microsoft.com/office/officeart/2005/8/layout/orgChart1"/>
    <dgm:cxn modelId="{A1FB51A8-B95B-451E-A794-38E4730E1E17}" type="presParOf" srcId="{59E7D569-2E3E-4815-A29A-70C4A0EB6263}" destId="{93F90C03-B58C-4780-83F8-5C6B85835500}" srcOrd="2" destOrd="0" presId="urn:microsoft.com/office/officeart/2005/8/layout/orgChart1"/>
    <dgm:cxn modelId="{6D9D82E8-97AF-45DF-9AC6-D34E2F4F88A9}" type="presParOf" srcId="{EE75803B-18E8-4FB0-BCF9-406900567E2C}" destId="{EA79161C-A147-4184-A379-3158ADA5BCDC}" srcOrd="4" destOrd="0" presId="urn:microsoft.com/office/officeart/2005/8/layout/orgChart1"/>
    <dgm:cxn modelId="{DD8BDAC0-9D06-4C3C-AE42-1EB1E8FE6D9A}" type="presParOf" srcId="{EE75803B-18E8-4FB0-BCF9-406900567E2C}" destId="{9BD323B5-0F91-4BB9-9004-4401CF5796F1}" srcOrd="5" destOrd="0" presId="urn:microsoft.com/office/officeart/2005/8/layout/orgChart1"/>
    <dgm:cxn modelId="{FF01C75D-B767-4B40-B46C-1961A087378B}" type="presParOf" srcId="{9BD323B5-0F91-4BB9-9004-4401CF5796F1}" destId="{86AACBBD-61AE-466B-BD33-8F917C1D772B}" srcOrd="0" destOrd="0" presId="urn:microsoft.com/office/officeart/2005/8/layout/orgChart1"/>
    <dgm:cxn modelId="{6DE1A5C6-6164-4A51-A89F-BEEBAE6644DB}" type="presParOf" srcId="{86AACBBD-61AE-466B-BD33-8F917C1D772B}" destId="{B1AB8438-376B-4D32-8F36-9583F0093ABF}" srcOrd="0" destOrd="0" presId="urn:microsoft.com/office/officeart/2005/8/layout/orgChart1"/>
    <dgm:cxn modelId="{7A702427-7268-403E-9342-1D6104D14DBB}" type="presParOf" srcId="{86AACBBD-61AE-466B-BD33-8F917C1D772B}" destId="{74608D9F-FE24-4ACD-94B4-C5C95ED27943}" srcOrd="1" destOrd="0" presId="urn:microsoft.com/office/officeart/2005/8/layout/orgChart1"/>
    <dgm:cxn modelId="{C2116697-33F0-44F3-86E2-7FB7214470F0}" type="presParOf" srcId="{9BD323B5-0F91-4BB9-9004-4401CF5796F1}" destId="{79DA22D3-B0DD-4FA7-8CFD-854E55CF9F8E}" srcOrd="1" destOrd="0" presId="urn:microsoft.com/office/officeart/2005/8/layout/orgChart1"/>
    <dgm:cxn modelId="{46DABD65-8D5E-449F-9CDC-231C0C6D1B01}" type="presParOf" srcId="{9BD323B5-0F91-4BB9-9004-4401CF5796F1}" destId="{74169ED5-D819-4110-8E4A-FCA1B41635CC}" srcOrd="2" destOrd="0" presId="urn:microsoft.com/office/officeart/2005/8/layout/orgChart1"/>
    <dgm:cxn modelId="{A9313DF5-3094-44FF-A238-1067447DE637}" type="presParOf" srcId="{EE75803B-18E8-4FB0-BCF9-406900567E2C}" destId="{C4DC03C4-6F17-4615-8BC0-D64CE606F851}" srcOrd="6" destOrd="0" presId="urn:microsoft.com/office/officeart/2005/8/layout/orgChart1"/>
    <dgm:cxn modelId="{2AFBA6B1-2DB5-4B9C-BABA-88D3BA0D118E}" type="presParOf" srcId="{EE75803B-18E8-4FB0-BCF9-406900567E2C}" destId="{2C75DC9E-7E05-4939-8C37-5EB47AD52FF1}" srcOrd="7" destOrd="0" presId="urn:microsoft.com/office/officeart/2005/8/layout/orgChart1"/>
    <dgm:cxn modelId="{C4F411C0-F6BB-41DA-8D64-216A94BD8E94}" type="presParOf" srcId="{2C75DC9E-7E05-4939-8C37-5EB47AD52FF1}" destId="{DB2AD492-1B7F-49C1-9BF4-E389CB1C5206}" srcOrd="0" destOrd="0" presId="urn:microsoft.com/office/officeart/2005/8/layout/orgChart1"/>
    <dgm:cxn modelId="{06D61120-BA4F-4BF7-B4AD-1B4F4CEEB0EE}" type="presParOf" srcId="{DB2AD492-1B7F-49C1-9BF4-E389CB1C5206}" destId="{D886AA15-A045-4658-ABF2-20565D8F5D16}" srcOrd="0" destOrd="0" presId="urn:microsoft.com/office/officeart/2005/8/layout/orgChart1"/>
    <dgm:cxn modelId="{30A6BBA9-CF02-44BA-9500-F94F9962790F}" type="presParOf" srcId="{DB2AD492-1B7F-49C1-9BF4-E389CB1C5206}" destId="{7B9DE2D3-B7CA-40C6-8768-6F18C6F1FF4F}" srcOrd="1" destOrd="0" presId="urn:microsoft.com/office/officeart/2005/8/layout/orgChart1"/>
    <dgm:cxn modelId="{7420C048-E384-4BEF-AC8A-76B2C406F2F8}" type="presParOf" srcId="{2C75DC9E-7E05-4939-8C37-5EB47AD52FF1}" destId="{543A984D-DE19-4E87-A959-04B8ED411CB4}" srcOrd="1" destOrd="0" presId="urn:microsoft.com/office/officeart/2005/8/layout/orgChart1"/>
    <dgm:cxn modelId="{BD3ECFE2-501C-4CA4-A26D-053308B32319}" type="presParOf" srcId="{2C75DC9E-7E05-4939-8C37-5EB47AD52FF1}" destId="{17511112-3DF2-42B3-937E-CB651E497C41}" srcOrd="2" destOrd="0" presId="urn:microsoft.com/office/officeart/2005/8/layout/orgChart1"/>
    <dgm:cxn modelId="{87333C36-1214-4989-9F99-C2ADEEFEC02A}" type="presParOf" srcId="{E4942239-BCF8-4072-94AD-0B93F88C5697}" destId="{508A7C5A-E705-4873-9900-8CB1410B4029}" srcOrd="2" destOrd="0" presId="urn:microsoft.com/office/officeart/2005/8/layout/orgChart1"/>
    <dgm:cxn modelId="{68C89FEB-342E-4B85-84FD-75F7D4B2824E}" type="presParOf" srcId="{DCD353FA-2929-4251-BA36-0DF85D21E0F4}" destId="{92675230-CE77-425A-A937-EEA749179DA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DC03C4-6F17-4615-8BC0-D64CE606F851}">
      <dsp:nvSpPr>
        <dsp:cNvPr id="0" name=""/>
        <dsp:cNvSpPr/>
      </dsp:nvSpPr>
      <dsp:spPr>
        <a:xfrm>
          <a:off x="4614910" y="2031939"/>
          <a:ext cx="251868" cy="43489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48930"/>
              </a:lnTo>
              <a:lnTo>
                <a:pt x="251868" y="43489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79161C-A147-4184-A379-3158ADA5BCDC}">
      <dsp:nvSpPr>
        <dsp:cNvPr id="0" name=""/>
        <dsp:cNvSpPr/>
      </dsp:nvSpPr>
      <dsp:spPr>
        <a:xfrm>
          <a:off x="4614910" y="2031939"/>
          <a:ext cx="251868" cy="31567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6752"/>
              </a:lnTo>
              <a:lnTo>
                <a:pt x="251868" y="31567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DC78D0-9AA5-4D20-B4BE-47414AF40F84}">
      <dsp:nvSpPr>
        <dsp:cNvPr id="0" name=""/>
        <dsp:cNvSpPr/>
      </dsp:nvSpPr>
      <dsp:spPr>
        <a:xfrm>
          <a:off x="4614910" y="2031939"/>
          <a:ext cx="251868" cy="19645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4574"/>
              </a:lnTo>
              <a:lnTo>
                <a:pt x="251868" y="19645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863EDF-A4C9-47EC-9CEF-FCFA07D3C307}">
      <dsp:nvSpPr>
        <dsp:cNvPr id="0" name=""/>
        <dsp:cNvSpPr/>
      </dsp:nvSpPr>
      <dsp:spPr>
        <a:xfrm>
          <a:off x="4614910" y="2031939"/>
          <a:ext cx="251868" cy="7723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2396"/>
              </a:lnTo>
              <a:lnTo>
                <a:pt x="251868" y="7723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BDDBCB-11F2-4F80-B13C-C9C683D544BF}">
      <dsp:nvSpPr>
        <dsp:cNvPr id="0" name=""/>
        <dsp:cNvSpPr/>
      </dsp:nvSpPr>
      <dsp:spPr>
        <a:xfrm>
          <a:off x="4270690" y="839761"/>
          <a:ext cx="1015869" cy="3526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307"/>
              </a:lnTo>
              <a:lnTo>
                <a:pt x="1015869" y="176307"/>
              </a:lnTo>
              <a:lnTo>
                <a:pt x="1015869" y="3526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7B54F3-9689-404A-9C9E-B1F370A9F65C}">
      <dsp:nvSpPr>
        <dsp:cNvPr id="0" name=""/>
        <dsp:cNvSpPr/>
      </dsp:nvSpPr>
      <dsp:spPr>
        <a:xfrm>
          <a:off x="2583170" y="2031939"/>
          <a:ext cx="251868" cy="19645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4574"/>
              </a:lnTo>
              <a:lnTo>
                <a:pt x="251868" y="19645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C1F311-E7DE-4FBE-8F0A-96683051827A}">
      <dsp:nvSpPr>
        <dsp:cNvPr id="0" name=""/>
        <dsp:cNvSpPr/>
      </dsp:nvSpPr>
      <dsp:spPr>
        <a:xfrm>
          <a:off x="2583170" y="2031939"/>
          <a:ext cx="251868" cy="7723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2396"/>
              </a:lnTo>
              <a:lnTo>
                <a:pt x="251868" y="7723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C4DE14-4812-4A28-AC40-36C6812A2D12}">
      <dsp:nvSpPr>
        <dsp:cNvPr id="0" name=""/>
        <dsp:cNvSpPr/>
      </dsp:nvSpPr>
      <dsp:spPr>
        <a:xfrm>
          <a:off x="3254820" y="839761"/>
          <a:ext cx="1015869" cy="352615"/>
        </a:xfrm>
        <a:custGeom>
          <a:avLst/>
          <a:gdLst/>
          <a:ahLst/>
          <a:cxnLst/>
          <a:rect l="0" t="0" r="0" b="0"/>
          <a:pathLst>
            <a:path>
              <a:moveTo>
                <a:pt x="1015869" y="0"/>
              </a:moveTo>
              <a:lnTo>
                <a:pt x="1015869" y="176307"/>
              </a:lnTo>
              <a:lnTo>
                <a:pt x="0" y="176307"/>
              </a:lnTo>
              <a:lnTo>
                <a:pt x="0" y="3526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C13998-2519-48DA-BFD2-1C8BC3F17B9B}">
      <dsp:nvSpPr>
        <dsp:cNvPr id="0" name=""/>
        <dsp:cNvSpPr/>
      </dsp:nvSpPr>
      <dsp:spPr>
        <a:xfrm>
          <a:off x="3431128" y="199"/>
          <a:ext cx="1679123" cy="8395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FOOD HANDLERS CARDS</a:t>
          </a:r>
        </a:p>
      </dsp:txBody>
      <dsp:txXfrm>
        <a:off x="3431128" y="199"/>
        <a:ext cx="1679123" cy="839561"/>
      </dsp:txXfrm>
    </dsp:sp>
    <dsp:sp modelId="{3B4D162C-97CD-4605-BC7E-7072546BE4B2}">
      <dsp:nvSpPr>
        <dsp:cNvPr id="0" name=""/>
        <dsp:cNvSpPr/>
      </dsp:nvSpPr>
      <dsp:spPr>
        <a:xfrm>
          <a:off x="2415258" y="1192377"/>
          <a:ext cx="1679123" cy="8395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CLIENT RECON</a:t>
          </a:r>
        </a:p>
      </dsp:txBody>
      <dsp:txXfrm>
        <a:off x="2415258" y="1192377"/>
        <a:ext cx="1679123" cy="839561"/>
      </dsp:txXfrm>
    </dsp:sp>
    <dsp:sp modelId="{F2544ECF-BDE4-454C-B161-DB76BC1F6ECB}">
      <dsp:nvSpPr>
        <dsp:cNvPr id="0" name=""/>
        <dsp:cNvSpPr/>
      </dsp:nvSpPr>
      <dsp:spPr>
        <a:xfrm>
          <a:off x="2835039" y="2384555"/>
          <a:ext cx="1679123" cy="8395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Employer, food inspector, job request</a:t>
          </a:r>
        </a:p>
      </dsp:txBody>
      <dsp:txXfrm>
        <a:off x="2835039" y="2384555"/>
        <a:ext cx="1679123" cy="839561"/>
      </dsp:txXfrm>
    </dsp:sp>
    <dsp:sp modelId="{8F33F777-BC80-4480-ADA0-A563C069C5C3}">
      <dsp:nvSpPr>
        <dsp:cNvPr id="0" name=""/>
        <dsp:cNvSpPr/>
      </dsp:nvSpPr>
      <dsp:spPr>
        <a:xfrm>
          <a:off x="2835039" y="3576732"/>
          <a:ext cx="1679123" cy="8395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Call for info or look on website</a:t>
          </a:r>
        </a:p>
      </dsp:txBody>
      <dsp:txXfrm>
        <a:off x="2835039" y="3576732"/>
        <a:ext cx="1679123" cy="839561"/>
      </dsp:txXfrm>
    </dsp:sp>
    <dsp:sp modelId="{B9CBC392-C374-48E6-969E-182DC5579614}">
      <dsp:nvSpPr>
        <dsp:cNvPr id="0" name=""/>
        <dsp:cNvSpPr/>
      </dsp:nvSpPr>
      <dsp:spPr>
        <a:xfrm>
          <a:off x="4446998" y="1192377"/>
          <a:ext cx="1679123" cy="8395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FHC EDUCATION</a:t>
          </a:r>
        </a:p>
      </dsp:txBody>
      <dsp:txXfrm>
        <a:off x="4446998" y="1192377"/>
        <a:ext cx="1679123" cy="839561"/>
      </dsp:txXfrm>
    </dsp:sp>
    <dsp:sp modelId="{B0010005-F80F-489B-AE00-250D6DA25238}">
      <dsp:nvSpPr>
        <dsp:cNvPr id="0" name=""/>
        <dsp:cNvSpPr/>
      </dsp:nvSpPr>
      <dsp:spPr>
        <a:xfrm>
          <a:off x="4866778" y="2384555"/>
          <a:ext cx="1679123" cy="8395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Online course</a:t>
          </a:r>
        </a:p>
      </dsp:txBody>
      <dsp:txXfrm>
        <a:off x="4866778" y="2384555"/>
        <a:ext cx="1679123" cy="839561"/>
      </dsp:txXfrm>
    </dsp:sp>
    <dsp:sp modelId="{355822CF-84C0-453A-8566-6CC8CCF1E4D3}">
      <dsp:nvSpPr>
        <dsp:cNvPr id="0" name=""/>
        <dsp:cNvSpPr/>
      </dsp:nvSpPr>
      <dsp:spPr>
        <a:xfrm>
          <a:off x="4866778" y="3576732"/>
          <a:ext cx="1679123" cy="8395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Take test</a:t>
          </a:r>
        </a:p>
      </dsp:txBody>
      <dsp:txXfrm>
        <a:off x="4866778" y="3576732"/>
        <a:ext cx="1679123" cy="839561"/>
      </dsp:txXfrm>
    </dsp:sp>
    <dsp:sp modelId="{B1AB8438-376B-4D32-8F36-9583F0093ABF}">
      <dsp:nvSpPr>
        <dsp:cNvPr id="0" name=""/>
        <dsp:cNvSpPr/>
      </dsp:nvSpPr>
      <dsp:spPr>
        <a:xfrm>
          <a:off x="4866778" y="4768910"/>
          <a:ext cx="1679123" cy="8395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Pay online</a:t>
          </a:r>
        </a:p>
      </dsp:txBody>
      <dsp:txXfrm>
        <a:off x="4866778" y="4768910"/>
        <a:ext cx="1679123" cy="839561"/>
      </dsp:txXfrm>
    </dsp:sp>
    <dsp:sp modelId="{D886AA15-A045-4658-ABF2-20565D8F5D16}">
      <dsp:nvSpPr>
        <dsp:cNvPr id="0" name=""/>
        <dsp:cNvSpPr/>
      </dsp:nvSpPr>
      <dsp:spPr>
        <a:xfrm>
          <a:off x="4866778" y="5961088"/>
          <a:ext cx="1679123" cy="8395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Print card</a:t>
          </a:r>
        </a:p>
      </dsp:txBody>
      <dsp:txXfrm>
        <a:off x="4866778" y="5961088"/>
        <a:ext cx="1679123" cy="8395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1FB30-E42B-40A1-A3D9-58578D723D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EE68B-ACF2-44DA-BC0C-48D35F1D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TP030003432</Template>
  <TotalTime>42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Kittitas County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Read</dc:creator>
  <cp:lastModifiedBy>Robin Read</cp:lastModifiedBy>
  <cp:revision>3</cp:revision>
  <cp:lastPrinted>2007-10-12T16:49:00Z</cp:lastPrinted>
  <dcterms:created xsi:type="dcterms:W3CDTF">2012-09-26T22:22:00Z</dcterms:created>
  <dcterms:modified xsi:type="dcterms:W3CDTF">2012-09-26T23:19:00Z</dcterms:modified>
  <cp:category>fundraising auctions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TC300034329990</vt:lpwstr>
  </property>
</Properties>
</file>