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36" w:rsidRDefault="007247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.85pt;margin-top:333.75pt;width:161.4pt;height:6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t2JAIAAEY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">
            <v:textbox>
              <w:txbxContent>
                <w:p w:rsidR="0076444B" w:rsidRPr="0076444B" w:rsidRDefault="0076444B">
                  <w:pPr>
                    <w:rPr>
                      <w:i/>
                    </w:rPr>
                  </w:pPr>
                  <w:r w:rsidRPr="0076444B">
                    <w:rPr>
                      <w:i/>
                    </w:rPr>
                    <w:t>Other FHC Processes not represented here: Reissues, in person classes, Spanish or low-literacy assistance, paper testing</w:t>
                  </w:r>
                </w:p>
              </w:txbxContent>
            </v:textbox>
          </v:shape>
        </w:pict>
      </w:r>
      <w:bookmarkStart w:id="0" w:name="_GoBack"/>
      <w:r w:rsidR="007D2CC0">
        <w:rPr>
          <w:noProof/>
        </w:rPr>
        <w:drawing>
          <wp:inline distT="0" distB="0" distL="0" distR="0">
            <wp:extent cx="8961161" cy="6800850"/>
            <wp:effectExtent l="0" t="19050" r="0" b="1905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561E36" w:rsidSect="009B57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7C" w:rsidRDefault="00837B7C" w:rsidP="008840BC">
      <w:pPr>
        <w:spacing w:after="0" w:line="240" w:lineRule="auto"/>
      </w:pPr>
      <w:r>
        <w:separator/>
      </w:r>
    </w:p>
  </w:endnote>
  <w:endnote w:type="continuationSeparator" w:id="0">
    <w:p w:rsidR="00837B7C" w:rsidRDefault="00837B7C" w:rsidP="0088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7C" w:rsidRDefault="00837B7C" w:rsidP="008840BC">
      <w:pPr>
        <w:spacing w:after="0" w:line="240" w:lineRule="auto"/>
      </w:pPr>
      <w:r>
        <w:separator/>
      </w:r>
    </w:p>
  </w:footnote>
  <w:footnote w:type="continuationSeparator" w:id="0">
    <w:p w:rsidR="00837B7C" w:rsidRDefault="00837B7C" w:rsidP="00884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B7C"/>
    <w:rsid w:val="000035BE"/>
    <w:rsid w:val="00014C1A"/>
    <w:rsid w:val="00030303"/>
    <w:rsid w:val="000349DF"/>
    <w:rsid w:val="00054B55"/>
    <w:rsid w:val="00066812"/>
    <w:rsid w:val="00070217"/>
    <w:rsid w:val="00080F7C"/>
    <w:rsid w:val="000A1B50"/>
    <w:rsid w:val="000A2746"/>
    <w:rsid w:val="000B647D"/>
    <w:rsid w:val="000E46DD"/>
    <w:rsid w:val="000E46EA"/>
    <w:rsid w:val="00113143"/>
    <w:rsid w:val="0015672C"/>
    <w:rsid w:val="00171E9A"/>
    <w:rsid w:val="0019005D"/>
    <w:rsid w:val="001F791D"/>
    <w:rsid w:val="00221143"/>
    <w:rsid w:val="002D68FF"/>
    <w:rsid w:val="00305016"/>
    <w:rsid w:val="0037576D"/>
    <w:rsid w:val="003A5AB9"/>
    <w:rsid w:val="003C3A96"/>
    <w:rsid w:val="0044662D"/>
    <w:rsid w:val="00481D87"/>
    <w:rsid w:val="004E4D95"/>
    <w:rsid w:val="00534D0D"/>
    <w:rsid w:val="005530A5"/>
    <w:rsid w:val="00561E36"/>
    <w:rsid w:val="00567BB8"/>
    <w:rsid w:val="0057732F"/>
    <w:rsid w:val="005A7BEB"/>
    <w:rsid w:val="005D062C"/>
    <w:rsid w:val="005D5B15"/>
    <w:rsid w:val="006023BF"/>
    <w:rsid w:val="0061096D"/>
    <w:rsid w:val="00621D4F"/>
    <w:rsid w:val="006476D5"/>
    <w:rsid w:val="00660EE3"/>
    <w:rsid w:val="006628C3"/>
    <w:rsid w:val="0067562D"/>
    <w:rsid w:val="006E371E"/>
    <w:rsid w:val="00710F45"/>
    <w:rsid w:val="007247CD"/>
    <w:rsid w:val="00730725"/>
    <w:rsid w:val="00731DBA"/>
    <w:rsid w:val="007342BA"/>
    <w:rsid w:val="0076444B"/>
    <w:rsid w:val="00772D9C"/>
    <w:rsid w:val="007D2CC0"/>
    <w:rsid w:val="007D5C38"/>
    <w:rsid w:val="00837B7C"/>
    <w:rsid w:val="008840BC"/>
    <w:rsid w:val="008A12D7"/>
    <w:rsid w:val="008A57CA"/>
    <w:rsid w:val="008C3A9E"/>
    <w:rsid w:val="00913C74"/>
    <w:rsid w:val="009375AB"/>
    <w:rsid w:val="00942C3F"/>
    <w:rsid w:val="00946CC9"/>
    <w:rsid w:val="0095303B"/>
    <w:rsid w:val="009649E7"/>
    <w:rsid w:val="00973AD1"/>
    <w:rsid w:val="009A1CF9"/>
    <w:rsid w:val="009B57AD"/>
    <w:rsid w:val="009E4123"/>
    <w:rsid w:val="00A06C7D"/>
    <w:rsid w:val="00A26039"/>
    <w:rsid w:val="00A26E67"/>
    <w:rsid w:val="00A365A7"/>
    <w:rsid w:val="00AD03DB"/>
    <w:rsid w:val="00B17729"/>
    <w:rsid w:val="00B3449D"/>
    <w:rsid w:val="00B35DFC"/>
    <w:rsid w:val="00B363BA"/>
    <w:rsid w:val="00B73955"/>
    <w:rsid w:val="00BE681E"/>
    <w:rsid w:val="00C26823"/>
    <w:rsid w:val="00C4353C"/>
    <w:rsid w:val="00CA30D4"/>
    <w:rsid w:val="00CA6195"/>
    <w:rsid w:val="00CD36AE"/>
    <w:rsid w:val="00CD64A1"/>
    <w:rsid w:val="00CE56AB"/>
    <w:rsid w:val="00CF1C46"/>
    <w:rsid w:val="00D07AB8"/>
    <w:rsid w:val="00D22B86"/>
    <w:rsid w:val="00D52398"/>
    <w:rsid w:val="00D53FBE"/>
    <w:rsid w:val="00D6613A"/>
    <w:rsid w:val="00D75155"/>
    <w:rsid w:val="00D75227"/>
    <w:rsid w:val="00DB5DB2"/>
    <w:rsid w:val="00DC1A7B"/>
    <w:rsid w:val="00DD598C"/>
    <w:rsid w:val="00DE173D"/>
    <w:rsid w:val="00DF7BEC"/>
    <w:rsid w:val="00E10941"/>
    <w:rsid w:val="00E36C01"/>
    <w:rsid w:val="00E80F8F"/>
    <w:rsid w:val="00EA67F3"/>
    <w:rsid w:val="00EC5B1F"/>
    <w:rsid w:val="00ED7467"/>
    <w:rsid w:val="00F352D7"/>
    <w:rsid w:val="00F45A26"/>
    <w:rsid w:val="00F97347"/>
    <w:rsid w:val="00FB1CAD"/>
    <w:rsid w:val="00FE7B81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DBA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0BC"/>
  </w:style>
  <w:style w:type="paragraph" w:styleId="Footer">
    <w:name w:val="footer"/>
    <w:basedOn w:val="Normal"/>
    <w:link w:val="FooterChar"/>
    <w:uiPriority w:val="99"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BC"/>
  </w:style>
  <w:style w:type="character" w:styleId="PlaceholderText">
    <w:name w:val="Placeholder Text"/>
    <w:basedOn w:val="DefaultParagraphFont"/>
    <w:uiPriority w:val="99"/>
    <w:semiHidden/>
    <w:rsid w:val="008840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DBA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0BC"/>
  </w:style>
  <w:style w:type="paragraph" w:styleId="Footer">
    <w:name w:val="footer"/>
    <w:basedOn w:val="Normal"/>
    <w:link w:val="FooterChar"/>
    <w:uiPriority w:val="99"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BC"/>
  </w:style>
  <w:style w:type="character" w:styleId="PlaceholderText">
    <w:name w:val="Placeholder Text"/>
    <w:basedOn w:val="DefaultParagraphFont"/>
    <w:uiPriority w:val="99"/>
    <w:semiHidden/>
    <w:rsid w:val="008840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.read\AppData\Roaming\Microsoft\Templates\TP03000343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7322E5-2D8B-47A8-8A11-DF00D3777DE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9E32E1-DD1A-4913-B8E1-F94A5D87D7F9}">
      <dgm:prSet phldrT="[Text]"/>
      <dgm:spPr/>
      <dgm:t>
        <a:bodyPr/>
        <a:lstStyle/>
        <a:p>
          <a:r>
            <a:rPr lang="en-US"/>
            <a:t>KCPHD STAFF STANDARD PROCESS</a:t>
          </a:r>
        </a:p>
      </dgm:t>
    </dgm:pt>
    <dgm:pt modelId="{D1CCF591-B17C-4661-A808-F53362335493}" type="parTrans" cxnId="{A309FF86-41A0-4B9A-AA57-F30E73DD54D0}">
      <dgm:prSet/>
      <dgm:spPr/>
      <dgm:t>
        <a:bodyPr/>
        <a:lstStyle/>
        <a:p>
          <a:endParaRPr lang="en-US"/>
        </a:p>
      </dgm:t>
    </dgm:pt>
    <dgm:pt modelId="{BA6DC7BF-B14D-4F81-8797-CEAB2CF80492}" type="sibTrans" cxnId="{A309FF86-41A0-4B9A-AA57-F30E73DD54D0}">
      <dgm:prSet/>
      <dgm:spPr/>
      <dgm:t>
        <a:bodyPr/>
        <a:lstStyle/>
        <a:p>
          <a:endParaRPr lang="en-US"/>
        </a:p>
      </dgm:t>
    </dgm:pt>
    <dgm:pt modelId="{20E5AE4E-9FA6-4A4F-A144-654313BE173F}">
      <dgm:prSet phldrT="[Text]"/>
      <dgm:spPr/>
      <dgm:t>
        <a:bodyPr/>
        <a:lstStyle/>
        <a:p>
          <a:pPr algn="ctr"/>
          <a:r>
            <a:rPr lang="en-US"/>
            <a:t>PREPARATION</a:t>
          </a:r>
        </a:p>
      </dgm:t>
    </dgm:pt>
    <dgm:pt modelId="{994B37B4-BCAA-4CF9-B451-CF29200965A2}" type="parTrans" cxnId="{758865ED-BB7C-47D8-B042-2AD7D8D838DA}">
      <dgm:prSet/>
      <dgm:spPr/>
      <dgm:t>
        <a:bodyPr/>
        <a:lstStyle/>
        <a:p>
          <a:endParaRPr lang="en-US"/>
        </a:p>
      </dgm:t>
    </dgm:pt>
    <dgm:pt modelId="{EE0987B6-453F-4B50-A94F-0C194E2E33F0}" type="sibTrans" cxnId="{758865ED-BB7C-47D8-B042-2AD7D8D838DA}">
      <dgm:prSet/>
      <dgm:spPr/>
      <dgm:t>
        <a:bodyPr/>
        <a:lstStyle/>
        <a:p>
          <a:endParaRPr lang="en-US"/>
        </a:p>
      </dgm:t>
    </dgm:pt>
    <dgm:pt modelId="{6BDD1968-3C71-4C5D-8927-E49E9C236F8E}">
      <dgm:prSet phldrT="[Text]"/>
      <dgm:spPr/>
      <dgm:t>
        <a:bodyPr/>
        <a:lstStyle/>
        <a:p>
          <a:r>
            <a:rPr lang="en-US"/>
            <a:t>KCPHD IN OFFICE</a:t>
          </a:r>
        </a:p>
      </dgm:t>
    </dgm:pt>
    <dgm:pt modelId="{48996205-88EC-4653-8575-539AA4503301}" type="parTrans" cxnId="{E1641B35-ED03-4698-B999-BE9313A9F974}">
      <dgm:prSet/>
      <dgm:spPr/>
      <dgm:t>
        <a:bodyPr/>
        <a:lstStyle/>
        <a:p>
          <a:endParaRPr lang="en-US"/>
        </a:p>
      </dgm:t>
    </dgm:pt>
    <dgm:pt modelId="{71964A0A-06DE-48CE-BEE1-994717C49955}" type="sibTrans" cxnId="{E1641B35-ED03-4698-B999-BE9313A9F974}">
      <dgm:prSet/>
      <dgm:spPr/>
      <dgm:t>
        <a:bodyPr/>
        <a:lstStyle/>
        <a:p>
          <a:endParaRPr lang="en-US"/>
        </a:p>
      </dgm:t>
    </dgm:pt>
    <dgm:pt modelId="{631E19C0-8391-477F-AA8B-11E0A470F61B}">
      <dgm:prSet/>
      <dgm:spPr/>
      <dgm:t>
        <a:bodyPr/>
        <a:lstStyle/>
        <a:p>
          <a:r>
            <a:rPr lang="en-US"/>
            <a:t>FHC ISSUANCE</a:t>
          </a:r>
        </a:p>
      </dgm:t>
    </dgm:pt>
    <dgm:pt modelId="{4F294A39-47B1-4C35-A2F1-E4828DF06F4E}" type="parTrans" cxnId="{C0D4271C-BC98-40E9-A05B-1DD46E26F766}">
      <dgm:prSet/>
      <dgm:spPr/>
      <dgm:t>
        <a:bodyPr/>
        <a:lstStyle/>
        <a:p>
          <a:endParaRPr lang="en-US"/>
        </a:p>
      </dgm:t>
    </dgm:pt>
    <dgm:pt modelId="{5CE06F0A-1D5C-40C6-B6B5-9E5AD9F14827}" type="sibTrans" cxnId="{C0D4271C-BC98-40E9-A05B-1DD46E26F766}">
      <dgm:prSet/>
      <dgm:spPr/>
      <dgm:t>
        <a:bodyPr/>
        <a:lstStyle/>
        <a:p>
          <a:endParaRPr lang="en-US"/>
        </a:p>
      </dgm:t>
    </dgm:pt>
    <dgm:pt modelId="{7A651897-AD23-4A26-AA4E-D3BFE443701B}">
      <dgm:prSet/>
      <dgm:spPr/>
      <dgm:t>
        <a:bodyPr/>
        <a:lstStyle/>
        <a:p>
          <a:r>
            <a:rPr lang="en-US"/>
            <a:t>FOLLOW UP</a:t>
          </a:r>
        </a:p>
      </dgm:t>
    </dgm:pt>
    <dgm:pt modelId="{42E081CE-02B7-4886-8A1B-817E1D57E860}" type="parTrans" cxnId="{E6600406-B43F-489A-9F5F-38F1470BD011}">
      <dgm:prSet/>
      <dgm:spPr/>
      <dgm:t>
        <a:bodyPr/>
        <a:lstStyle/>
        <a:p>
          <a:endParaRPr lang="en-US"/>
        </a:p>
      </dgm:t>
    </dgm:pt>
    <dgm:pt modelId="{1F74AD2D-D37E-46C3-8A0F-F3161564FAC8}" type="sibTrans" cxnId="{E6600406-B43F-489A-9F5F-38F1470BD011}">
      <dgm:prSet/>
      <dgm:spPr/>
      <dgm:t>
        <a:bodyPr/>
        <a:lstStyle/>
        <a:p>
          <a:endParaRPr lang="en-US"/>
        </a:p>
      </dgm:t>
    </dgm:pt>
    <dgm:pt modelId="{027685F0-4A42-4E82-8258-E7AA3097C03C}">
      <dgm:prSet/>
      <dgm:spPr/>
      <dgm:t>
        <a:bodyPr/>
        <a:lstStyle/>
        <a:p>
          <a:r>
            <a:rPr lang="en-US"/>
            <a:t>Turn computers on</a:t>
          </a:r>
        </a:p>
      </dgm:t>
    </dgm:pt>
    <dgm:pt modelId="{32A8EEFA-C023-47F9-8CD8-002C5C3F39D3}" type="parTrans" cxnId="{CFCCC682-07B6-4C66-B9F0-0F5870ACDA7C}">
      <dgm:prSet/>
      <dgm:spPr/>
      <dgm:t>
        <a:bodyPr/>
        <a:lstStyle/>
        <a:p>
          <a:endParaRPr lang="en-US"/>
        </a:p>
      </dgm:t>
    </dgm:pt>
    <dgm:pt modelId="{84BCEEFF-065F-4DDE-9992-16300B3FBAE0}" type="sibTrans" cxnId="{CFCCC682-07B6-4C66-B9F0-0F5870ACDA7C}">
      <dgm:prSet/>
      <dgm:spPr/>
      <dgm:t>
        <a:bodyPr/>
        <a:lstStyle/>
        <a:p>
          <a:endParaRPr lang="en-US"/>
        </a:p>
      </dgm:t>
    </dgm:pt>
    <dgm:pt modelId="{C3BFBF2B-1D8F-41E8-9407-A464D6602657}">
      <dgm:prSet/>
      <dgm:spPr/>
      <dgm:t>
        <a:bodyPr/>
        <a:lstStyle/>
        <a:p>
          <a:r>
            <a:rPr lang="en-US"/>
            <a:t>GIVE VERBAL INSTRUCTIONS</a:t>
          </a:r>
        </a:p>
      </dgm:t>
    </dgm:pt>
    <dgm:pt modelId="{E7400F10-018D-41CA-A106-9DE5E7632041}" type="parTrans" cxnId="{284FA911-01FB-4285-B7AC-0FC8CD67B0D0}">
      <dgm:prSet/>
      <dgm:spPr/>
      <dgm:t>
        <a:bodyPr/>
        <a:lstStyle/>
        <a:p>
          <a:endParaRPr lang="en-US"/>
        </a:p>
      </dgm:t>
    </dgm:pt>
    <dgm:pt modelId="{4DC64DD5-BB50-4ACF-8F7C-2EF96D214D8E}" type="sibTrans" cxnId="{284FA911-01FB-4285-B7AC-0FC8CD67B0D0}">
      <dgm:prSet/>
      <dgm:spPr/>
      <dgm:t>
        <a:bodyPr/>
        <a:lstStyle/>
        <a:p>
          <a:endParaRPr lang="en-US"/>
        </a:p>
      </dgm:t>
    </dgm:pt>
    <dgm:pt modelId="{AC9A0B2B-BFBB-4719-BB0C-7E7AD4FAEBD1}">
      <dgm:prSet/>
      <dgm:spPr/>
      <dgm:t>
        <a:bodyPr/>
        <a:lstStyle/>
        <a:p>
          <a:r>
            <a:rPr lang="en-US"/>
            <a:t>Clean/maintain headphones</a:t>
          </a:r>
        </a:p>
      </dgm:t>
    </dgm:pt>
    <dgm:pt modelId="{168B5F26-BF3E-4006-9FF9-9AB0A2AC2EDF}" type="parTrans" cxnId="{192FCEFF-16B6-4C08-81D2-7981AE54DD8E}">
      <dgm:prSet/>
      <dgm:spPr/>
      <dgm:t>
        <a:bodyPr/>
        <a:lstStyle/>
        <a:p>
          <a:endParaRPr lang="en-US"/>
        </a:p>
      </dgm:t>
    </dgm:pt>
    <dgm:pt modelId="{C4BCFE34-C364-4092-83FB-45533822AD79}" type="sibTrans" cxnId="{192FCEFF-16B6-4C08-81D2-7981AE54DD8E}">
      <dgm:prSet/>
      <dgm:spPr/>
      <dgm:t>
        <a:bodyPr/>
        <a:lstStyle/>
        <a:p>
          <a:endParaRPr lang="en-US"/>
        </a:p>
      </dgm:t>
    </dgm:pt>
    <dgm:pt modelId="{3E8925BF-E5E8-45E5-8572-84D272914C06}">
      <dgm:prSet/>
      <dgm:spPr/>
      <dgm:t>
        <a:bodyPr/>
        <a:lstStyle/>
        <a:p>
          <a:r>
            <a:rPr lang="en-US"/>
            <a:t>TROUBLE SHOOTING</a:t>
          </a:r>
        </a:p>
      </dgm:t>
    </dgm:pt>
    <dgm:pt modelId="{36A08D68-B4E1-4266-83E5-EF816D2C81BA}" type="parTrans" cxnId="{05FCD3E1-3B3C-4E6F-960F-C58FE78496D0}">
      <dgm:prSet/>
      <dgm:spPr/>
      <dgm:t>
        <a:bodyPr/>
        <a:lstStyle/>
        <a:p>
          <a:endParaRPr lang="en-US"/>
        </a:p>
      </dgm:t>
    </dgm:pt>
    <dgm:pt modelId="{813F50BD-05CF-4815-9588-D1C61FDB99FF}" type="sibTrans" cxnId="{05FCD3E1-3B3C-4E6F-960F-C58FE78496D0}">
      <dgm:prSet/>
      <dgm:spPr/>
      <dgm:t>
        <a:bodyPr/>
        <a:lstStyle/>
        <a:p>
          <a:endParaRPr lang="en-US"/>
        </a:p>
      </dgm:t>
    </dgm:pt>
    <dgm:pt modelId="{C0C81643-4C83-43A4-A91B-B2059F0A3785}">
      <dgm:prSet/>
      <dgm:spPr/>
      <dgm:t>
        <a:bodyPr/>
        <a:lstStyle/>
        <a:p>
          <a:r>
            <a:rPr lang="en-US"/>
            <a:t>Collect $</a:t>
          </a:r>
        </a:p>
      </dgm:t>
    </dgm:pt>
    <dgm:pt modelId="{5389DD3E-3182-413A-A05A-3D41C5B55496}" type="parTrans" cxnId="{F564DE20-3C26-429D-B2FD-06FD0BA7F140}">
      <dgm:prSet/>
      <dgm:spPr/>
      <dgm:t>
        <a:bodyPr/>
        <a:lstStyle/>
        <a:p>
          <a:endParaRPr lang="en-US"/>
        </a:p>
      </dgm:t>
    </dgm:pt>
    <dgm:pt modelId="{A520AE28-DE13-43D0-BB2E-03E7E1B2BD5C}" type="sibTrans" cxnId="{F564DE20-3C26-429D-B2FD-06FD0BA7F140}">
      <dgm:prSet/>
      <dgm:spPr/>
      <dgm:t>
        <a:bodyPr/>
        <a:lstStyle/>
        <a:p>
          <a:endParaRPr lang="en-US"/>
        </a:p>
      </dgm:t>
    </dgm:pt>
    <dgm:pt modelId="{C4A95BAA-2333-4D1D-A053-F98C42A05F9C}">
      <dgm:prSet/>
      <dgm:spPr/>
      <dgm:t>
        <a:bodyPr/>
        <a:lstStyle/>
        <a:p>
          <a:r>
            <a:rPr lang="en-US"/>
            <a:t>ASK FOR current card if they have one</a:t>
          </a:r>
        </a:p>
      </dgm:t>
    </dgm:pt>
    <dgm:pt modelId="{C418AB15-DECB-4DFF-A8B1-A250DEA7BA99}" type="parTrans" cxnId="{166CBA29-9860-4C74-AEDB-82B374F1B665}">
      <dgm:prSet/>
      <dgm:spPr/>
      <dgm:t>
        <a:bodyPr/>
        <a:lstStyle/>
        <a:p>
          <a:endParaRPr lang="en-US"/>
        </a:p>
      </dgm:t>
    </dgm:pt>
    <dgm:pt modelId="{B5699577-D675-475B-986A-18039F257C1A}" type="sibTrans" cxnId="{166CBA29-9860-4C74-AEDB-82B374F1B665}">
      <dgm:prSet/>
      <dgm:spPr/>
      <dgm:t>
        <a:bodyPr/>
        <a:lstStyle/>
        <a:p>
          <a:endParaRPr lang="en-US"/>
        </a:p>
      </dgm:t>
    </dgm:pt>
    <dgm:pt modelId="{E447A089-5E60-4D4E-9F09-774952C156BE}">
      <dgm:prSet/>
      <dgm:spPr/>
      <dgm:t>
        <a:bodyPr/>
        <a:lstStyle/>
        <a:p>
          <a:r>
            <a:rPr lang="en-US"/>
            <a:t>Receipt in NextGen</a:t>
          </a:r>
        </a:p>
      </dgm:t>
    </dgm:pt>
    <dgm:pt modelId="{134DC4FF-E319-4E32-AF82-044EB046DE8D}" type="parTrans" cxnId="{46D2B318-F5C2-4B03-BF53-078BB41CAB16}">
      <dgm:prSet/>
      <dgm:spPr/>
      <dgm:t>
        <a:bodyPr/>
        <a:lstStyle/>
        <a:p>
          <a:endParaRPr lang="en-US"/>
        </a:p>
      </dgm:t>
    </dgm:pt>
    <dgm:pt modelId="{5B530EDD-608B-444E-9160-65AFBA6C1074}" type="sibTrans" cxnId="{46D2B318-F5C2-4B03-BF53-078BB41CAB16}">
      <dgm:prSet/>
      <dgm:spPr/>
      <dgm:t>
        <a:bodyPr/>
        <a:lstStyle/>
        <a:p>
          <a:endParaRPr lang="en-US"/>
        </a:p>
      </dgm:t>
    </dgm:pt>
    <dgm:pt modelId="{F6DE3442-BD11-4674-838C-65C423C21042}">
      <dgm:prSet/>
      <dgm:spPr/>
      <dgm:t>
        <a:bodyPr/>
        <a:lstStyle/>
        <a:p>
          <a:r>
            <a:rPr lang="en-US"/>
            <a:t>Money is deposited (cash tax) daily</a:t>
          </a:r>
        </a:p>
      </dgm:t>
    </dgm:pt>
    <dgm:pt modelId="{9BEED8C3-6A1A-491F-AD8A-42743D6DA168}" type="parTrans" cxnId="{BABA2AEE-DEF3-4FB0-80AA-F237690145B4}">
      <dgm:prSet/>
      <dgm:spPr/>
      <dgm:t>
        <a:bodyPr/>
        <a:lstStyle/>
        <a:p>
          <a:endParaRPr lang="en-US"/>
        </a:p>
      </dgm:t>
    </dgm:pt>
    <dgm:pt modelId="{48F589AF-FA8F-4BD3-8A1C-EEA9DB1E2A09}" type="sibTrans" cxnId="{BABA2AEE-DEF3-4FB0-80AA-F237690145B4}">
      <dgm:prSet/>
      <dgm:spPr/>
      <dgm:t>
        <a:bodyPr/>
        <a:lstStyle/>
        <a:p>
          <a:endParaRPr lang="en-US"/>
        </a:p>
      </dgm:t>
    </dgm:pt>
    <dgm:pt modelId="{21E10712-3CAD-4FED-89B9-DDA1FCA44C05}">
      <dgm:prSet/>
      <dgm:spPr/>
      <dgm:t>
        <a:bodyPr/>
        <a:lstStyle/>
        <a:p>
          <a:r>
            <a:rPr lang="en-US"/>
            <a:t>GO INTO SYSTEM TO CHANGE DATE (3 YEAR CARD)</a:t>
          </a:r>
        </a:p>
      </dgm:t>
    </dgm:pt>
    <dgm:pt modelId="{0C827C36-AE28-4E85-83AD-42886FF40B24}" type="parTrans" cxnId="{D9052388-6229-429B-BEDF-BA21910E3B63}">
      <dgm:prSet/>
      <dgm:spPr/>
      <dgm:t>
        <a:bodyPr/>
        <a:lstStyle/>
        <a:p>
          <a:endParaRPr lang="en-US"/>
        </a:p>
      </dgm:t>
    </dgm:pt>
    <dgm:pt modelId="{4584DA9C-AFBB-4688-A9A5-90150D538B2A}" type="sibTrans" cxnId="{D9052388-6229-429B-BEDF-BA21910E3B63}">
      <dgm:prSet/>
      <dgm:spPr/>
      <dgm:t>
        <a:bodyPr/>
        <a:lstStyle/>
        <a:p>
          <a:endParaRPr lang="en-US"/>
        </a:p>
      </dgm:t>
    </dgm:pt>
    <dgm:pt modelId="{07A98BA7-2B6A-494F-B590-C9230D021D27}">
      <dgm:prSet/>
      <dgm:spPr/>
      <dgm:t>
        <a:bodyPr/>
        <a:lstStyle/>
        <a:p>
          <a:r>
            <a:rPr lang="en-US"/>
            <a:t>Card issued and receipt given</a:t>
          </a:r>
        </a:p>
      </dgm:t>
    </dgm:pt>
    <dgm:pt modelId="{9D0DBA82-F7AD-437A-BA2B-9DAB3949F4B7}" type="parTrans" cxnId="{870414C0-257A-4BC6-B349-A7425094B9C9}">
      <dgm:prSet/>
      <dgm:spPr/>
      <dgm:t>
        <a:bodyPr/>
        <a:lstStyle/>
        <a:p>
          <a:endParaRPr lang="en-US"/>
        </a:p>
      </dgm:t>
    </dgm:pt>
    <dgm:pt modelId="{63D4E34E-C998-41FE-B37E-743B4D9F492C}" type="sibTrans" cxnId="{870414C0-257A-4BC6-B349-A7425094B9C9}">
      <dgm:prSet/>
      <dgm:spPr/>
      <dgm:t>
        <a:bodyPr/>
        <a:lstStyle/>
        <a:p>
          <a:endParaRPr lang="en-US"/>
        </a:p>
      </dgm:t>
    </dgm:pt>
    <dgm:pt modelId="{B0083863-ED45-4CA3-9BC2-CE1C33A6D0C6}" type="pres">
      <dgm:prSet presAssocID="{1E7322E5-2D8B-47A8-8A11-DF00D3777D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CD353FA-2929-4251-BA36-0DF85D21E0F4}" type="pres">
      <dgm:prSet presAssocID="{9F9E32E1-DD1A-4913-B8E1-F94A5D87D7F9}" presName="hierRoot1" presStyleCnt="0">
        <dgm:presLayoutVars>
          <dgm:hierBranch val="init"/>
        </dgm:presLayoutVars>
      </dgm:prSet>
      <dgm:spPr/>
    </dgm:pt>
    <dgm:pt modelId="{A2590786-3C51-4CA7-B7E2-14BF166E04F5}" type="pres">
      <dgm:prSet presAssocID="{9F9E32E1-DD1A-4913-B8E1-F94A5D87D7F9}" presName="rootComposite1" presStyleCnt="0"/>
      <dgm:spPr/>
    </dgm:pt>
    <dgm:pt modelId="{BFC13998-2519-48DA-BFD2-1C8BC3F17B9B}" type="pres">
      <dgm:prSet presAssocID="{9F9E32E1-DD1A-4913-B8E1-F94A5D87D7F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0628E1-939B-4C66-984B-9F4DA29E814F}" type="pres">
      <dgm:prSet presAssocID="{9F9E32E1-DD1A-4913-B8E1-F94A5D87D7F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8B065F5-6BA6-4070-850F-BC2E46D6DA27}" type="pres">
      <dgm:prSet presAssocID="{9F9E32E1-DD1A-4913-B8E1-F94A5D87D7F9}" presName="hierChild2" presStyleCnt="0"/>
      <dgm:spPr/>
    </dgm:pt>
    <dgm:pt modelId="{16FFD300-15B0-4B54-BEED-F427CA63D671}" type="pres">
      <dgm:prSet presAssocID="{994B37B4-BCAA-4CF9-B451-CF29200965A2}" presName="Name37" presStyleLbl="parChTrans1D2" presStyleIdx="0" presStyleCnt="4"/>
      <dgm:spPr/>
      <dgm:t>
        <a:bodyPr/>
        <a:lstStyle/>
        <a:p>
          <a:endParaRPr lang="en-US"/>
        </a:p>
      </dgm:t>
    </dgm:pt>
    <dgm:pt modelId="{886847FA-712B-4C80-8C28-B4744E902261}" type="pres">
      <dgm:prSet presAssocID="{20E5AE4E-9FA6-4A4F-A144-654313BE173F}" presName="hierRoot2" presStyleCnt="0">
        <dgm:presLayoutVars>
          <dgm:hierBranch val="init"/>
        </dgm:presLayoutVars>
      </dgm:prSet>
      <dgm:spPr/>
    </dgm:pt>
    <dgm:pt modelId="{CB76CAEA-A3BB-4F6F-A942-9E7D181FFF9B}" type="pres">
      <dgm:prSet presAssocID="{20E5AE4E-9FA6-4A4F-A144-654313BE173F}" presName="rootComposite" presStyleCnt="0"/>
      <dgm:spPr/>
    </dgm:pt>
    <dgm:pt modelId="{2979DD25-76FE-4280-ADEF-F4FF3196CDCC}" type="pres">
      <dgm:prSet presAssocID="{20E5AE4E-9FA6-4A4F-A144-654313BE173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A10047-9935-4D75-B975-DC4520E97C32}" type="pres">
      <dgm:prSet presAssocID="{20E5AE4E-9FA6-4A4F-A144-654313BE173F}" presName="rootConnector" presStyleLbl="node2" presStyleIdx="0" presStyleCnt="4"/>
      <dgm:spPr/>
      <dgm:t>
        <a:bodyPr/>
        <a:lstStyle/>
        <a:p>
          <a:endParaRPr lang="en-US"/>
        </a:p>
      </dgm:t>
    </dgm:pt>
    <dgm:pt modelId="{EA1E7552-EEB5-4130-BBB1-D0F89BCBDF39}" type="pres">
      <dgm:prSet presAssocID="{20E5AE4E-9FA6-4A4F-A144-654313BE173F}" presName="hierChild4" presStyleCnt="0"/>
      <dgm:spPr/>
    </dgm:pt>
    <dgm:pt modelId="{1AA9514C-8294-44BD-9B42-2BC544B127CA}" type="pres">
      <dgm:prSet presAssocID="{32A8EEFA-C023-47F9-8CD8-002C5C3F39D3}" presName="Name37" presStyleLbl="parChTrans1D3" presStyleIdx="0" presStyleCnt="10"/>
      <dgm:spPr/>
      <dgm:t>
        <a:bodyPr/>
        <a:lstStyle/>
        <a:p>
          <a:endParaRPr lang="en-US"/>
        </a:p>
      </dgm:t>
    </dgm:pt>
    <dgm:pt modelId="{6EB67919-FE0F-4AD9-9884-C3AFE00F9282}" type="pres">
      <dgm:prSet presAssocID="{027685F0-4A42-4E82-8258-E7AA3097C03C}" presName="hierRoot2" presStyleCnt="0">
        <dgm:presLayoutVars>
          <dgm:hierBranch val="init"/>
        </dgm:presLayoutVars>
      </dgm:prSet>
      <dgm:spPr/>
    </dgm:pt>
    <dgm:pt modelId="{7326A2C2-0F69-490C-B7CF-9253E3AC89AF}" type="pres">
      <dgm:prSet presAssocID="{027685F0-4A42-4E82-8258-E7AA3097C03C}" presName="rootComposite" presStyleCnt="0"/>
      <dgm:spPr/>
    </dgm:pt>
    <dgm:pt modelId="{4FDDAABF-67FA-416F-9F73-DB289D016719}" type="pres">
      <dgm:prSet presAssocID="{027685F0-4A42-4E82-8258-E7AA3097C03C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7E3745-F0D4-40D8-B2C3-54C4EBD5A276}" type="pres">
      <dgm:prSet presAssocID="{027685F0-4A42-4E82-8258-E7AA3097C03C}" presName="rootConnector" presStyleLbl="node3" presStyleIdx="0" presStyleCnt="10"/>
      <dgm:spPr/>
      <dgm:t>
        <a:bodyPr/>
        <a:lstStyle/>
        <a:p>
          <a:endParaRPr lang="en-US"/>
        </a:p>
      </dgm:t>
    </dgm:pt>
    <dgm:pt modelId="{7A549BBB-DBBC-4D0D-A13C-28FAACD68DCC}" type="pres">
      <dgm:prSet presAssocID="{027685F0-4A42-4E82-8258-E7AA3097C03C}" presName="hierChild4" presStyleCnt="0"/>
      <dgm:spPr/>
    </dgm:pt>
    <dgm:pt modelId="{38DB78C9-8C65-4A1B-B198-D4AC936E624A}" type="pres">
      <dgm:prSet presAssocID="{027685F0-4A42-4E82-8258-E7AA3097C03C}" presName="hierChild5" presStyleCnt="0"/>
      <dgm:spPr/>
    </dgm:pt>
    <dgm:pt modelId="{3A517698-7092-4D95-B6F6-4EC5F9734514}" type="pres">
      <dgm:prSet presAssocID="{168B5F26-BF3E-4006-9FF9-9AB0A2AC2EDF}" presName="Name37" presStyleLbl="parChTrans1D3" presStyleIdx="1" presStyleCnt="10"/>
      <dgm:spPr/>
      <dgm:t>
        <a:bodyPr/>
        <a:lstStyle/>
        <a:p>
          <a:endParaRPr lang="en-US"/>
        </a:p>
      </dgm:t>
    </dgm:pt>
    <dgm:pt modelId="{FEE3C416-496B-47AB-A3F4-ABC5CCF730FE}" type="pres">
      <dgm:prSet presAssocID="{AC9A0B2B-BFBB-4719-BB0C-7E7AD4FAEBD1}" presName="hierRoot2" presStyleCnt="0">
        <dgm:presLayoutVars>
          <dgm:hierBranch val="init"/>
        </dgm:presLayoutVars>
      </dgm:prSet>
      <dgm:spPr/>
    </dgm:pt>
    <dgm:pt modelId="{6AAACDFF-DA45-4591-B4B1-9FD9DFFDD15B}" type="pres">
      <dgm:prSet presAssocID="{AC9A0B2B-BFBB-4719-BB0C-7E7AD4FAEBD1}" presName="rootComposite" presStyleCnt="0"/>
      <dgm:spPr/>
    </dgm:pt>
    <dgm:pt modelId="{E276FABD-788A-49F5-84A7-084CB0DE5E60}" type="pres">
      <dgm:prSet presAssocID="{AC9A0B2B-BFBB-4719-BB0C-7E7AD4FAEBD1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461095-B543-4BE5-AEF6-52FB8EA45D9D}" type="pres">
      <dgm:prSet presAssocID="{AC9A0B2B-BFBB-4719-BB0C-7E7AD4FAEBD1}" presName="rootConnector" presStyleLbl="node3" presStyleIdx="1" presStyleCnt="10"/>
      <dgm:spPr/>
      <dgm:t>
        <a:bodyPr/>
        <a:lstStyle/>
        <a:p>
          <a:endParaRPr lang="en-US"/>
        </a:p>
      </dgm:t>
    </dgm:pt>
    <dgm:pt modelId="{13DFEC76-55E7-4DB5-AFA0-E929EC5E034D}" type="pres">
      <dgm:prSet presAssocID="{AC9A0B2B-BFBB-4719-BB0C-7E7AD4FAEBD1}" presName="hierChild4" presStyleCnt="0"/>
      <dgm:spPr/>
    </dgm:pt>
    <dgm:pt modelId="{8CA09554-E078-483C-962E-B78FBAE1BB80}" type="pres">
      <dgm:prSet presAssocID="{AC9A0B2B-BFBB-4719-BB0C-7E7AD4FAEBD1}" presName="hierChild5" presStyleCnt="0"/>
      <dgm:spPr/>
    </dgm:pt>
    <dgm:pt modelId="{053C5D3F-1DE1-4C9D-B17E-83B267BDA8A6}" type="pres">
      <dgm:prSet presAssocID="{20E5AE4E-9FA6-4A4F-A144-654313BE173F}" presName="hierChild5" presStyleCnt="0"/>
      <dgm:spPr/>
    </dgm:pt>
    <dgm:pt modelId="{23C4DE14-4812-4A28-AC40-36C6812A2D12}" type="pres">
      <dgm:prSet presAssocID="{48996205-88EC-4653-8575-539AA4503301}" presName="Name37" presStyleLbl="parChTrans1D2" presStyleIdx="1" presStyleCnt="4"/>
      <dgm:spPr/>
      <dgm:t>
        <a:bodyPr/>
        <a:lstStyle/>
        <a:p>
          <a:endParaRPr lang="en-US"/>
        </a:p>
      </dgm:t>
    </dgm:pt>
    <dgm:pt modelId="{51315525-2758-4D86-8EE0-D7757B4CA118}" type="pres">
      <dgm:prSet presAssocID="{6BDD1968-3C71-4C5D-8927-E49E9C236F8E}" presName="hierRoot2" presStyleCnt="0">
        <dgm:presLayoutVars>
          <dgm:hierBranch val="init"/>
        </dgm:presLayoutVars>
      </dgm:prSet>
      <dgm:spPr/>
    </dgm:pt>
    <dgm:pt modelId="{70901053-E863-4EFF-A44C-9B3779EEFDA8}" type="pres">
      <dgm:prSet presAssocID="{6BDD1968-3C71-4C5D-8927-E49E9C236F8E}" presName="rootComposite" presStyleCnt="0"/>
      <dgm:spPr/>
    </dgm:pt>
    <dgm:pt modelId="{3B4D162C-97CD-4605-BC7E-7072546BE4B2}" type="pres">
      <dgm:prSet presAssocID="{6BDD1968-3C71-4C5D-8927-E49E9C236F8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1D1E8C-D9E8-4D43-8817-EAB8A9E10F4B}" type="pres">
      <dgm:prSet presAssocID="{6BDD1968-3C71-4C5D-8927-E49E9C236F8E}" presName="rootConnector" presStyleLbl="node2" presStyleIdx="1" presStyleCnt="4"/>
      <dgm:spPr/>
      <dgm:t>
        <a:bodyPr/>
        <a:lstStyle/>
        <a:p>
          <a:endParaRPr lang="en-US"/>
        </a:p>
      </dgm:t>
    </dgm:pt>
    <dgm:pt modelId="{29037CA2-09AB-4909-A0B4-9707A9753795}" type="pres">
      <dgm:prSet presAssocID="{6BDD1968-3C71-4C5D-8927-E49E9C236F8E}" presName="hierChild4" presStyleCnt="0"/>
      <dgm:spPr/>
    </dgm:pt>
    <dgm:pt modelId="{8CC1F311-E7DE-4FBE-8F0A-96683051827A}" type="pres">
      <dgm:prSet presAssocID="{E7400F10-018D-41CA-A106-9DE5E7632041}" presName="Name37" presStyleLbl="parChTrans1D3" presStyleIdx="2" presStyleCnt="10"/>
      <dgm:spPr/>
      <dgm:t>
        <a:bodyPr/>
        <a:lstStyle/>
        <a:p>
          <a:endParaRPr lang="en-US"/>
        </a:p>
      </dgm:t>
    </dgm:pt>
    <dgm:pt modelId="{1A6F01A0-E9DF-4987-8506-D6D4E73FB03A}" type="pres">
      <dgm:prSet presAssocID="{C3BFBF2B-1D8F-41E8-9407-A464D6602657}" presName="hierRoot2" presStyleCnt="0">
        <dgm:presLayoutVars>
          <dgm:hierBranch val="init"/>
        </dgm:presLayoutVars>
      </dgm:prSet>
      <dgm:spPr/>
    </dgm:pt>
    <dgm:pt modelId="{475A8F8F-0FBD-4C9E-8CC6-87223FD51E97}" type="pres">
      <dgm:prSet presAssocID="{C3BFBF2B-1D8F-41E8-9407-A464D6602657}" presName="rootComposite" presStyleCnt="0"/>
      <dgm:spPr/>
    </dgm:pt>
    <dgm:pt modelId="{F2544ECF-BDE4-454C-B161-DB76BC1F6ECB}" type="pres">
      <dgm:prSet presAssocID="{C3BFBF2B-1D8F-41E8-9407-A464D6602657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084A27-5ED7-4F56-9EC6-0A65C96E2E1B}" type="pres">
      <dgm:prSet presAssocID="{C3BFBF2B-1D8F-41E8-9407-A464D6602657}" presName="rootConnector" presStyleLbl="node3" presStyleIdx="2" presStyleCnt="10"/>
      <dgm:spPr/>
      <dgm:t>
        <a:bodyPr/>
        <a:lstStyle/>
        <a:p>
          <a:endParaRPr lang="en-US"/>
        </a:p>
      </dgm:t>
    </dgm:pt>
    <dgm:pt modelId="{EF3E7CF0-A8DE-4BDA-A3FD-B2E799F8F732}" type="pres">
      <dgm:prSet presAssocID="{C3BFBF2B-1D8F-41E8-9407-A464D6602657}" presName="hierChild4" presStyleCnt="0"/>
      <dgm:spPr/>
    </dgm:pt>
    <dgm:pt modelId="{E5CD65BC-364C-4526-92D2-84B9E5DC73BA}" type="pres">
      <dgm:prSet presAssocID="{C3BFBF2B-1D8F-41E8-9407-A464D6602657}" presName="hierChild5" presStyleCnt="0"/>
      <dgm:spPr/>
    </dgm:pt>
    <dgm:pt modelId="{C11CD511-5FDB-456D-88E2-7F7BB6125E2A}" type="pres">
      <dgm:prSet presAssocID="{6BDD1968-3C71-4C5D-8927-E49E9C236F8E}" presName="hierChild5" presStyleCnt="0"/>
      <dgm:spPr/>
    </dgm:pt>
    <dgm:pt modelId="{DEDB793F-3F6C-4413-920A-9275F7428724}" type="pres">
      <dgm:prSet presAssocID="{4F294A39-47B1-4C35-A2F1-E4828DF06F4E}" presName="Name37" presStyleLbl="parChTrans1D2" presStyleIdx="2" presStyleCnt="4"/>
      <dgm:spPr/>
      <dgm:t>
        <a:bodyPr/>
        <a:lstStyle/>
        <a:p>
          <a:endParaRPr lang="en-US"/>
        </a:p>
      </dgm:t>
    </dgm:pt>
    <dgm:pt modelId="{777CB073-33B6-408E-B654-BC1F02235A09}" type="pres">
      <dgm:prSet presAssocID="{631E19C0-8391-477F-AA8B-11E0A470F61B}" presName="hierRoot2" presStyleCnt="0">
        <dgm:presLayoutVars>
          <dgm:hierBranch val="init"/>
        </dgm:presLayoutVars>
      </dgm:prSet>
      <dgm:spPr/>
    </dgm:pt>
    <dgm:pt modelId="{07DC811C-0BF2-4DA3-B38D-8E3267A8625D}" type="pres">
      <dgm:prSet presAssocID="{631E19C0-8391-477F-AA8B-11E0A470F61B}" presName="rootComposite" presStyleCnt="0"/>
      <dgm:spPr/>
    </dgm:pt>
    <dgm:pt modelId="{C97202FF-8C8F-4B43-84D8-C1721F6476DA}" type="pres">
      <dgm:prSet presAssocID="{631E19C0-8391-477F-AA8B-11E0A470F61B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7F5855-C8C7-42AE-96CE-D9A40D03BA6D}" type="pres">
      <dgm:prSet presAssocID="{631E19C0-8391-477F-AA8B-11E0A470F61B}" presName="rootConnector" presStyleLbl="node2" presStyleIdx="2" presStyleCnt="4"/>
      <dgm:spPr/>
      <dgm:t>
        <a:bodyPr/>
        <a:lstStyle/>
        <a:p>
          <a:endParaRPr lang="en-US"/>
        </a:p>
      </dgm:t>
    </dgm:pt>
    <dgm:pt modelId="{C7856D72-93BD-4E3D-A331-7D24E15D54F9}" type="pres">
      <dgm:prSet presAssocID="{631E19C0-8391-477F-AA8B-11E0A470F61B}" presName="hierChild4" presStyleCnt="0"/>
      <dgm:spPr/>
    </dgm:pt>
    <dgm:pt modelId="{0F017964-84E9-44F9-96A2-9CAA39B4ED1D}" type="pres">
      <dgm:prSet presAssocID="{36A08D68-B4E1-4266-83E5-EF816D2C81BA}" presName="Name37" presStyleLbl="parChTrans1D3" presStyleIdx="3" presStyleCnt="10"/>
      <dgm:spPr/>
      <dgm:t>
        <a:bodyPr/>
        <a:lstStyle/>
        <a:p>
          <a:endParaRPr lang="en-US"/>
        </a:p>
      </dgm:t>
    </dgm:pt>
    <dgm:pt modelId="{81777FBA-EAB6-48DA-A355-2D7CC40E3F60}" type="pres">
      <dgm:prSet presAssocID="{3E8925BF-E5E8-45E5-8572-84D272914C06}" presName="hierRoot2" presStyleCnt="0">
        <dgm:presLayoutVars>
          <dgm:hierBranch val="init"/>
        </dgm:presLayoutVars>
      </dgm:prSet>
      <dgm:spPr/>
    </dgm:pt>
    <dgm:pt modelId="{BB9D9A57-C85C-4F5C-AF77-3397A1D4F12D}" type="pres">
      <dgm:prSet presAssocID="{3E8925BF-E5E8-45E5-8572-84D272914C06}" presName="rootComposite" presStyleCnt="0"/>
      <dgm:spPr/>
    </dgm:pt>
    <dgm:pt modelId="{41A552CB-924F-48C1-87AA-F3435FB49CAE}" type="pres">
      <dgm:prSet presAssocID="{3E8925BF-E5E8-45E5-8572-84D272914C06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2F2549-9DBC-4048-9F65-9083BB7EFADB}" type="pres">
      <dgm:prSet presAssocID="{3E8925BF-E5E8-45E5-8572-84D272914C06}" presName="rootConnector" presStyleLbl="node3" presStyleIdx="3" presStyleCnt="10"/>
      <dgm:spPr/>
      <dgm:t>
        <a:bodyPr/>
        <a:lstStyle/>
        <a:p>
          <a:endParaRPr lang="en-US"/>
        </a:p>
      </dgm:t>
    </dgm:pt>
    <dgm:pt modelId="{57D2FE53-A6F9-40EE-96DD-3E3FEA2D80F0}" type="pres">
      <dgm:prSet presAssocID="{3E8925BF-E5E8-45E5-8572-84D272914C06}" presName="hierChild4" presStyleCnt="0"/>
      <dgm:spPr/>
    </dgm:pt>
    <dgm:pt modelId="{32303F85-32EA-403A-8948-3EE424BA8EC1}" type="pres">
      <dgm:prSet presAssocID="{3E8925BF-E5E8-45E5-8572-84D272914C06}" presName="hierChild5" presStyleCnt="0"/>
      <dgm:spPr/>
    </dgm:pt>
    <dgm:pt modelId="{0FA8B4C7-C42A-444A-BC5A-1E7F0C1E432C}" type="pres">
      <dgm:prSet presAssocID="{5389DD3E-3182-413A-A05A-3D41C5B55496}" presName="Name37" presStyleLbl="parChTrans1D3" presStyleIdx="4" presStyleCnt="10"/>
      <dgm:spPr/>
      <dgm:t>
        <a:bodyPr/>
        <a:lstStyle/>
        <a:p>
          <a:endParaRPr lang="en-US"/>
        </a:p>
      </dgm:t>
    </dgm:pt>
    <dgm:pt modelId="{EDB59D59-0EBF-44DC-B719-216D622E6284}" type="pres">
      <dgm:prSet presAssocID="{C0C81643-4C83-43A4-A91B-B2059F0A3785}" presName="hierRoot2" presStyleCnt="0">
        <dgm:presLayoutVars>
          <dgm:hierBranch val="init"/>
        </dgm:presLayoutVars>
      </dgm:prSet>
      <dgm:spPr/>
    </dgm:pt>
    <dgm:pt modelId="{2C81168C-06F3-4ECD-88F2-82BA1EA640A3}" type="pres">
      <dgm:prSet presAssocID="{C0C81643-4C83-43A4-A91B-B2059F0A3785}" presName="rootComposite" presStyleCnt="0"/>
      <dgm:spPr/>
    </dgm:pt>
    <dgm:pt modelId="{FCE6CF2C-D6E3-4D79-BB9B-C7B736D8AA43}" type="pres">
      <dgm:prSet presAssocID="{C0C81643-4C83-43A4-A91B-B2059F0A3785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833B53-E31D-46C5-B055-D2957F1F1C9A}" type="pres">
      <dgm:prSet presAssocID="{C0C81643-4C83-43A4-A91B-B2059F0A3785}" presName="rootConnector" presStyleLbl="node3" presStyleIdx="4" presStyleCnt="10"/>
      <dgm:spPr/>
      <dgm:t>
        <a:bodyPr/>
        <a:lstStyle/>
        <a:p>
          <a:endParaRPr lang="en-US"/>
        </a:p>
      </dgm:t>
    </dgm:pt>
    <dgm:pt modelId="{DFD46A05-90D6-4AA4-A1AB-D1F5DD94BFFE}" type="pres">
      <dgm:prSet presAssocID="{C0C81643-4C83-43A4-A91B-B2059F0A3785}" presName="hierChild4" presStyleCnt="0"/>
      <dgm:spPr/>
    </dgm:pt>
    <dgm:pt modelId="{E77FDDEE-DD96-4190-9151-6FBD0F94584E}" type="pres">
      <dgm:prSet presAssocID="{C0C81643-4C83-43A4-A91B-B2059F0A3785}" presName="hierChild5" presStyleCnt="0"/>
      <dgm:spPr/>
    </dgm:pt>
    <dgm:pt modelId="{55E8F522-A117-47AD-A0B6-1021562A2AF2}" type="pres">
      <dgm:prSet presAssocID="{C418AB15-DECB-4DFF-A8B1-A250DEA7BA99}" presName="Name37" presStyleLbl="parChTrans1D3" presStyleIdx="5" presStyleCnt="10"/>
      <dgm:spPr/>
      <dgm:t>
        <a:bodyPr/>
        <a:lstStyle/>
        <a:p>
          <a:endParaRPr lang="en-US"/>
        </a:p>
      </dgm:t>
    </dgm:pt>
    <dgm:pt modelId="{8BF63126-6F14-4C0B-8566-A333F1C13D07}" type="pres">
      <dgm:prSet presAssocID="{C4A95BAA-2333-4D1D-A053-F98C42A05F9C}" presName="hierRoot2" presStyleCnt="0">
        <dgm:presLayoutVars>
          <dgm:hierBranch val="init"/>
        </dgm:presLayoutVars>
      </dgm:prSet>
      <dgm:spPr/>
    </dgm:pt>
    <dgm:pt modelId="{BA526DD2-2B4F-4826-8CD3-A5359EFE2A7B}" type="pres">
      <dgm:prSet presAssocID="{C4A95BAA-2333-4D1D-A053-F98C42A05F9C}" presName="rootComposite" presStyleCnt="0"/>
      <dgm:spPr/>
    </dgm:pt>
    <dgm:pt modelId="{014F750E-F364-4324-BD84-2BE5BA1043D0}" type="pres">
      <dgm:prSet presAssocID="{C4A95BAA-2333-4D1D-A053-F98C42A05F9C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FB80AE-6407-4DC2-9FE8-E6A5E961E9D8}" type="pres">
      <dgm:prSet presAssocID="{C4A95BAA-2333-4D1D-A053-F98C42A05F9C}" presName="rootConnector" presStyleLbl="node3" presStyleIdx="5" presStyleCnt="10"/>
      <dgm:spPr/>
      <dgm:t>
        <a:bodyPr/>
        <a:lstStyle/>
        <a:p>
          <a:endParaRPr lang="en-US"/>
        </a:p>
      </dgm:t>
    </dgm:pt>
    <dgm:pt modelId="{8E56E186-E42E-424E-AF73-2F1E670E7578}" type="pres">
      <dgm:prSet presAssocID="{C4A95BAA-2333-4D1D-A053-F98C42A05F9C}" presName="hierChild4" presStyleCnt="0"/>
      <dgm:spPr/>
    </dgm:pt>
    <dgm:pt modelId="{B29A66FC-3A63-4D6F-B33E-C4CC7AA083B6}" type="pres">
      <dgm:prSet presAssocID="{C4A95BAA-2333-4D1D-A053-F98C42A05F9C}" presName="hierChild5" presStyleCnt="0"/>
      <dgm:spPr/>
    </dgm:pt>
    <dgm:pt modelId="{A3D6C9CC-7922-47CD-AA79-31381E7145BE}" type="pres">
      <dgm:prSet presAssocID="{0C827C36-AE28-4E85-83AD-42886FF40B24}" presName="Name37" presStyleLbl="parChTrans1D3" presStyleIdx="6" presStyleCnt="10"/>
      <dgm:spPr/>
      <dgm:t>
        <a:bodyPr/>
        <a:lstStyle/>
        <a:p>
          <a:endParaRPr lang="en-US"/>
        </a:p>
      </dgm:t>
    </dgm:pt>
    <dgm:pt modelId="{5F08DEE6-77C4-4490-B817-D69633858DE6}" type="pres">
      <dgm:prSet presAssocID="{21E10712-3CAD-4FED-89B9-DDA1FCA44C05}" presName="hierRoot2" presStyleCnt="0">
        <dgm:presLayoutVars>
          <dgm:hierBranch val="init"/>
        </dgm:presLayoutVars>
      </dgm:prSet>
      <dgm:spPr/>
    </dgm:pt>
    <dgm:pt modelId="{40375B30-A382-4489-BE7B-6B6FA3B04099}" type="pres">
      <dgm:prSet presAssocID="{21E10712-3CAD-4FED-89B9-DDA1FCA44C05}" presName="rootComposite" presStyleCnt="0"/>
      <dgm:spPr/>
    </dgm:pt>
    <dgm:pt modelId="{44E73E91-DC5E-4DBC-B65C-CF9A571856B3}" type="pres">
      <dgm:prSet presAssocID="{21E10712-3CAD-4FED-89B9-DDA1FCA44C05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3224EB-3F0A-42B6-865E-AC5F8A149417}" type="pres">
      <dgm:prSet presAssocID="{21E10712-3CAD-4FED-89B9-DDA1FCA44C05}" presName="rootConnector" presStyleLbl="node3" presStyleIdx="6" presStyleCnt="10"/>
      <dgm:spPr/>
      <dgm:t>
        <a:bodyPr/>
        <a:lstStyle/>
        <a:p>
          <a:endParaRPr lang="en-US"/>
        </a:p>
      </dgm:t>
    </dgm:pt>
    <dgm:pt modelId="{B3E191CD-466F-447A-89A2-81ACDF6BC535}" type="pres">
      <dgm:prSet presAssocID="{21E10712-3CAD-4FED-89B9-DDA1FCA44C05}" presName="hierChild4" presStyleCnt="0"/>
      <dgm:spPr/>
    </dgm:pt>
    <dgm:pt modelId="{DF2CFEED-06A1-49E8-AC8C-D5CFEE8D9C15}" type="pres">
      <dgm:prSet presAssocID="{21E10712-3CAD-4FED-89B9-DDA1FCA44C05}" presName="hierChild5" presStyleCnt="0"/>
      <dgm:spPr/>
    </dgm:pt>
    <dgm:pt modelId="{376A6059-408A-4C82-9357-5EB0953F8646}" type="pres">
      <dgm:prSet presAssocID="{9D0DBA82-F7AD-437A-BA2B-9DAB3949F4B7}" presName="Name37" presStyleLbl="parChTrans1D3" presStyleIdx="7" presStyleCnt="10"/>
      <dgm:spPr/>
      <dgm:t>
        <a:bodyPr/>
        <a:lstStyle/>
        <a:p>
          <a:endParaRPr lang="en-US"/>
        </a:p>
      </dgm:t>
    </dgm:pt>
    <dgm:pt modelId="{72EBE42A-7596-49A4-B239-F114B82CE392}" type="pres">
      <dgm:prSet presAssocID="{07A98BA7-2B6A-494F-B590-C9230D021D27}" presName="hierRoot2" presStyleCnt="0">
        <dgm:presLayoutVars>
          <dgm:hierBranch val="init"/>
        </dgm:presLayoutVars>
      </dgm:prSet>
      <dgm:spPr/>
    </dgm:pt>
    <dgm:pt modelId="{E5C99774-7128-44D6-A9C7-9FCEAB7FEA0A}" type="pres">
      <dgm:prSet presAssocID="{07A98BA7-2B6A-494F-B590-C9230D021D27}" presName="rootComposite" presStyleCnt="0"/>
      <dgm:spPr/>
    </dgm:pt>
    <dgm:pt modelId="{3C52EC3C-D097-4A8D-9DFC-911E8D0857F5}" type="pres">
      <dgm:prSet presAssocID="{07A98BA7-2B6A-494F-B590-C9230D021D27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48686B-5E7B-4EAA-A515-B7574398D23F}" type="pres">
      <dgm:prSet presAssocID="{07A98BA7-2B6A-494F-B590-C9230D021D27}" presName="rootConnector" presStyleLbl="node3" presStyleIdx="7" presStyleCnt="10"/>
      <dgm:spPr/>
      <dgm:t>
        <a:bodyPr/>
        <a:lstStyle/>
        <a:p>
          <a:endParaRPr lang="en-US"/>
        </a:p>
      </dgm:t>
    </dgm:pt>
    <dgm:pt modelId="{34F9F362-466B-435A-8753-5A65AA032D72}" type="pres">
      <dgm:prSet presAssocID="{07A98BA7-2B6A-494F-B590-C9230D021D27}" presName="hierChild4" presStyleCnt="0"/>
      <dgm:spPr/>
    </dgm:pt>
    <dgm:pt modelId="{A43E2FA7-F027-4E2C-9D5E-544528E21706}" type="pres">
      <dgm:prSet presAssocID="{07A98BA7-2B6A-494F-B590-C9230D021D27}" presName="hierChild5" presStyleCnt="0"/>
      <dgm:spPr/>
    </dgm:pt>
    <dgm:pt modelId="{436F19C1-8672-4B18-AD1E-4CDD8EE2BF85}" type="pres">
      <dgm:prSet presAssocID="{631E19C0-8391-477F-AA8B-11E0A470F61B}" presName="hierChild5" presStyleCnt="0"/>
      <dgm:spPr/>
    </dgm:pt>
    <dgm:pt modelId="{B6013883-3404-4DCB-82EE-A7476D480458}" type="pres">
      <dgm:prSet presAssocID="{42E081CE-02B7-4886-8A1B-817E1D57E860}" presName="Name37" presStyleLbl="parChTrans1D2" presStyleIdx="3" presStyleCnt="4"/>
      <dgm:spPr/>
      <dgm:t>
        <a:bodyPr/>
        <a:lstStyle/>
        <a:p>
          <a:endParaRPr lang="en-US"/>
        </a:p>
      </dgm:t>
    </dgm:pt>
    <dgm:pt modelId="{1EA05FB0-3E0A-410B-8E08-CDD0BA1CF0EC}" type="pres">
      <dgm:prSet presAssocID="{7A651897-AD23-4A26-AA4E-D3BFE443701B}" presName="hierRoot2" presStyleCnt="0">
        <dgm:presLayoutVars>
          <dgm:hierBranch val="init"/>
        </dgm:presLayoutVars>
      </dgm:prSet>
      <dgm:spPr/>
    </dgm:pt>
    <dgm:pt modelId="{85B52108-1BBF-43DA-8355-29445880CA87}" type="pres">
      <dgm:prSet presAssocID="{7A651897-AD23-4A26-AA4E-D3BFE443701B}" presName="rootComposite" presStyleCnt="0"/>
      <dgm:spPr/>
    </dgm:pt>
    <dgm:pt modelId="{4E304D61-9659-43CB-8F93-7AB6304C74DC}" type="pres">
      <dgm:prSet presAssocID="{7A651897-AD23-4A26-AA4E-D3BFE443701B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27EC99-541A-4DC4-8119-9DD5A70AAB20}" type="pres">
      <dgm:prSet presAssocID="{7A651897-AD23-4A26-AA4E-D3BFE443701B}" presName="rootConnector" presStyleLbl="node2" presStyleIdx="3" presStyleCnt="4"/>
      <dgm:spPr/>
      <dgm:t>
        <a:bodyPr/>
        <a:lstStyle/>
        <a:p>
          <a:endParaRPr lang="en-US"/>
        </a:p>
      </dgm:t>
    </dgm:pt>
    <dgm:pt modelId="{ED662CE0-93DC-4FAF-81C9-93AC308C511C}" type="pres">
      <dgm:prSet presAssocID="{7A651897-AD23-4A26-AA4E-D3BFE443701B}" presName="hierChild4" presStyleCnt="0"/>
      <dgm:spPr/>
    </dgm:pt>
    <dgm:pt modelId="{EE0591CA-301B-476A-B225-B3B641D47F68}" type="pres">
      <dgm:prSet presAssocID="{134DC4FF-E319-4E32-AF82-044EB046DE8D}" presName="Name37" presStyleLbl="parChTrans1D3" presStyleIdx="8" presStyleCnt="10"/>
      <dgm:spPr/>
      <dgm:t>
        <a:bodyPr/>
        <a:lstStyle/>
        <a:p>
          <a:endParaRPr lang="en-US"/>
        </a:p>
      </dgm:t>
    </dgm:pt>
    <dgm:pt modelId="{77207020-F608-4681-BC4D-1456C09672A5}" type="pres">
      <dgm:prSet presAssocID="{E447A089-5E60-4D4E-9F09-774952C156BE}" presName="hierRoot2" presStyleCnt="0">
        <dgm:presLayoutVars>
          <dgm:hierBranch val="init"/>
        </dgm:presLayoutVars>
      </dgm:prSet>
      <dgm:spPr/>
    </dgm:pt>
    <dgm:pt modelId="{48CA1A8B-AC30-4527-B39B-2245BC464130}" type="pres">
      <dgm:prSet presAssocID="{E447A089-5E60-4D4E-9F09-774952C156BE}" presName="rootComposite" presStyleCnt="0"/>
      <dgm:spPr/>
    </dgm:pt>
    <dgm:pt modelId="{03B5EDB5-3C7E-460F-8F44-114B6796F435}" type="pres">
      <dgm:prSet presAssocID="{E447A089-5E60-4D4E-9F09-774952C156BE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B923B4-939B-429F-91E3-631F58D55408}" type="pres">
      <dgm:prSet presAssocID="{E447A089-5E60-4D4E-9F09-774952C156BE}" presName="rootConnector" presStyleLbl="node3" presStyleIdx="8" presStyleCnt="10"/>
      <dgm:spPr/>
      <dgm:t>
        <a:bodyPr/>
        <a:lstStyle/>
        <a:p>
          <a:endParaRPr lang="en-US"/>
        </a:p>
      </dgm:t>
    </dgm:pt>
    <dgm:pt modelId="{B47E9416-EEA6-40A4-B3F8-35582AD689B6}" type="pres">
      <dgm:prSet presAssocID="{E447A089-5E60-4D4E-9F09-774952C156BE}" presName="hierChild4" presStyleCnt="0"/>
      <dgm:spPr/>
    </dgm:pt>
    <dgm:pt modelId="{82A4671D-1491-4DB1-AA09-7C46A361D392}" type="pres">
      <dgm:prSet presAssocID="{E447A089-5E60-4D4E-9F09-774952C156BE}" presName="hierChild5" presStyleCnt="0"/>
      <dgm:spPr/>
    </dgm:pt>
    <dgm:pt modelId="{79018D2C-B897-4431-8B33-301996B8AF4D}" type="pres">
      <dgm:prSet presAssocID="{9BEED8C3-6A1A-491F-AD8A-42743D6DA168}" presName="Name37" presStyleLbl="parChTrans1D3" presStyleIdx="9" presStyleCnt="10"/>
      <dgm:spPr/>
      <dgm:t>
        <a:bodyPr/>
        <a:lstStyle/>
        <a:p>
          <a:endParaRPr lang="en-US"/>
        </a:p>
      </dgm:t>
    </dgm:pt>
    <dgm:pt modelId="{C0A79D6B-79B3-4094-BAC8-992C630C9839}" type="pres">
      <dgm:prSet presAssocID="{F6DE3442-BD11-4674-838C-65C423C21042}" presName="hierRoot2" presStyleCnt="0">
        <dgm:presLayoutVars>
          <dgm:hierBranch val="init"/>
        </dgm:presLayoutVars>
      </dgm:prSet>
      <dgm:spPr/>
    </dgm:pt>
    <dgm:pt modelId="{5CB0A759-660A-4958-A26F-28AECE08ACA7}" type="pres">
      <dgm:prSet presAssocID="{F6DE3442-BD11-4674-838C-65C423C21042}" presName="rootComposite" presStyleCnt="0"/>
      <dgm:spPr/>
    </dgm:pt>
    <dgm:pt modelId="{CEDCBCD0-C244-4975-9EE2-2BF1D2A1D4C5}" type="pres">
      <dgm:prSet presAssocID="{F6DE3442-BD11-4674-838C-65C423C21042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103D1A-4EB8-489B-A8D9-4FFC26A8686C}" type="pres">
      <dgm:prSet presAssocID="{F6DE3442-BD11-4674-838C-65C423C21042}" presName="rootConnector" presStyleLbl="node3" presStyleIdx="9" presStyleCnt="10"/>
      <dgm:spPr/>
      <dgm:t>
        <a:bodyPr/>
        <a:lstStyle/>
        <a:p>
          <a:endParaRPr lang="en-US"/>
        </a:p>
      </dgm:t>
    </dgm:pt>
    <dgm:pt modelId="{A67979E6-0682-4115-A293-E16E3F560538}" type="pres">
      <dgm:prSet presAssocID="{F6DE3442-BD11-4674-838C-65C423C21042}" presName="hierChild4" presStyleCnt="0"/>
      <dgm:spPr/>
    </dgm:pt>
    <dgm:pt modelId="{3C1EDA56-AAFE-4C9F-976B-F4BACC34BB85}" type="pres">
      <dgm:prSet presAssocID="{F6DE3442-BD11-4674-838C-65C423C21042}" presName="hierChild5" presStyleCnt="0"/>
      <dgm:spPr/>
    </dgm:pt>
    <dgm:pt modelId="{CE35DAFF-F366-48BC-BDC6-ACC01900C7CC}" type="pres">
      <dgm:prSet presAssocID="{7A651897-AD23-4A26-AA4E-D3BFE443701B}" presName="hierChild5" presStyleCnt="0"/>
      <dgm:spPr/>
    </dgm:pt>
    <dgm:pt modelId="{92675230-CE77-425A-A937-EEA749179DA1}" type="pres">
      <dgm:prSet presAssocID="{9F9E32E1-DD1A-4913-B8E1-F94A5D87D7F9}" presName="hierChild3" presStyleCnt="0"/>
      <dgm:spPr/>
    </dgm:pt>
  </dgm:ptLst>
  <dgm:cxnLst>
    <dgm:cxn modelId="{D1DA4B65-54B1-4810-B1E8-16F1BB185D8C}" type="presOf" srcId="{3E8925BF-E5E8-45E5-8572-84D272914C06}" destId="{A72F2549-9DBC-4048-9F65-9083BB7EFADB}" srcOrd="1" destOrd="0" presId="urn:microsoft.com/office/officeart/2005/8/layout/orgChart1"/>
    <dgm:cxn modelId="{C4424667-AF00-4F1E-9673-71517BD103C8}" type="presOf" srcId="{3E8925BF-E5E8-45E5-8572-84D272914C06}" destId="{41A552CB-924F-48C1-87AA-F3435FB49CAE}" srcOrd="0" destOrd="0" presId="urn:microsoft.com/office/officeart/2005/8/layout/orgChart1"/>
    <dgm:cxn modelId="{E5D17364-DAC3-43AF-AB8D-85144518E32F}" type="presOf" srcId="{20E5AE4E-9FA6-4A4F-A144-654313BE173F}" destId="{2979DD25-76FE-4280-ADEF-F4FF3196CDCC}" srcOrd="0" destOrd="0" presId="urn:microsoft.com/office/officeart/2005/8/layout/orgChart1"/>
    <dgm:cxn modelId="{2B3168B1-7C59-4F64-B7B0-3ED70F7E8609}" type="presOf" srcId="{AC9A0B2B-BFBB-4719-BB0C-7E7AD4FAEBD1}" destId="{E276FABD-788A-49F5-84A7-084CB0DE5E60}" srcOrd="0" destOrd="0" presId="urn:microsoft.com/office/officeart/2005/8/layout/orgChart1"/>
    <dgm:cxn modelId="{3157B094-7CAA-4B40-9191-9FD87762EE5D}" type="presOf" srcId="{9F9E32E1-DD1A-4913-B8E1-F94A5D87D7F9}" destId="{BFC13998-2519-48DA-BFD2-1C8BC3F17B9B}" srcOrd="0" destOrd="0" presId="urn:microsoft.com/office/officeart/2005/8/layout/orgChart1"/>
    <dgm:cxn modelId="{DA38890F-4BAD-4796-91BB-61F86F1B71B7}" type="presOf" srcId="{5389DD3E-3182-413A-A05A-3D41C5B55496}" destId="{0FA8B4C7-C42A-444A-BC5A-1E7F0C1E432C}" srcOrd="0" destOrd="0" presId="urn:microsoft.com/office/officeart/2005/8/layout/orgChart1"/>
    <dgm:cxn modelId="{5C652B61-4B6D-405F-AF25-F332F46A7293}" type="presOf" srcId="{7A651897-AD23-4A26-AA4E-D3BFE443701B}" destId="{8A27EC99-541A-4DC4-8119-9DD5A70AAB20}" srcOrd="1" destOrd="0" presId="urn:microsoft.com/office/officeart/2005/8/layout/orgChart1"/>
    <dgm:cxn modelId="{546927A6-C0AD-475D-8A11-CB2CE398288F}" type="presOf" srcId="{C4A95BAA-2333-4D1D-A053-F98C42A05F9C}" destId="{4EFB80AE-6407-4DC2-9FE8-E6A5E961E9D8}" srcOrd="1" destOrd="0" presId="urn:microsoft.com/office/officeart/2005/8/layout/orgChart1"/>
    <dgm:cxn modelId="{E01A00E2-01A2-4829-956C-7F45A214C5C0}" type="presOf" srcId="{9BEED8C3-6A1A-491F-AD8A-42743D6DA168}" destId="{79018D2C-B897-4431-8B33-301996B8AF4D}" srcOrd="0" destOrd="0" presId="urn:microsoft.com/office/officeart/2005/8/layout/orgChart1"/>
    <dgm:cxn modelId="{A309FF86-41A0-4B9A-AA57-F30E73DD54D0}" srcId="{1E7322E5-2D8B-47A8-8A11-DF00D3777DE2}" destId="{9F9E32E1-DD1A-4913-B8E1-F94A5D87D7F9}" srcOrd="0" destOrd="0" parTransId="{D1CCF591-B17C-4661-A808-F53362335493}" sibTransId="{BA6DC7BF-B14D-4F81-8797-CEAB2CF80492}"/>
    <dgm:cxn modelId="{BC272E38-0F08-45AD-80BB-C61089899518}" type="presOf" srcId="{994B37B4-BCAA-4CF9-B451-CF29200965A2}" destId="{16FFD300-15B0-4B54-BEED-F427CA63D671}" srcOrd="0" destOrd="0" presId="urn:microsoft.com/office/officeart/2005/8/layout/orgChart1"/>
    <dgm:cxn modelId="{41EE2E31-0433-453D-9ACC-4D7E2D762418}" type="presOf" srcId="{C0C81643-4C83-43A4-A91B-B2059F0A3785}" destId="{FCE6CF2C-D6E3-4D79-BB9B-C7B736D8AA43}" srcOrd="0" destOrd="0" presId="urn:microsoft.com/office/officeart/2005/8/layout/orgChart1"/>
    <dgm:cxn modelId="{41CED5AE-9660-4CEA-B509-1D2601D0BA1F}" type="presOf" srcId="{21E10712-3CAD-4FED-89B9-DDA1FCA44C05}" destId="{223224EB-3F0A-42B6-865E-AC5F8A149417}" srcOrd="1" destOrd="0" presId="urn:microsoft.com/office/officeart/2005/8/layout/orgChart1"/>
    <dgm:cxn modelId="{95BBE9B3-500F-414A-8A86-AB8F90F69A5C}" type="presOf" srcId="{631E19C0-8391-477F-AA8B-11E0A470F61B}" destId="{897F5855-C8C7-42AE-96CE-D9A40D03BA6D}" srcOrd="1" destOrd="0" presId="urn:microsoft.com/office/officeart/2005/8/layout/orgChart1"/>
    <dgm:cxn modelId="{02ED76F3-278B-42B9-9F5C-2BC1FF64F002}" type="presOf" srcId="{07A98BA7-2B6A-494F-B590-C9230D021D27}" destId="{3C52EC3C-D097-4A8D-9DFC-911E8D0857F5}" srcOrd="0" destOrd="0" presId="urn:microsoft.com/office/officeart/2005/8/layout/orgChart1"/>
    <dgm:cxn modelId="{EE4FFCBF-D2FC-4578-B620-A8262FD00D6C}" type="presOf" srcId="{6BDD1968-3C71-4C5D-8927-E49E9C236F8E}" destId="{E21D1E8C-D9E8-4D43-8817-EAB8A9E10F4B}" srcOrd="1" destOrd="0" presId="urn:microsoft.com/office/officeart/2005/8/layout/orgChart1"/>
    <dgm:cxn modelId="{BAA5DB9D-3EFD-4BF7-B75B-E7B44A4A43D0}" type="presOf" srcId="{32A8EEFA-C023-47F9-8CD8-002C5C3F39D3}" destId="{1AA9514C-8294-44BD-9B42-2BC544B127CA}" srcOrd="0" destOrd="0" presId="urn:microsoft.com/office/officeart/2005/8/layout/orgChart1"/>
    <dgm:cxn modelId="{ADBD52AA-F1D2-4E3E-BBB4-2502917CD6B5}" type="presOf" srcId="{F6DE3442-BD11-4674-838C-65C423C21042}" destId="{CEDCBCD0-C244-4975-9EE2-2BF1D2A1D4C5}" srcOrd="0" destOrd="0" presId="urn:microsoft.com/office/officeart/2005/8/layout/orgChart1"/>
    <dgm:cxn modelId="{2FE6969E-4059-45A1-AAE0-6F306D56A858}" type="presOf" srcId="{E447A089-5E60-4D4E-9F09-774952C156BE}" destId="{75B923B4-939B-429F-91E3-631F58D55408}" srcOrd="1" destOrd="0" presId="urn:microsoft.com/office/officeart/2005/8/layout/orgChart1"/>
    <dgm:cxn modelId="{D9052388-6229-429B-BEDF-BA21910E3B63}" srcId="{631E19C0-8391-477F-AA8B-11E0A470F61B}" destId="{21E10712-3CAD-4FED-89B9-DDA1FCA44C05}" srcOrd="3" destOrd="0" parTransId="{0C827C36-AE28-4E85-83AD-42886FF40B24}" sibTransId="{4584DA9C-AFBB-4688-A9A5-90150D538B2A}"/>
    <dgm:cxn modelId="{4F9A6D1E-F7B8-49E0-804E-A6CBC0703C95}" type="presOf" srcId="{20E5AE4E-9FA6-4A4F-A144-654313BE173F}" destId="{2EA10047-9935-4D75-B975-DC4520E97C32}" srcOrd="1" destOrd="0" presId="urn:microsoft.com/office/officeart/2005/8/layout/orgChart1"/>
    <dgm:cxn modelId="{7B023A3E-E068-48AE-93FE-173C72B68D12}" type="presOf" srcId="{9F9E32E1-DD1A-4913-B8E1-F94A5D87D7F9}" destId="{520628E1-939B-4C66-984B-9F4DA29E814F}" srcOrd="1" destOrd="0" presId="urn:microsoft.com/office/officeart/2005/8/layout/orgChart1"/>
    <dgm:cxn modelId="{4F167BA9-4346-47C1-BAF1-EA5C9C274EBD}" type="presOf" srcId="{168B5F26-BF3E-4006-9FF9-9AB0A2AC2EDF}" destId="{3A517698-7092-4D95-B6F6-4EC5F9734514}" srcOrd="0" destOrd="0" presId="urn:microsoft.com/office/officeart/2005/8/layout/orgChart1"/>
    <dgm:cxn modelId="{C0D4271C-BC98-40E9-A05B-1DD46E26F766}" srcId="{9F9E32E1-DD1A-4913-B8E1-F94A5D87D7F9}" destId="{631E19C0-8391-477F-AA8B-11E0A470F61B}" srcOrd="2" destOrd="0" parTransId="{4F294A39-47B1-4C35-A2F1-E4828DF06F4E}" sibTransId="{5CE06F0A-1D5C-40C6-B6B5-9E5AD9F14827}"/>
    <dgm:cxn modelId="{166CBA29-9860-4C74-AEDB-82B374F1B665}" srcId="{631E19C0-8391-477F-AA8B-11E0A470F61B}" destId="{C4A95BAA-2333-4D1D-A053-F98C42A05F9C}" srcOrd="2" destOrd="0" parTransId="{C418AB15-DECB-4DFF-A8B1-A250DEA7BA99}" sibTransId="{B5699577-D675-475B-986A-18039F257C1A}"/>
    <dgm:cxn modelId="{E6600406-B43F-489A-9F5F-38F1470BD011}" srcId="{9F9E32E1-DD1A-4913-B8E1-F94A5D87D7F9}" destId="{7A651897-AD23-4A26-AA4E-D3BFE443701B}" srcOrd="3" destOrd="0" parTransId="{42E081CE-02B7-4886-8A1B-817E1D57E860}" sibTransId="{1F74AD2D-D37E-46C3-8A0F-F3161564FAC8}"/>
    <dgm:cxn modelId="{832572DD-B416-44B5-8555-27A0D2FC97AE}" type="presOf" srcId="{1E7322E5-2D8B-47A8-8A11-DF00D3777DE2}" destId="{B0083863-ED45-4CA3-9BC2-CE1C33A6D0C6}" srcOrd="0" destOrd="0" presId="urn:microsoft.com/office/officeart/2005/8/layout/orgChart1"/>
    <dgm:cxn modelId="{10064D65-5E99-40E8-B68B-62C0FECF81A5}" type="presOf" srcId="{42E081CE-02B7-4886-8A1B-817E1D57E860}" destId="{B6013883-3404-4DCB-82EE-A7476D480458}" srcOrd="0" destOrd="0" presId="urn:microsoft.com/office/officeart/2005/8/layout/orgChart1"/>
    <dgm:cxn modelId="{E26E07CF-FF52-4617-A0FA-61EBEAC7EF15}" type="presOf" srcId="{027685F0-4A42-4E82-8258-E7AA3097C03C}" destId="{937E3745-F0D4-40D8-B2C3-54C4EBD5A276}" srcOrd="1" destOrd="0" presId="urn:microsoft.com/office/officeart/2005/8/layout/orgChart1"/>
    <dgm:cxn modelId="{05FCD3E1-3B3C-4E6F-960F-C58FE78496D0}" srcId="{631E19C0-8391-477F-AA8B-11E0A470F61B}" destId="{3E8925BF-E5E8-45E5-8572-84D272914C06}" srcOrd="0" destOrd="0" parTransId="{36A08D68-B4E1-4266-83E5-EF816D2C81BA}" sibTransId="{813F50BD-05CF-4815-9588-D1C61FDB99FF}"/>
    <dgm:cxn modelId="{D135123F-9ABF-44DA-88B9-4F96A3EB0CB5}" type="presOf" srcId="{C3BFBF2B-1D8F-41E8-9407-A464D6602657}" destId="{F2544ECF-BDE4-454C-B161-DB76BC1F6ECB}" srcOrd="0" destOrd="0" presId="urn:microsoft.com/office/officeart/2005/8/layout/orgChart1"/>
    <dgm:cxn modelId="{1B72AC50-0358-4979-8445-DD49707D7135}" type="presOf" srcId="{E7400F10-018D-41CA-A106-9DE5E7632041}" destId="{8CC1F311-E7DE-4FBE-8F0A-96683051827A}" srcOrd="0" destOrd="0" presId="urn:microsoft.com/office/officeart/2005/8/layout/orgChart1"/>
    <dgm:cxn modelId="{EAA4DE33-38A8-4713-9860-92DBD7F60A1D}" type="presOf" srcId="{C0C81643-4C83-43A4-A91B-B2059F0A3785}" destId="{2B833B53-E31D-46C5-B055-D2957F1F1C9A}" srcOrd="1" destOrd="0" presId="urn:microsoft.com/office/officeart/2005/8/layout/orgChart1"/>
    <dgm:cxn modelId="{62D24955-D9A5-4EB8-9800-F01A0D07C28C}" type="presOf" srcId="{E447A089-5E60-4D4E-9F09-774952C156BE}" destId="{03B5EDB5-3C7E-460F-8F44-114B6796F435}" srcOrd="0" destOrd="0" presId="urn:microsoft.com/office/officeart/2005/8/layout/orgChart1"/>
    <dgm:cxn modelId="{EAE82FEE-42C2-4855-BBC7-0471E37D90B2}" type="presOf" srcId="{C418AB15-DECB-4DFF-A8B1-A250DEA7BA99}" destId="{55E8F522-A117-47AD-A0B6-1021562A2AF2}" srcOrd="0" destOrd="0" presId="urn:microsoft.com/office/officeart/2005/8/layout/orgChart1"/>
    <dgm:cxn modelId="{878F7481-0097-43AB-9EDC-01A04BBFDD5F}" type="presOf" srcId="{631E19C0-8391-477F-AA8B-11E0A470F61B}" destId="{C97202FF-8C8F-4B43-84D8-C1721F6476DA}" srcOrd="0" destOrd="0" presId="urn:microsoft.com/office/officeart/2005/8/layout/orgChart1"/>
    <dgm:cxn modelId="{CFCCC682-07B6-4C66-B9F0-0F5870ACDA7C}" srcId="{20E5AE4E-9FA6-4A4F-A144-654313BE173F}" destId="{027685F0-4A42-4E82-8258-E7AA3097C03C}" srcOrd="0" destOrd="0" parTransId="{32A8EEFA-C023-47F9-8CD8-002C5C3F39D3}" sibTransId="{84BCEEFF-065F-4DDE-9992-16300B3FBAE0}"/>
    <dgm:cxn modelId="{5E821D2D-75F1-4337-B871-7097CC676490}" type="presOf" srcId="{4F294A39-47B1-4C35-A2F1-E4828DF06F4E}" destId="{DEDB793F-3F6C-4413-920A-9275F7428724}" srcOrd="0" destOrd="0" presId="urn:microsoft.com/office/officeart/2005/8/layout/orgChart1"/>
    <dgm:cxn modelId="{B0936963-2BA5-4160-885F-1D8B5FC1DBB3}" type="presOf" srcId="{C3BFBF2B-1D8F-41E8-9407-A464D6602657}" destId="{30084A27-5ED7-4F56-9EC6-0A65C96E2E1B}" srcOrd="1" destOrd="0" presId="urn:microsoft.com/office/officeart/2005/8/layout/orgChart1"/>
    <dgm:cxn modelId="{8E842791-AD9D-450C-A527-DC40DF92BE53}" type="presOf" srcId="{134DC4FF-E319-4E32-AF82-044EB046DE8D}" destId="{EE0591CA-301B-476A-B225-B3B641D47F68}" srcOrd="0" destOrd="0" presId="urn:microsoft.com/office/officeart/2005/8/layout/orgChart1"/>
    <dgm:cxn modelId="{6F493561-A80D-4C16-A38E-E7FAFC6B3368}" type="presOf" srcId="{F6DE3442-BD11-4674-838C-65C423C21042}" destId="{03103D1A-4EB8-489B-A8D9-4FFC26A8686C}" srcOrd="1" destOrd="0" presId="urn:microsoft.com/office/officeart/2005/8/layout/orgChart1"/>
    <dgm:cxn modelId="{F564DE20-3C26-429D-B2FD-06FD0BA7F140}" srcId="{631E19C0-8391-477F-AA8B-11E0A470F61B}" destId="{C0C81643-4C83-43A4-A91B-B2059F0A3785}" srcOrd="1" destOrd="0" parTransId="{5389DD3E-3182-413A-A05A-3D41C5B55496}" sibTransId="{A520AE28-DE13-43D0-BB2E-03E7E1B2BD5C}"/>
    <dgm:cxn modelId="{E86B4E3B-390D-4BAD-B165-BFB6AFCD394F}" type="presOf" srcId="{C4A95BAA-2333-4D1D-A053-F98C42A05F9C}" destId="{014F750E-F364-4324-BD84-2BE5BA1043D0}" srcOrd="0" destOrd="0" presId="urn:microsoft.com/office/officeart/2005/8/layout/orgChart1"/>
    <dgm:cxn modelId="{AC336AAA-CC1E-481A-8BE6-1F94B46DE531}" type="presOf" srcId="{6BDD1968-3C71-4C5D-8927-E49E9C236F8E}" destId="{3B4D162C-97CD-4605-BC7E-7072546BE4B2}" srcOrd="0" destOrd="0" presId="urn:microsoft.com/office/officeart/2005/8/layout/orgChart1"/>
    <dgm:cxn modelId="{2284107F-E8D9-40FE-8621-8BDB35D09B8E}" type="presOf" srcId="{9D0DBA82-F7AD-437A-BA2B-9DAB3949F4B7}" destId="{376A6059-408A-4C82-9357-5EB0953F8646}" srcOrd="0" destOrd="0" presId="urn:microsoft.com/office/officeart/2005/8/layout/orgChart1"/>
    <dgm:cxn modelId="{28E9E4ED-62AF-4C33-B633-97943BBBD3C0}" type="presOf" srcId="{21E10712-3CAD-4FED-89B9-DDA1FCA44C05}" destId="{44E73E91-DC5E-4DBC-B65C-CF9A571856B3}" srcOrd="0" destOrd="0" presId="urn:microsoft.com/office/officeart/2005/8/layout/orgChart1"/>
    <dgm:cxn modelId="{F9CD535E-C1A1-45DA-B53D-ABEB5C56D102}" type="presOf" srcId="{36A08D68-B4E1-4266-83E5-EF816D2C81BA}" destId="{0F017964-84E9-44F9-96A2-9CAA39B4ED1D}" srcOrd="0" destOrd="0" presId="urn:microsoft.com/office/officeart/2005/8/layout/orgChart1"/>
    <dgm:cxn modelId="{D53E147F-4321-4CAF-970C-3A4B4C3E9B00}" type="presOf" srcId="{7A651897-AD23-4A26-AA4E-D3BFE443701B}" destId="{4E304D61-9659-43CB-8F93-7AB6304C74DC}" srcOrd="0" destOrd="0" presId="urn:microsoft.com/office/officeart/2005/8/layout/orgChart1"/>
    <dgm:cxn modelId="{46D2B318-F5C2-4B03-BF53-078BB41CAB16}" srcId="{7A651897-AD23-4A26-AA4E-D3BFE443701B}" destId="{E447A089-5E60-4D4E-9F09-774952C156BE}" srcOrd="0" destOrd="0" parTransId="{134DC4FF-E319-4E32-AF82-044EB046DE8D}" sibTransId="{5B530EDD-608B-444E-9160-65AFBA6C1074}"/>
    <dgm:cxn modelId="{72A86CED-86FB-4EBF-A01A-0FFA3F216884}" type="presOf" srcId="{027685F0-4A42-4E82-8258-E7AA3097C03C}" destId="{4FDDAABF-67FA-416F-9F73-DB289D016719}" srcOrd="0" destOrd="0" presId="urn:microsoft.com/office/officeart/2005/8/layout/orgChart1"/>
    <dgm:cxn modelId="{13765CF9-D996-437B-9B39-066DC54C2686}" type="presOf" srcId="{AC9A0B2B-BFBB-4719-BB0C-7E7AD4FAEBD1}" destId="{E4461095-B543-4BE5-AEF6-52FB8EA45D9D}" srcOrd="1" destOrd="0" presId="urn:microsoft.com/office/officeart/2005/8/layout/orgChart1"/>
    <dgm:cxn modelId="{E1641B35-ED03-4698-B999-BE9313A9F974}" srcId="{9F9E32E1-DD1A-4913-B8E1-F94A5D87D7F9}" destId="{6BDD1968-3C71-4C5D-8927-E49E9C236F8E}" srcOrd="1" destOrd="0" parTransId="{48996205-88EC-4653-8575-539AA4503301}" sibTransId="{71964A0A-06DE-48CE-BEE1-994717C49955}"/>
    <dgm:cxn modelId="{86ED1A36-5147-41AC-8F2F-354E6D2DC3FE}" type="presOf" srcId="{48996205-88EC-4653-8575-539AA4503301}" destId="{23C4DE14-4812-4A28-AC40-36C6812A2D12}" srcOrd="0" destOrd="0" presId="urn:microsoft.com/office/officeart/2005/8/layout/orgChart1"/>
    <dgm:cxn modelId="{795BCBE1-FB1E-4C3D-9618-B00A395C4258}" type="presOf" srcId="{0C827C36-AE28-4E85-83AD-42886FF40B24}" destId="{A3D6C9CC-7922-47CD-AA79-31381E7145BE}" srcOrd="0" destOrd="0" presId="urn:microsoft.com/office/officeart/2005/8/layout/orgChart1"/>
    <dgm:cxn modelId="{870414C0-257A-4BC6-B349-A7425094B9C9}" srcId="{631E19C0-8391-477F-AA8B-11E0A470F61B}" destId="{07A98BA7-2B6A-494F-B590-C9230D021D27}" srcOrd="4" destOrd="0" parTransId="{9D0DBA82-F7AD-437A-BA2B-9DAB3949F4B7}" sibTransId="{63D4E34E-C998-41FE-B37E-743B4D9F492C}"/>
    <dgm:cxn modelId="{BABA2AEE-DEF3-4FB0-80AA-F237690145B4}" srcId="{7A651897-AD23-4A26-AA4E-D3BFE443701B}" destId="{F6DE3442-BD11-4674-838C-65C423C21042}" srcOrd="1" destOrd="0" parTransId="{9BEED8C3-6A1A-491F-AD8A-42743D6DA168}" sibTransId="{48F589AF-FA8F-4BD3-8A1C-EEA9DB1E2A09}"/>
    <dgm:cxn modelId="{192FCEFF-16B6-4C08-81D2-7981AE54DD8E}" srcId="{20E5AE4E-9FA6-4A4F-A144-654313BE173F}" destId="{AC9A0B2B-BFBB-4719-BB0C-7E7AD4FAEBD1}" srcOrd="1" destOrd="0" parTransId="{168B5F26-BF3E-4006-9FF9-9AB0A2AC2EDF}" sibTransId="{C4BCFE34-C364-4092-83FB-45533822AD79}"/>
    <dgm:cxn modelId="{284FA911-01FB-4285-B7AC-0FC8CD67B0D0}" srcId="{6BDD1968-3C71-4C5D-8927-E49E9C236F8E}" destId="{C3BFBF2B-1D8F-41E8-9407-A464D6602657}" srcOrd="0" destOrd="0" parTransId="{E7400F10-018D-41CA-A106-9DE5E7632041}" sibTransId="{4DC64DD5-BB50-4ACF-8F7C-2EF96D214D8E}"/>
    <dgm:cxn modelId="{98D86B22-DF12-4362-9742-DC73D9B2E284}" type="presOf" srcId="{07A98BA7-2B6A-494F-B590-C9230D021D27}" destId="{AB48686B-5E7B-4EAA-A515-B7574398D23F}" srcOrd="1" destOrd="0" presId="urn:microsoft.com/office/officeart/2005/8/layout/orgChart1"/>
    <dgm:cxn modelId="{758865ED-BB7C-47D8-B042-2AD7D8D838DA}" srcId="{9F9E32E1-DD1A-4913-B8E1-F94A5D87D7F9}" destId="{20E5AE4E-9FA6-4A4F-A144-654313BE173F}" srcOrd="0" destOrd="0" parTransId="{994B37B4-BCAA-4CF9-B451-CF29200965A2}" sibTransId="{EE0987B6-453F-4B50-A94F-0C194E2E33F0}"/>
    <dgm:cxn modelId="{4C503E35-6531-43A3-8BE3-280B13E3F57E}" type="presParOf" srcId="{B0083863-ED45-4CA3-9BC2-CE1C33A6D0C6}" destId="{DCD353FA-2929-4251-BA36-0DF85D21E0F4}" srcOrd="0" destOrd="0" presId="urn:microsoft.com/office/officeart/2005/8/layout/orgChart1"/>
    <dgm:cxn modelId="{6083C103-F020-4A6F-A179-8C0C2DC7D3B5}" type="presParOf" srcId="{DCD353FA-2929-4251-BA36-0DF85D21E0F4}" destId="{A2590786-3C51-4CA7-B7E2-14BF166E04F5}" srcOrd="0" destOrd="0" presId="urn:microsoft.com/office/officeart/2005/8/layout/orgChart1"/>
    <dgm:cxn modelId="{851D2684-EB76-461F-8553-536C824BDFEB}" type="presParOf" srcId="{A2590786-3C51-4CA7-B7E2-14BF166E04F5}" destId="{BFC13998-2519-48DA-BFD2-1C8BC3F17B9B}" srcOrd="0" destOrd="0" presId="urn:microsoft.com/office/officeart/2005/8/layout/orgChart1"/>
    <dgm:cxn modelId="{2A59F75B-E266-4E21-8D2F-831260B136FB}" type="presParOf" srcId="{A2590786-3C51-4CA7-B7E2-14BF166E04F5}" destId="{520628E1-939B-4C66-984B-9F4DA29E814F}" srcOrd="1" destOrd="0" presId="urn:microsoft.com/office/officeart/2005/8/layout/orgChart1"/>
    <dgm:cxn modelId="{B255B962-9840-4B03-B38E-D154021F6A43}" type="presParOf" srcId="{DCD353FA-2929-4251-BA36-0DF85D21E0F4}" destId="{F8B065F5-6BA6-4070-850F-BC2E46D6DA27}" srcOrd="1" destOrd="0" presId="urn:microsoft.com/office/officeart/2005/8/layout/orgChart1"/>
    <dgm:cxn modelId="{976A6F52-4DD4-438A-A051-72A5CAF8BBCA}" type="presParOf" srcId="{F8B065F5-6BA6-4070-850F-BC2E46D6DA27}" destId="{16FFD300-15B0-4B54-BEED-F427CA63D671}" srcOrd="0" destOrd="0" presId="urn:microsoft.com/office/officeart/2005/8/layout/orgChart1"/>
    <dgm:cxn modelId="{5E3ED091-BEC7-4A43-9728-1C4D2AE68CFF}" type="presParOf" srcId="{F8B065F5-6BA6-4070-850F-BC2E46D6DA27}" destId="{886847FA-712B-4C80-8C28-B4744E902261}" srcOrd="1" destOrd="0" presId="urn:microsoft.com/office/officeart/2005/8/layout/orgChart1"/>
    <dgm:cxn modelId="{644FE364-076A-4448-A3F0-6AF567F66BBF}" type="presParOf" srcId="{886847FA-712B-4C80-8C28-B4744E902261}" destId="{CB76CAEA-A3BB-4F6F-A942-9E7D181FFF9B}" srcOrd="0" destOrd="0" presId="urn:microsoft.com/office/officeart/2005/8/layout/orgChart1"/>
    <dgm:cxn modelId="{E725046A-EA4B-4230-BA95-CE1B6DC9418E}" type="presParOf" srcId="{CB76CAEA-A3BB-4F6F-A942-9E7D181FFF9B}" destId="{2979DD25-76FE-4280-ADEF-F4FF3196CDCC}" srcOrd="0" destOrd="0" presId="urn:microsoft.com/office/officeart/2005/8/layout/orgChart1"/>
    <dgm:cxn modelId="{BADC2B78-C71F-4BF8-A27F-8349A8E605DE}" type="presParOf" srcId="{CB76CAEA-A3BB-4F6F-A942-9E7D181FFF9B}" destId="{2EA10047-9935-4D75-B975-DC4520E97C32}" srcOrd="1" destOrd="0" presId="urn:microsoft.com/office/officeart/2005/8/layout/orgChart1"/>
    <dgm:cxn modelId="{35C3FF87-4438-4122-81A8-87DA2C8A1CFA}" type="presParOf" srcId="{886847FA-712B-4C80-8C28-B4744E902261}" destId="{EA1E7552-EEB5-4130-BBB1-D0F89BCBDF39}" srcOrd="1" destOrd="0" presId="urn:microsoft.com/office/officeart/2005/8/layout/orgChart1"/>
    <dgm:cxn modelId="{3E6519FC-1EDC-48E1-AADD-AD12A6F513A4}" type="presParOf" srcId="{EA1E7552-EEB5-4130-BBB1-D0F89BCBDF39}" destId="{1AA9514C-8294-44BD-9B42-2BC544B127CA}" srcOrd="0" destOrd="0" presId="urn:microsoft.com/office/officeart/2005/8/layout/orgChart1"/>
    <dgm:cxn modelId="{22585304-199E-4998-B731-53622C03DC22}" type="presParOf" srcId="{EA1E7552-EEB5-4130-BBB1-D0F89BCBDF39}" destId="{6EB67919-FE0F-4AD9-9884-C3AFE00F9282}" srcOrd="1" destOrd="0" presId="urn:microsoft.com/office/officeart/2005/8/layout/orgChart1"/>
    <dgm:cxn modelId="{B68C78E6-B61E-4E52-A3B4-4C676DC50362}" type="presParOf" srcId="{6EB67919-FE0F-4AD9-9884-C3AFE00F9282}" destId="{7326A2C2-0F69-490C-B7CF-9253E3AC89AF}" srcOrd="0" destOrd="0" presId="urn:microsoft.com/office/officeart/2005/8/layout/orgChart1"/>
    <dgm:cxn modelId="{D15686E3-EFE7-44A3-86C7-3A4A7126C513}" type="presParOf" srcId="{7326A2C2-0F69-490C-B7CF-9253E3AC89AF}" destId="{4FDDAABF-67FA-416F-9F73-DB289D016719}" srcOrd="0" destOrd="0" presId="urn:microsoft.com/office/officeart/2005/8/layout/orgChart1"/>
    <dgm:cxn modelId="{0076E7CA-2BDB-4CE1-8266-0D8E723D1D53}" type="presParOf" srcId="{7326A2C2-0F69-490C-B7CF-9253E3AC89AF}" destId="{937E3745-F0D4-40D8-B2C3-54C4EBD5A276}" srcOrd="1" destOrd="0" presId="urn:microsoft.com/office/officeart/2005/8/layout/orgChart1"/>
    <dgm:cxn modelId="{2293F8AA-6BBF-4981-8A1D-EA642F18DFE7}" type="presParOf" srcId="{6EB67919-FE0F-4AD9-9884-C3AFE00F9282}" destId="{7A549BBB-DBBC-4D0D-A13C-28FAACD68DCC}" srcOrd="1" destOrd="0" presId="urn:microsoft.com/office/officeart/2005/8/layout/orgChart1"/>
    <dgm:cxn modelId="{6ED3EDAE-BB8F-43FB-9144-0CEA01F7EEC3}" type="presParOf" srcId="{6EB67919-FE0F-4AD9-9884-C3AFE00F9282}" destId="{38DB78C9-8C65-4A1B-B198-D4AC936E624A}" srcOrd="2" destOrd="0" presId="urn:microsoft.com/office/officeart/2005/8/layout/orgChart1"/>
    <dgm:cxn modelId="{18D51048-42B4-44F7-8158-2902C07BD3D1}" type="presParOf" srcId="{EA1E7552-EEB5-4130-BBB1-D0F89BCBDF39}" destId="{3A517698-7092-4D95-B6F6-4EC5F9734514}" srcOrd="2" destOrd="0" presId="urn:microsoft.com/office/officeart/2005/8/layout/orgChart1"/>
    <dgm:cxn modelId="{22BC8977-82AB-428D-BBBB-E2907541087F}" type="presParOf" srcId="{EA1E7552-EEB5-4130-BBB1-D0F89BCBDF39}" destId="{FEE3C416-496B-47AB-A3F4-ABC5CCF730FE}" srcOrd="3" destOrd="0" presId="urn:microsoft.com/office/officeart/2005/8/layout/orgChart1"/>
    <dgm:cxn modelId="{76278940-E94E-4EBA-B99F-177826FD2BF8}" type="presParOf" srcId="{FEE3C416-496B-47AB-A3F4-ABC5CCF730FE}" destId="{6AAACDFF-DA45-4591-B4B1-9FD9DFFDD15B}" srcOrd="0" destOrd="0" presId="urn:microsoft.com/office/officeart/2005/8/layout/orgChart1"/>
    <dgm:cxn modelId="{8F6BDE7C-4049-44CE-8A47-A4CD4F875C8C}" type="presParOf" srcId="{6AAACDFF-DA45-4591-B4B1-9FD9DFFDD15B}" destId="{E276FABD-788A-49F5-84A7-084CB0DE5E60}" srcOrd="0" destOrd="0" presId="urn:microsoft.com/office/officeart/2005/8/layout/orgChart1"/>
    <dgm:cxn modelId="{0994F0ED-D657-4614-8014-B58E692C4EA2}" type="presParOf" srcId="{6AAACDFF-DA45-4591-B4B1-9FD9DFFDD15B}" destId="{E4461095-B543-4BE5-AEF6-52FB8EA45D9D}" srcOrd="1" destOrd="0" presId="urn:microsoft.com/office/officeart/2005/8/layout/orgChart1"/>
    <dgm:cxn modelId="{858817FD-C8CD-4197-BF6D-D948A889D929}" type="presParOf" srcId="{FEE3C416-496B-47AB-A3F4-ABC5CCF730FE}" destId="{13DFEC76-55E7-4DB5-AFA0-E929EC5E034D}" srcOrd="1" destOrd="0" presId="urn:microsoft.com/office/officeart/2005/8/layout/orgChart1"/>
    <dgm:cxn modelId="{A7D2E230-3F91-4E87-B911-6B6DAF91893E}" type="presParOf" srcId="{FEE3C416-496B-47AB-A3F4-ABC5CCF730FE}" destId="{8CA09554-E078-483C-962E-B78FBAE1BB80}" srcOrd="2" destOrd="0" presId="urn:microsoft.com/office/officeart/2005/8/layout/orgChart1"/>
    <dgm:cxn modelId="{57A69AFF-01D7-4E1D-B772-5A61C2F1A7E4}" type="presParOf" srcId="{886847FA-712B-4C80-8C28-B4744E902261}" destId="{053C5D3F-1DE1-4C9D-B17E-83B267BDA8A6}" srcOrd="2" destOrd="0" presId="urn:microsoft.com/office/officeart/2005/8/layout/orgChart1"/>
    <dgm:cxn modelId="{312546A2-7E1D-446D-A5F4-B113BEDFE75B}" type="presParOf" srcId="{F8B065F5-6BA6-4070-850F-BC2E46D6DA27}" destId="{23C4DE14-4812-4A28-AC40-36C6812A2D12}" srcOrd="2" destOrd="0" presId="urn:microsoft.com/office/officeart/2005/8/layout/orgChart1"/>
    <dgm:cxn modelId="{B932A7FF-BD5C-49BD-A887-7BA23624A224}" type="presParOf" srcId="{F8B065F5-6BA6-4070-850F-BC2E46D6DA27}" destId="{51315525-2758-4D86-8EE0-D7757B4CA118}" srcOrd="3" destOrd="0" presId="urn:microsoft.com/office/officeart/2005/8/layout/orgChart1"/>
    <dgm:cxn modelId="{2239B49C-9647-4FA2-8365-5FFE9913A30F}" type="presParOf" srcId="{51315525-2758-4D86-8EE0-D7757B4CA118}" destId="{70901053-E863-4EFF-A44C-9B3779EEFDA8}" srcOrd="0" destOrd="0" presId="urn:microsoft.com/office/officeart/2005/8/layout/orgChart1"/>
    <dgm:cxn modelId="{65CC3679-1C50-4C11-81E4-5BC6DD2FA82D}" type="presParOf" srcId="{70901053-E863-4EFF-A44C-9B3779EEFDA8}" destId="{3B4D162C-97CD-4605-BC7E-7072546BE4B2}" srcOrd="0" destOrd="0" presId="urn:microsoft.com/office/officeart/2005/8/layout/orgChart1"/>
    <dgm:cxn modelId="{6446D4AD-2843-48CF-8106-7ABCD60A132B}" type="presParOf" srcId="{70901053-E863-4EFF-A44C-9B3779EEFDA8}" destId="{E21D1E8C-D9E8-4D43-8817-EAB8A9E10F4B}" srcOrd="1" destOrd="0" presId="urn:microsoft.com/office/officeart/2005/8/layout/orgChart1"/>
    <dgm:cxn modelId="{CCA3CDB0-CFCB-420D-945F-96A4333E021C}" type="presParOf" srcId="{51315525-2758-4D86-8EE0-D7757B4CA118}" destId="{29037CA2-09AB-4909-A0B4-9707A9753795}" srcOrd="1" destOrd="0" presId="urn:microsoft.com/office/officeart/2005/8/layout/orgChart1"/>
    <dgm:cxn modelId="{1AA2B2B1-4B96-492F-861E-AFE748405F02}" type="presParOf" srcId="{29037CA2-09AB-4909-A0B4-9707A9753795}" destId="{8CC1F311-E7DE-4FBE-8F0A-96683051827A}" srcOrd="0" destOrd="0" presId="urn:microsoft.com/office/officeart/2005/8/layout/orgChart1"/>
    <dgm:cxn modelId="{CF0F831B-E117-4501-9184-FE904CADD352}" type="presParOf" srcId="{29037CA2-09AB-4909-A0B4-9707A9753795}" destId="{1A6F01A0-E9DF-4987-8506-D6D4E73FB03A}" srcOrd="1" destOrd="0" presId="urn:microsoft.com/office/officeart/2005/8/layout/orgChart1"/>
    <dgm:cxn modelId="{AC17D5A8-C04B-446A-834E-6A509552403A}" type="presParOf" srcId="{1A6F01A0-E9DF-4987-8506-D6D4E73FB03A}" destId="{475A8F8F-0FBD-4C9E-8CC6-87223FD51E97}" srcOrd="0" destOrd="0" presId="urn:microsoft.com/office/officeart/2005/8/layout/orgChart1"/>
    <dgm:cxn modelId="{D9B07F43-0563-4C43-A37E-9AACEF1FA9AF}" type="presParOf" srcId="{475A8F8F-0FBD-4C9E-8CC6-87223FD51E97}" destId="{F2544ECF-BDE4-454C-B161-DB76BC1F6ECB}" srcOrd="0" destOrd="0" presId="urn:microsoft.com/office/officeart/2005/8/layout/orgChart1"/>
    <dgm:cxn modelId="{2E19B6A2-87DC-446F-BA35-DF7FA6E9BD91}" type="presParOf" srcId="{475A8F8F-0FBD-4C9E-8CC6-87223FD51E97}" destId="{30084A27-5ED7-4F56-9EC6-0A65C96E2E1B}" srcOrd="1" destOrd="0" presId="urn:microsoft.com/office/officeart/2005/8/layout/orgChart1"/>
    <dgm:cxn modelId="{173197F0-DE14-49D9-B7F6-5797954EE67E}" type="presParOf" srcId="{1A6F01A0-E9DF-4987-8506-D6D4E73FB03A}" destId="{EF3E7CF0-A8DE-4BDA-A3FD-B2E799F8F732}" srcOrd="1" destOrd="0" presId="urn:microsoft.com/office/officeart/2005/8/layout/orgChart1"/>
    <dgm:cxn modelId="{E8870EC8-5759-4299-8F7F-480B5CDC43DE}" type="presParOf" srcId="{1A6F01A0-E9DF-4987-8506-D6D4E73FB03A}" destId="{E5CD65BC-364C-4526-92D2-84B9E5DC73BA}" srcOrd="2" destOrd="0" presId="urn:microsoft.com/office/officeart/2005/8/layout/orgChart1"/>
    <dgm:cxn modelId="{C0A82BAC-C979-455A-A7D0-C2A2CD6EB196}" type="presParOf" srcId="{51315525-2758-4D86-8EE0-D7757B4CA118}" destId="{C11CD511-5FDB-456D-88E2-7F7BB6125E2A}" srcOrd="2" destOrd="0" presId="urn:microsoft.com/office/officeart/2005/8/layout/orgChart1"/>
    <dgm:cxn modelId="{556D2EDF-0086-4733-B33A-81063BB313EE}" type="presParOf" srcId="{F8B065F5-6BA6-4070-850F-BC2E46D6DA27}" destId="{DEDB793F-3F6C-4413-920A-9275F7428724}" srcOrd="4" destOrd="0" presId="urn:microsoft.com/office/officeart/2005/8/layout/orgChart1"/>
    <dgm:cxn modelId="{2DA757CE-EB8B-425A-BDBB-F45E9B10D5FF}" type="presParOf" srcId="{F8B065F5-6BA6-4070-850F-BC2E46D6DA27}" destId="{777CB073-33B6-408E-B654-BC1F02235A09}" srcOrd="5" destOrd="0" presId="urn:microsoft.com/office/officeart/2005/8/layout/orgChart1"/>
    <dgm:cxn modelId="{0AF2A7F4-C675-4EF6-A1F2-99E160666176}" type="presParOf" srcId="{777CB073-33B6-408E-B654-BC1F02235A09}" destId="{07DC811C-0BF2-4DA3-B38D-8E3267A8625D}" srcOrd="0" destOrd="0" presId="urn:microsoft.com/office/officeart/2005/8/layout/orgChart1"/>
    <dgm:cxn modelId="{2E859E74-DE29-48C9-947A-D9FD8A6A6CDC}" type="presParOf" srcId="{07DC811C-0BF2-4DA3-B38D-8E3267A8625D}" destId="{C97202FF-8C8F-4B43-84D8-C1721F6476DA}" srcOrd="0" destOrd="0" presId="urn:microsoft.com/office/officeart/2005/8/layout/orgChart1"/>
    <dgm:cxn modelId="{1A75BE73-D241-4F13-BD09-A7B9E626786B}" type="presParOf" srcId="{07DC811C-0BF2-4DA3-B38D-8E3267A8625D}" destId="{897F5855-C8C7-42AE-96CE-D9A40D03BA6D}" srcOrd="1" destOrd="0" presId="urn:microsoft.com/office/officeart/2005/8/layout/orgChart1"/>
    <dgm:cxn modelId="{EB8CC409-17D0-48DE-977D-3BA72FCD0462}" type="presParOf" srcId="{777CB073-33B6-408E-B654-BC1F02235A09}" destId="{C7856D72-93BD-4E3D-A331-7D24E15D54F9}" srcOrd="1" destOrd="0" presId="urn:microsoft.com/office/officeart/2005/8/layout/orgChart1"/>
    <dgm:cxn modelId="{CB86EEBD-F589-4E02-89B9-0E4D8ADAB315}" type="presParOf" srcId="{C7856D72-93BD-4E3D-A331-7D24E15D54F9}" destId="{0F017964-84E9-44F9-96A2-9CAA39B4ED1D}" srcOrd="0" destOrd="0" presId="urn:microsoft.com/office/officeart/2005/8/layout/orgChart1"/>
    <dgm:cxn modelId="{7F305B2D-DCF9-4567-8BA7-927BAA42D06C}" type="presParOf" srcId="{C7856D72-93BD-4E3D-A331-7D24E15D54F9}" destId="{81777FBA-EAB6-48DA-A355-2D7CC40E3F60}" srcOrd="1" destOrd="0" presId="urn:microsoft.com/office/officeart/2005/8/layout/orgChart1"/>
    <dgm:cxn modelId="{D07D8D18-4CC6-40D8-B933-4890C4154522}" type="presParOf" srcId="{81777FBA-EAB6-48DA-A355-2D7CC40E3F60}" destId="{BB9D9A57-C85C-4F5C-AF77-3397A1D4F12D}" srcOrd="0" destOrd="0" presId="urn:microsoft.com/office/officeart/2005/8/layout/orgChart1"/>
    <dgm:cxn modelId="{10FF8C88-7B56-4800-856C-654AF4AA4B40}" type="presParOf" srcId="{BB9D9A57-C85C-4F5C-AF77-3397A1D4F12D}" destId="{41A552CB-924F-48C1-87AA-F3435FB49CAE}" srcOrd="0" destOrd="0" presId="urn:microsoft.com/office/officeart/2005/8/layout/orgChart1"/>
    <dgm:cxn modelId="{8ED88913-5AF8-494D-82D3-AEAB568B26CB}" type="presParOf" srcId="{BB9D9A57-C85C-4F5C-AF77-3397A1D4F12D}" destId="{A72F2549-9DBC-4048-9F65-9083BB7EFADB}" srcOrd="1" destOrd="0" presId="urn:microsoft.com/office/officeart/2005/8/layout/orgChart1"/>
    <dgm:cxn modelId="{2CE5C546-9A4D-46CC-8B8A-D48C0D9D51BA}" type="presParOf" srcId="{81777FBA-EAB6-48DA-A355-2D7CC40E3F60}" destId="{57D2FE53-A6F9-40EE-96DD-3E3FEA2D80F0}" srcOrd="1" destOrd="0" presId="urn:microsoft.com/office/officeart/2005/8/layout/orgChart1"/>
    <dgm:cxn modelId="{188ADACC-8F5F-4F6E-A17C-E312CD8DE968}" type="presParOf" srcId="{81777FBA-EAB6-48DA-A355-2D7CC40E3F60}" destId="{32303F85-32EA-403A-8948-3EE424BA8EC1}" srcOrd="2" destOrd="0" presId="urn:microsoft.com/office/officeart/2005/8/layout/orgChart1"/>
    <dgm:cxn modelId="{F09E993E-191A-4923-BA5E-4201EC425F1B}" type="presParOf" srcId="{C7856D72-93BD-4E3D-A331-7D24E15D54F9}" destId="{0FA8B4C7-C42A-444A-BC5A-1E7F0C1E432C}" srcOrd="2" destOrd="0" presId="urn:microsoft.com/office/officeart/2005/8/layout/orgChart1"/>
    <dgm:cxn modelId="{B963B238-6D93-4BF4-B8B7-5D762777A2B1}" type="presParOf" srcId="{C7856D72-93BD-4E3D-A331-7D24E15D54F9}" destId="{EDB59D59-0EBF-44DC-B719-216D622E6284}" srcOrd="3" destOrd="0" presId="urn:microsoft.com/office/officeart/2005/8/layout/orgChart1"/>
    <dgm:cxn modelId="{906784BB-37C3-4E8E-ACDC-D41950B6E1FB}" type="presParOf" srcId="{EDB59D59-0EBF-44DC-B719-216D622E6284}" destId="{2C81168C-06F3-4ECD-88F2-82BA1EA640A3}" srcOrd="0" destOrd="0" presId="urn:microsoft.com/office/officeart/2005/8/layout/orgChart1"/>
    <dgm:cxn modelId="{F55EC302-1BF2-4779-A217-5123ED05F9D8}" type="presParOf" srcId="{2C81168C-06F3-4ECD-88F2-82BA1EA640A3}" destId="{FCE6CF2C-D6E3-4D79-BB9B-C7B736D8AA43}" srcOrd="0" destOrd="0" presId="urn:microsoft.com/office/officeart/2005/8/layout/orgChart1"/>
    <dgm:cxn modelId="{14461F0B-9631-4DB8-BB6F-620F02D2F52A}" type="presParOf" srcId="{2C81168C-06F3-4ECD-88F2-82BA1EA640A3}" destId="{2B833B53-E31D-46C5-B055-D2957F1F1C9A}" srcOrd="1" destOrd="0" presId="urn:microsoft.com/office/officeart/2005/8/layout/orgChart1"/>
    <dgm:cxn modelId="{A407BF9E-0B15-47DB-88E6-A158C92307FC}" type="presParOf" srcId="{EDB59D59-0EBF-44DC-B719-216D622E6284}" destId="{DFD46A05-90D6-4AA4-A1AB-D1F5DD94BFFE}" srcOrd="1" destOrd="0" presId="urn:microsoft.com/office/officeart/2005/8/layout/orgChart1"/>
    <dgm:cxn modelId="{6B370820-B5BC-4D7C-AB52-33DAC2CE31A4}" type="presParOf" srcId="{EDB59D59-0EBF-44DC-B719-216D622E6284}" destId="{E77FDDEE-DD96-4190-9151-6FBD0F94584E}" srcOrd="2" destOrd="0" presId="urn:microsoft.com/office/officeart/2005/8/layout/orgChart1"/>
    <dgm:cxn modelId="{CAF7AB8C-7D67-433E-8593-D4BB94DFF64C}" type="presParOf" srcId="{C7856D72-93BD-4E3D-A331-7D24E15D54F9}" destId="{55E8F522-A117-47AD-A0B6-1021562A2AF2}" srcOrd="4" destOrd="0" presId="urn:microsoft.com/office/officeart/2005/8/layout/orgChart1"/>
    <dgm:cxn modelId="{CFA7832D-CDEE-4952-A598-6E30882E5D39}" type="presParOf" srcId="{C7856D72-93BD-4E3D-A331-7D24E15D54F9}" destId="{8BF63126-6F14-4C0B-8566-A333F1C13D07}" srcOrd="5" destOrd="0" presId="urn:microsoft.com/office/officeart/2005/8/layout/orgChart1"/>
    <dgm:cxn modelId="{EF4BD7D2-2A3D-4616-9D87-D5197D895E65}" type="presParOf" srcId="{8BF63126-6F14-4C0B-8566-A333F1C13D07}" destId="{BA526DD2-2B4F-4826-8CD3-A5359EFE2A7B}" srcOrd="0" destOrd="0" presId="urn:microsoft.com/office/officeart/2005/8/layout/orgChart1"/>
    <dgm:cxn modelId="{30C29601-399C-4662-B2FD-C403703651C3}" type="presParOf" srcId="{BA526DD2-2B4F-4826-8CD3-A5359EFE2A7B}" destId="{014F750E-F364-4324-BD84-2BE5BA1043D0}" srcOrd="0" destOrd="0" presId="urn:microsoft.com/office/officeart/2005/8/layout/orgChart1"/>
    <dgm:cxn modelId="{4CE9DEF1-6C23-4A39-8401-3648BF118889}" type="presParOf" srcId="{BA526DD2-2B4F-4826-8CD3-A5359EFE2A7B}" destId="{4EFB80AE-6407-4DC2-9FE8-E6A5E961E9D8}" srcOrd="1" destOrd="0" presId="urn:microsoft.com/office/officeart/2005/8/layout/orgChart1"/>
    <dgm:cxn modelId="{5C577AFB-DB59-4577-A758-5C3DF39A607A}" type="presParOf" srcId="{8BF63126-6F14-4C0B-8566-A333F1C13D07}" destId="{8E56E186-E42E-424E-AF73-2F1E670E7578}" srcOrd="1" destOrd="0" presId="urn:microsoft.com/office/officeart/2005/8/layout/orgChart1"/>
    <dgm:cxn modelId="{6B02E37B-5509-4903-9E29-39372B4BED02}" type="presParOf" srcId="{8BF63126-6F14-4C0B-8566-A333F1C13D07}" destId="{B29A66FC-3A63-4D6F-B33E-C4CC7AA083B6}" srcOrd="2" destOrd="0" presId="urn:microsoft.com/office/officeart/2005/8/layout/orgChart1"/>
    <dgm:cxn modelId="{477171ED-FF15-45D4-BB2F-B32F8F4E827A}" type="presParOf" srcId="{C7856D72-93BD-4E3D-A331-7D24E15D54F9}" destId="{A3D6C9CC-7922-47CD-AA79-31381E7145BE}" srcOrd="6" destOrd="0" presId="urn:microsoft.com/office/officeart/2005/8/layout/orgChart1"/>
    <dgm:cxn modelId="{A5E3263C-CC54-442D-8C0A-248F2BE6D59E}" type="presParOf" srcId="{C7856D72-93BD-4E3D-A331-7D24E15D54F9}" destId="{5F08DEE6-77C4-4490-B817-D69633858DE6}" srcOrd="7" destOrd="0" presId="urn:microsoft.com/office/officeart/2005/8/layout/orgChart1"/>
    <dgm:cxn modelId="{CB7368DB-8D29-4A9D-B02E-868761B598AF}" type="presParOf" srcId="{5F08DEE6-77C4-4490-B817-D69633858DE6}" destId="{40375B30-A382-4489-BE7B-6B6FA3B04099}" srcOrd="0" destOrd="0" presId="urn:microsoft.com/office/officeart/2005/8/layout/orgChart1"/>
    <dgm:cxn modelId="{455F31F3-3A7D-41DD-B7FA-F49929AECB03}" type="presParOf" srcId="{40375B30-A382-4489-BE7B-6B6FA3B04099}" destId="{44E73E91-DC5E-4DBC-B65C-CF9A571856B3}" srcOrd="0" destOrd="0" presId="urn:microsoft.com/office/officeart/2005/8/layout/orgChart1"/>
    <dgm:cxn modelId="{0499CBFC-F5A1-4338-806A-2876576C8AB5}" type="presParOf" srcId="{40375B30-A382-4489-BE7B-6B6FA3B04099}" destId="{223224EB-3F0A-42B6-865E-AC5F8A149417}" srcOrd="1" destOrd="0" presId="urn:microsoft.com/office/officeart/2005/8/layout/orgChart1"/>
    <dgm:cxn modelId="{B510C7DE-5A8A-404F-BB4A-4FACA5544DB4}" type="presParOf" srcId="{5F08DEE6-77C4-4490-B817-D69633858DE6}" destId="{B3E191CD-466F-447A-89A2-81ACDF6BC535}" srcOrd="1" destOrd="0" presId="urn:microsoft.com/office/officeart/2005/8/layout/orgChart1"/>
    <dgm:cxn modelId="{2560B99B-D7E1-4743-AF71-5E9B35C55CCB}" type="presParOf" srcId="{5F08DEE6-77C4-4490-B817-D69633858DE6}" destId="{DF2CFEED-06A1-49E8-AC8C-D5CFEE8D9C15}" srcOrd="2" destOrd="0" presId="urn:microsoft.com/office/officeart/2005/8/layout/orgChart1"/>
    <dgm:cxn modelId="{EAE83E03-A6F9-43E4-8359-B4AFA45FB520}" type="presParOf" srcId="{C7856D72-93BD-4E3D-A331-7D24E15D54F9}" destId="{376A6059-408A-4C82-9357-5EB0953F8646}" srcOrd="8" destOrd="0" presId="urn:microsoft.com/office/officeart/2005/8/layout/orgChart1"/>
    <dgm:cxn modelId="{1D71975B-FE50-4778-91F4-7EC3D6DDA0F6}" type="presParOf" srcId="{C7856D72-93BD-4E3D-A331-7D24E15D54F9}" destId="{72EBE42A-7596-49A4-B239-F114B82CE392}" srcOrd="9" destOrd="0" presId="urn:microsoft.com/office/officeart/2005/8/layout/orgChart1"/>
    <dgm:cxn modelId="{2F2DDCEF-3A1C-4B6A-A47C-5705FB2DF0D6}" type="presParOf" srcId="{72EBE42A-7596-49A4-B239-F114B82CE392}" destId="{E5C99774-7128-44D6-A9C7-9FCEAB7FEA0A}" srcOrd="0" destOrd="0" presId="urn:microsoft.com/office/officeart/2005/8/layout/orgChart1"/>
    <dgm:cxn modelId="{D3BD8F08-9183-4290-BF2B-8125199EC977}" type="presParOf" srcId="{E5C99774-7128-44D6-A9C7-9FCEAB7FEA0A}" destId="{3C52EC3C-D097-4A8D-9DFC-911E8D0857F5}" srcOrd="0" destOrd="0" presId="urn:microsoft.com/office/officeart/2005/8/layout/orgChart1"/>
    <dgm:cxn modelId="{76F74A4A-B06D-4F70-8F2A-029399A80807}" type="presParOf" srcId="{E5C99774-7128-44D6-A9C7-9FCEAB7FEA0A}" destId="{AB48686B-5E7B-4EAA-A515-B7574398D23F}" srcOrd="1" destOrd="0" presId="urn:microsoft.com/office/officeart/2005/8/layout/orgChart1"/>
    <dgm:cxn modelId="{C12829A4-5740-4101-B209-5E5584C6488C}" type="presParOf" srcId="{72EBE42A-7596-49A4-B239-F114B82CE392}" destId="{34F9F362-466B-435A-8753-5A65AA032D72}" srcOrd="1" destOrd="0" presId="urn:microsoft.com/office/officeart/2005/8/layout/orgChart1"/>
    <dgm:cxn modelId="{A4B4D5E5-AFCA-40BD-ABA6-A452692C997F}" type="presParOf" srcId="{72EBE42A-7596-49A4-B239-F114B82CE392}" destId="{A43E2FA7-F027-4E2C-9D5E-544528E21706}" srcOrd="2" destOrd="0" presId="urn:microsoft.com/office/officeart/2005/8/layout/orgChart1"/>
    <dgm:cxn modelId="{71FC4518-1920-45F8-9E44-45759A208950}" type="presParOf" srcId="{777CB073-33B6-408E-B654-BC1F02235A09}" destId="{436F19C1-8672-4B18-AD1E-4CDD8EE2BF85}" srcOrd="2" destOrd="0" presId="urn:microsoft.com/office/officeart/2005/8/layout/orgChart1"/>
    <dgm:cxn modelId="{6FB6C6B4-245C-44F6-9D66-28D741875C3D}" type="presParOf" srcId="{F8B065F5-6BA6-4070-850F-BC2E46D6DA27}" destId="{B6013883-3404-4DCB-82EE-A7476D480458}" srcOrd="6" destOrd="0" presId="urn:microsoft.com/office/officeart/2005/8/layout/orgChart1"/>
    <dgm:cxn modelId="{4A3B6E2A-82A4-48A3-AB8C-1A68C4CBA2D4}" type="presParOf" srcId="{F8B065F5-6BA6-4070-850F-BC2E46D6DA27}" destId="{1EA05FB0-3E0A-410B-8E08-CDD0BA1CF0EC}" srcOrd="7" destOrd="0" presId="urn:microsoft.com/office/officeart/2005/8/layout/orgChart1"/>
    <dgm:cxn modelId="{7974FB99-15B4-4423-A461-6D51B9FD6C2D}" type="presParOf" srcId="{1EA05FB0-3E0A-410B-8E08-CDD0BA1CF0EC}" destId="{85B52108-1BBF-43DA-8355-29445880CA87}" srcOrd="0" destOrd="0" presId="urn:microsoft.com/office/officeart/2005/8/layout/orgChart1"/>
    <dgm:cxn modelId="{2C7F2291-F5EC-4A34-9641-4BE7A8B258BE}" type="presParOf" srcId="{85B52108-1BBF-43DA-8355-29445880CA87}" destId="{4E304D61-9659-43CB-8F93-7AB6304C74DC}" srcOrd="0" destOrd="0" presId="urn:microsoft.com/office/officeart/2005/8/layout/orgChart1"/>
    <dgm:cxn modelId="{662FBB12-E16B-41BD-B6E4-28AA8CE4548D}" type="presParOf" srcId="{85B52108-1BBF-43DA-8355-29445880CA87}" destId="{8A27EC99-541A-4DC4-8119-9DD5A70AAB20}" srcOrd="1" destOrd="0" presId="urn:microsoft.com/office/officeart/2005/8/layout/orgChart1"/>
    <dgm:cxn modelId="{813A997B-7F13-49EF-8C81-14C7A1B67652}" type="presParOf" srcId="{1EA05FB0-3E0A-410B-8E08-CDD0BA1CF0EC}" destId="{ED662CE0-93DC-4FAF-81C9-93AC308C511C}" srcOrd="1" destOrd="0" presId="urn:microsoft.com/office/officeart/2005/8/layout/orgChart1"/>
    <dgm:cxn modelId="{9FD3B000-34A1-49A8-BECF-456E15DFC4E6}" type="presParOf" srcId="{ED662CE0-93DC-4FAF-81C9-93AC308C511C}" destId="{EE0591CA-301B-476A-B225-B3B641D47F68}" srcOrd="0" destOrd="0" presId="urn:microsoft.com/office/officeart/2005/8/layout/orgChart1"/>
    <dgm:cxn modelId="{5901BFE6-E72E-4182-A0C0-F2359C38A87F}" type="presParOf" srcId="{ED662CE0-93DC-4FAF-81C9-93AC308C511C}" destId="{77207020-F608-4681-BC4D-1456C09672A5}" srcOrd="1" destOrd="0" presId="urn:microsoft.com/office/officeart/2005/8/layout/orgChart1"/>
    <dgm:cxn modelId="{8F1DE330-F3ED-4BAD-AD58-244B3F81594D}" type="presParOf" srcId="{77207020-F608-4681-BC4D-1456C09672A5}" destId="{48CA1A8B-AC30-4527-B39B-2245BC464130}" srcOrd="0" destOrd="0" presId="urn:microsoft.com/office/officeart/2005/8/layout/orgChart1"/>
    <dgm:cxn modelId="{5711CEC2-841F-4AC1-9BAC-9FC2590BE9E1}" type="presParOf" srcId="{48CA1A8B-AC30-4527-B39B-2245BC464130}" destId="{03B5EDB5-3C7E-460F-8F44-114B6796F435}" srcOrd="0" destOrd="0" presId="urn:microsoft.com/office/officeart/2005/8/layout/orgChart1"/>
    <dgm:cxn modelId="{BEA0A8DB-E263-40DD-A45B-542A9577D049}" type="presParOf" srcId="{48CA1A8B-AC30-4527-B39B-2245BC464130}" destId="{75B923B4-939B-429F-91E3-631F58D55408}" srcOrd="1" destOrd="0" presId="urn:microsoft.com/office/officeart/2005/8/layout/orgChart1"/>
    <dgm:cxn modelId="{31B98CE2-9047-4BA5-91CD-138B988DC31F}" type="presParOf" srcId="{77207020-F608-4681-BC4D-1456C09672A5}" destId="{B47E9416-EEA6-40A4-B3F8-35582AD689B6}" srcOrd="1" destOrd="0" presId="urn:microsoft.com/office/officeart/2005/8/layout/orgChart1"/>
    <dgm:cxn modelId="{CFF6F829-A69B-48E8-9AB3-FD8F262376F2}" type="presParOf" srcId="{77207020-F608-4681-BC4D-1456C09672A5}" destId="{82A4671D-1491-4DB1-AA09-7C46A361D392}" srcOrd="2" destOrd="0" presId="urn:microsoft.com/office/officeart/2005/8/layout/orgChart1"/>
    <dgm:cxn modelId="{5856D0FD-0E99-43D4-A997-FA6675FEAADA}" type="presParOf" srcId="{ED662CE0-93DC-4FAF-81C9-93AC308C511C}" destId="{79018D2C-B897-4431-8B33-301996B8AF4D}" srcOrd="2" destOrd="0" presId="urn:microsoft.com/office/officeart/2005/8/layout/orgChart1"/>
    <dgm:cxn modelId="{BD080984-4C01-4375-99DB-CF9CD2C023E1}" type="presParOf" srcId="{ED662CE0-93DC-4FAF-81C9-93AC308C511C}" destId="{C0A79D6B-79B3-4094-BAC8-992C630C9839}" srcOrd="3" destOrd="0" presId="urn:microsoft.com/office/officeart/2005/8/layout/orgChart1"/>
    <dgm:cxn modelId="{161B0170-298C-40C9-9C73-4916E74A279B}" type="presParOf" srcId="{C0A79D6B-79B3-4094-BAC8-992C630C9839}" destId="{5CB0A759-660A-4958-A26F-28AECE08ACA7}" srcOrd="0" destOrd="0" presId="urn:microsoft.com/office/officeart/2005/8/layout/orgChart1"/>
    <dgm:cxn modelId="{60802BC9-5068-4FF5-87C7-408663600E52}" type="presParOf" srcId="{5CB0A759-660A-4958-A26F-28AECE08ACA7}" destId="{CEDCBCD0-C244-4975-9EE2-2BF1D2A1D4C5}" srcOrd="0" destOrd="0" presId="urn:microsoft.com/office/officeart/2005/8/layout/orgChart1"/>
    <dgm:cxn modelId="{F8350052-5AEE-4019-8D1B-90C683620BE8}" type="presParOf" srcId="{5CB0A759-660A-4958-A26F-28AECE08ACA7}" destId="{03103D1A-4EB8-489B-A8D9-4FFC26A8686C}" srcOrd="1" destOrd="0" presId="urn:microsoft.com/office/officeart/2005/8/layout/orgChart1"/>
    <dgm:cxn modelId="{ED48F007-F16D-4A5E-AEBD-49363D78165D}" type="presParOf" srcId="{C0A79D6B-79B3-4094-BAC8-992C630C9839}" destId="{A67979E6-0682-4115-A293-E16E3F560538}" srcOrd="1" destOrd="0" presId="urn:microsoft.com/office/officeart/2005/8/layout/orgChart1"/>
    <dgm:cxn modelId="{42E1CBE0-CBBD-4BF5-BC7C-A8DEB9EACFF5}" type="presParOf" srcId="{C0A79D6B-79B3-4094-BAC8-992C630C9839}" destId="{3C1EDA56-AAFE-4C9F-976B-F4BACC34BB85}" srcOrd="2" destOrd="0" presId="urn:microsoft.com/office/officeart/2005/8/layout/orgChart1"/>
    <dgm:cxn modelId="{F1011C6A-D88F-407B-84D5-63823A371F2A}" type="presParOf" srcId="{1EA05FB0-3E0A-410B-8E08-CDD0BA1CF0EC}" destId="{CE35DAFF-F366-48BC-BDC6-ACC01900C7CC}" srcOrd="2" destOrd="0" presId="urn:microsoft.com/office/officeart/2005/8/layout/orgChart1"/>
    <dgm:cxn modelId="{68C89FEB-342E-4B85-84FD-75F7D4B2824E}" type="presParOf" srcId="{DCD353FA-2929-4251-BA36-0DF85D21E0F4}" destId="{92675230-CE77-425A-A937-EEA749179D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9018D2C-B897-4431-8B33-301996B8AF4D}">
      <dsp:nvSpPr>
        <dsp:cNvPr id="0" name=""/>
        <dsp:cNvSpPr/>
      </dsp:nvSpPr>
      <dsp:spPr>
        <a:xfrm>
          <a:off x="6322092" y="1730216"/>
          <a:ext cx="214129" cy="1670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0208"/>
              </a:lnTo>
              <a:lnTo>
                <a:pt x="214129" y="1670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591CA-301B-476A-B225-B3B641D47F68}">
      <dsp:nvSpPr>
        <dsp:cNvPr id="0" name=""/>
        <dsp:cNvSpPr/>
      </dsp:nvSpPr>
      <dsp:spPr>
        <a:xfrm>
          <a:off x="6322092" y="1730216"/>
          <a:ext cx="214129" cy="656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663"/>
              </a:lnTo>
              <a:lnTo>
                <a:pt x="214129" y="6566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13883-3404-4DCB-82EE-A7476D480458}">
      <dsp:nvSpPr>
        <dsp:cNvPr id="0" name=""/>
        <dsp:cNvSpPr/>
      </dsp:nvSpPr>
      <dsp:spPr>
        <a:xfrm>
          <a:off x="4302139" y="716671"/>
          <a:ext cx="2590964" cy="299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890"/>
              </a:lnTo>
              <a:lnTo>
                <a:pt x="2590964" y="149890"/>
              </a:lnTo>
              <a:lnTo>
                <a:pt x="2590964" y="299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6A6059-408A-4C82-9357-5EB0953F8646}">
      <dsp:nvSpPr>
        <dsp:cNvPr id="0" name=""/>
        <dsp:cNvSpPr/>
      </dsp:nvSpPr>
      <dsp:spPr>
        <a:xfrm>
          <a:off x="4594782" y="1730216"/>
          <a:ext cx="214129" cy="4710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0844"/>
              </a:lnTo>
              <a:lnTo>
                <a:pt x="214129" y="4710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D6C9CC-7922-47CD-AA79-31381E7145BE}">
      <dsp:nvSpPr>
        <dsp:cNvPr id="0" name=""/>
        <dsp:cNvSpPr/>
      </dsp:nvSpPr>
      <dsp:spPr>
        <a:xfrm>
          <a:off x="4594782" y="1730216"/>
          <a:ext cx="214129" cy="3697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299"/>
              </a:lnTo>
              <a:lnTo>
                <a:pt x="214129" y="36972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8F522-A117-47AD-A0B6-1021562A2AF2}">
      <dsp:nvSpPr>
        <dsp:cNvPr id="0" name=""/>
        <dsp:cNvSpPr/>
      </dsp:nvSpPr>
      <dsp:spPr>
        <a:xfrm>
          <a:off x="4594782" y="1730216"/>
          <a:ext cx="214129" cy="2683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3753"/>
              </a:lnTo>
              <a:lnTo>
                <a:pt x="214129" y="2683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8B4C7-C42A-444A-BC5A-1E7F0C1E432C}">
      <dsp:nvSpPr>
        <dsp:cNvPr id="0" name=""/>
        <dsp:cNvSpPr/>
      </dsp:nvSpPr>
      <dsp:spPr>
        <a:xfrm>
          <a:off x="4594782" y="1730216"/>
          <a:ext cx="214129" cy="1670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0208"/>
              </a:lnTo>
              <a:lnTo>
                <a:pt x="214129" y="1670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17964-84E9-44F9-96A2-9CAA39B4ED1D}">
      <dsp:nvSpPr>
        <dsp:cNvPr id="0" name=""/>
        <dsp:cNvSpPr/>
      </dsp:nvSpPr>
      <dsp:spPr>
        <a:xfrm>
          <a:off x="4594782" y="1730216"/>
          <a:ext cx="214129" cy="656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663"/>
              </a:lnTo>
              <a:lnTo>
                <a:pt x="214129" y="6566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B793F-3F6C-4413-920A-9275F7428724}">
      <dsp:nvSpPr>
        <dsp:cNvPr id="0" name=""/>
        <dsp:cNvSpPr/>
      </dsp:nvSpPr>
      <dsp:spPr>
        <a:xfrm>
          <a:off x="4302139" y="716671"/>
          <a:ext cx="863654" cy="299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890"/>
              </a:lnTo>
              <a:lnTo>
                <a:pt x="863654" y="149890"/>
              </a:lnTo>
              <a:lnTo>
                <a:pt x="863654" y="299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C1F311-E7DE-4FBE-8F0A-96683051827A}">
      <dsp:nvSpPr>
        <dsp:cNvPr id="0" name=""/>
        <dsp:cNvSpPr/>
      </dsp:nvSpPr>
      <dsp:spPr>
        <a:xfrm>
          <a:off x="2867473" y="1730216"/>
          <a:ext cx="214129" cy="656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663"/>
              </a:lnTo>
              <a:lnTo>
                <a:pt x="214129" y="6566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4DE14-4812-4A28-AC40-36C6812A2D12}">
      <dsp:nvSpPr>
        <dsp:cNvPr id="0" name=""/>
        <dsp:cNvSpPr/>
      </dsp:nvSpPr>
      <dsp:spPr>
        <a:xfrm>
          <a:off x="3438484" y="716671"/>
          <a:ext cx="863654" cy="299781"/>
        </a:xfrm>
        <a:custGeom>
          <a:avLst/>
          <a:gdLst/>
          <a:ahLst/>
          <a:cxnLst/>
          <a:rect l="0" t="0" r="0" b="0"/>
          <a:pathLst>
            <a:path>
              <a:moveTo>
                <a:pt x="863654" y="0"/>
              </a:moveTo>
              <a:lnTo>
                <a:pt x="863654" y="149890"/>
              </a:lnTo>
              <a:lnTo>
                <a:pt x="0" y="149890"/>
              </a:lnTo>
              <a:lnTo>
                <a:pt x="0" y="299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17698-7092-4D95-B6F6-4EC5F9734514}">
      <dsp:nvSpPr>
        <dsp:cNvPr id="0" name=""/>
        <dsp:cNvSpPr/>
      </dsp:nvSpPr>
      <dsp:spPr>
        <a:xfrm>
          <a:off x="1140163" y="1730216"/>
          <a:ext cx="214129" cy="1670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0208"/>
              </a:lnTo>
              <a:lnTo>
                <a:pt x="214129" y="1670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A9514C-8294-44BD-9B42-2BC544B127CA}">
      <dsp:nvSpPr>
        <dsp:cNvPr id="0" name=""/>
        <dsp:cNvSpPr/>
      </dsp:nvSpPr>
      <dsp:spPr>
        <a:xfrm>
          <a:off x="1140163" y="1730216"/>
          <a:ext cx="214129" cy="656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663"/>
              </a:lnTo>
              <a:lnTo>
                <a:pt x="214129" y="6566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FFD300-15B0-4B54-BEED-F427CA63D671}">
      <dsp:nvSpPr>
        <dsp:cNvPr id="0" name=""/>
        <dsp:cNvSpPr/>
      </dsp:nvSpPr>
      <dsp:spPr>
        <a:xfrm>
          <a:off x="1711174" y="716671"/>
          <a:ext cx="2590964" cy="299781"/>
        </a:xfrm>
        <a:custGeom>
          <a:avLst/>
          <a:gdLst/>
          <a:ahLst/>
          <a:cxnLst/>
          <a:rect l="0" t="0" r="0" b="0"/>
          <a:pathLst>
            <a:path>
              <a:moveTo>
                <a:pt x="2590964" y="0"/>
              </a:moveTo>
              <a:lnTo>
                <a:pt x="2590964" y="149890"/>
              </a:lnTo>
              <a:lnTo>
                <a:pt x="0" y="149890"/>
              </a:lnTo>
              <a:lnTo>
                <a:pt x="0" y="299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13998-2519-48DA-BFD2-1C8BC3F17B9B}">
      <dsp:nvSpPr>
        <dsp:cNvPr id="0" name=""/>
        <dsp:cNvSpPr/>
      </dsp:nvSpPr>
      <dsp:spPr>
        <a:xfrm>
          <a:off x="3588375" y="2906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KCPHD STAFF STANDARD PROCESS</a:t>
          </a:r>
        </a:p>
      </dsp:txBody>
      <dsp:txXfrm>
        <a:off x="3588375" y="2906"/>
        <a:ext cx="1427528" cy="713764"/>
      </dsp:txXfrm>
    </dsp:sp>
    <dsp:sp modelId="{2979DD25-76FE-4280-ADEF-F4FF3196CDCC}">
      <dsp:nvSpPr>
        <dsp:cNvPr id="0" name=""/>
        <dsp:cNvSpPr/>
      </dsp:nvSpPr>
      <dsp:spPr>
        <a:xfrm>
          <a:off x="997410" y="1016452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PREPARATION</a:t>
          </a:r>
        </a:p>
      </dsp:txBody>
      <dsp:txXfrm>
        <a:off x="997410" y="1016452"/>
        <a:ext cx="1427528" cy="713764"/>
      </dsp:txXfrm>
    </dsp:sp>
    <dsp:sp modelId="{4FDDAABF-67FA-416F-9F73-DB289D016719}">
      <dsp:nvSpPr>
        <dsp:cNvPr id="0" name=""/>
        <dsp:cNvSpPr/>
      </dsp:nvSpPr>
      <dsp:spPr>
        <a:xfrm>
          <a:off x="1354292" y="2029997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Turn computers on</a:t>
          </a:r>
        </a:p>
      </dsp:txBody>
      <dsp:txXfrm>
        <a:off x="1354292" y="2029997"/>
        <a:ext cx="1427528" cy="713764"/>
      </dsp:txXfrm>
    </dsp:sp>
    <dsp:sp modelId="{E276FABD-788A-49F5-84A7-084CB0DE5E60}">
      <dsp:nvSpPr>
        <dsp:cNvPr id="0" name=""/>
        <dsp:cNvSpPr/>
      </dsp:nvSpPr>
      <dsp:spPr>
        <a:xfrm>
          <a:off x="1354292" y="3043542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Clean/maintain headphones</a:t>
          </a:r>
        </a:p>
      </dsp:txBody>
      <dsp:txXfrm>
        <a:off x="1354292" y="3043542"/>
        <a:ext cx="1427528" cy="713764"/>
      </dsp:txXfrm>
    </dsp:sp>
    <dsp:sp modelId="{3B4D162C-97CD-4605-BC7E-7072546BE4B2}">
      <dsp:nvSpPr>
        <dsp:cNvPr id="0" name=""/>
        <dsp:cNvSpPr/>
      </dsp:nvSpPr>
      <dsp:spPr>
        <a:xfrm>
          <a:off x="2724720" y="1016452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KCPHD IN OFFICE</a:t>
          </a:r>
        </a:p>
      </dsp:txBody>
      <dsp:txXfrm>
        <a:off x="2724720" y="1016452"/>
        <a:ext cx="1427528" cy="713764"/>
      </dsp:txXfrm>
    </dsp:sp>
    <dsp:sp modelId="{F2544ECF-BDE4-454C-B161-DB76BC1F6ECB}">
      <dsp:nvSpPr>
        <dsp:cNvPr id="0" name=""/>
        <dsp:cNvSpPr/>
      </dsp:nvSpPr>
      <dsp:spPr>
        <a:xfrm>
          <a:off x="3081602" y="2029997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GIVE VERBAL INSTRUCTIONS</a:t>
          </a:r>
        </a:p>
      </dsp:txBody>
      <dsp:txXfrm>
        <a:off x="3081602" y="2029997"/>
        <a:ext cx="1427528" cy="713764"/>
      </dsp:txXfrm>
    </dsp:sp>
    <dsp:sp modelId="{C97202FF-8C8F-4B43-84D8-C1721F6476DA}">
      <dsp:nvSpPr>
        <dsp:cNvPr id="0" name=""/>
        <dsp:cNvSpPr/>
      </dsp:nvSpPr>
      <dsp:spPr>
        <a:xfrm>
          <a:off x="4452029" y="1016452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FHC ISSUANCE</a:t>
          </a:r>
        </a:p>
      </dsp:txBody>
      <dsp:txXfrm>
        <a:off x="4452029" y="1016452"/>
        <a:ext cx="1427528" cy="713764"/>
      </dsp:txXfrm>
    </dsp:sp>
    <dsp:sp modelId="{41A552CB-924F-48C1-87AA-F3435FB49CAE}">
      <dsp:nvSpPr>
        <dsp:cNvPr id="0" name=""/>
        <dsp:cNvSpPr/>
      </dsp:nvSpPr>
      <dsp:spPr>
        <a:xfrm>
          <a:off x="4808912" y="2029997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TROUBLE SHOOTING</a:t>
          </a:r>
        </a:p>
      </dsp:txBody>
      <dsp:txXfrm>
        <a:off x="4808912" y="2029997"/>
        <a:ext cx="1427528" cy="713764"/>
      </dsp:txXfrm>
    </dsp:sp>
    <dsp:sp modelId="{FCE6CF2C-D6E3-4D79-BB9B-C7B736D8AA43}">
      <dsp:nvSpPr>
        <dsp:cNvPr id="0" name=""/>
        <dsp:cNvSpPr/>
      </dsp:nvSpPr>
      <dsp:spPr>
        <a:xfrm>
          <a:off x="4808912" y="3043542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Collect $</a:t>
          </a:r>
        </a:p>
      </dsp:txBody>
      <dsp:txXfrm>
        <a:off x="4808912" y="3043542"/>
        <a:ext cx="1427528" cy="713764"/>
      </dsp:txXfrm>
    </dsp:sp>
    <dsp:sp modelId="{014F750E-F364-4324-BD84-2BE5BA1043D0}">
      <dsp:nvSpPr>
        <dsp:cNvPr id="0" name=""/>
        <dsp:cNvSpPr/>
      </dsp:nvSpPr>
      <dsp:spPr>
        <a:xfrm>
          <a:off x="4808912" y="4057088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ASK FOR current card if they have one</a:t>
          </a:r>
        </a:p>
      </dsp:txBody>
      <dsp:txXfrm>
        <a:off x="4808912" y="4057088"/>
        <a:ext cx="1427528" cy="713764"/>
      </dsp:txXfrm>
    </dsp:sp>
    <dsp:sp modelId="{44E73E91-DC5E-4DBC-B65C-CF9A571856B3}">
      <dsp:nvSpPr>
        <dsp:cNvPr id="0" name=""/>
        <dsp:cNvSpPr/>
      </dsp:nvSpPr>
      <dsp:spPr>
        <a:xfrm>
          <a:off x="4808912" y="5070633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GO INTO SYSTEM TO CHANGE DATE (3 YEAR CARD)</a:t>
          </a:r>
        </a:p>
      </dsp:txBody>
      <dsp:txXfrm>
        <a:off x="4808912" y="5070633"/>
        <a:ext cx="1427528" cy="713764"/>
      </dsp:txXfrm>
    </dsp:sp>
    <dsp:sp modelId="{3C52EC3C-D097-4A8D-9DFC-911E8D0857F5}">
      <dsp:nvSpPr>
        <dsp:cNvPr id="0" name=""/>
        <dsp:cNvSpPr/>
      </dsp:nvSpPr>
      <dsp:spPr>
        <a:xfrm>
          <a:off x="4808912" y="6084178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Card issued and receipt given</a:t>
          </a:r>
        </a:p>
      </dsp:txBody>
      <dsp:txXfrm>
        <a:off x="4808912" y="6084178"/>
        <a:ext cx="1427528" cy="713764"/>
      </dsp:txXfrm>
    </dsp:sp>
    <dsp:sp modelId="{4E304D61-9659-43CB-8F93-7AB6304C74DC}">
      <dsp:nvSpPr>
        <dsp:cNvPr id="0" name=""/>
        <dsp:cNvSpPr/>
      </dsp:nvSpPr>
      <dsp:spPr>
        <a:xfrm>
          <a:off x="6179339" y="1016452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FOLLOW UP</a:t>
          </a:r>
        </a:p>
      </dsp:txBody>
      <dsp:txXfrm>
        <a:off x="6179339" y="1016452"/>
        <a:ext cx="1427528" cy="713764"/>
      </dsp:txXfrm>
    </dsp:sp>
    <dsp:sp modelId="{03B5EDB5-3C7E-460F-8F44-114B6796F435}">
      <dsp:nvSpPr>
        <dsp:cNvPr id="0" name=""/>
        <dsp:cNvSpPr/>
      </dsp:nvSpPr>
      <dsp:spPr>
        <a:xfrm>
          <a:off x="6536221" y="2029997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Receipt in NextGen</a:t>
          </a:r>
        </a:p>
      </dsp:txBody>
      <dsp:txXfrm>
        <a:off x="6536221" y="2029997"/>
        <a:ext cx="1427528" cy="713764"/>
      </dsp:txXfrm>
    </dsp:sp>
    <dsp:sp modelId="{CEDCBCD0-C244-4975-9EE2-2BF1D2A1D4C5}">
      <dsp:nvSpPr>
        <dsp:cNvPr id="0" name=""/>
        <dsp:cNvSpPr/>
      </dsp:nvSpPr>
      <dsp:spPr>
        <a:xfrm>
          <a:off x="6536221" y="3043542"/>
          <a:ext cx="1427528" cy="713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Money is deposited (cash tax) daily</a:t>
          </a:r>
        </a:p>
      </dsp:txBody>
      <dsp:txXfrm>
        <a:off x="6536221" y="3043542"/>
        <a:ext cx="1427528" cy="713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FB30-E42B-40A1-A3D9-58578D723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379D1-0576-432D-8B29-5E40C621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TP030003432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Read</dc:creator>
  <cp:lastModifiedBy>Kasey Knutson</cp:lastModifiedBy>
  <cp:revision>2</cp:revision>
  <cp:lastPrinted>2007-10-12T16:49:00Z</cp:lastPrinted>
  <dcterms:created xsi:type="dcterms:W3CDTF">2012-07-13T18:35:00Z</dcterms:created>
  <dcterms:modified xsi:type="dcterms:W3CDTF">2012-07-13T18:35:00Z</dcterms:modified>
  <cp:category>fundraising auctions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TC300034329990</vt:lpwstr>
  </property>
</Properties>
</file>