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A" w:rsidRDefault="005C74FD" w:rsidP="00D0292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1pt;margin-top:-19pt;width:142.5pt;height:93.55pt;z-index:251658240;mso-position-horizontal-relative:margin;mso-position-vertical-relative:margin">
            <v:imagedata r:id="rId8" o:title="DOHclear_ORP"/>
            <w10:wrap type="square" anchorx="margin" anchory="margin"/>
          </v:shape>
        </w:pict>
      </w:r>
      <w:r w:rsidR="004A5EA6">
        <w:t>License</w:t>
      </w:r>
      <w:r w:rsidR="000110BA">
        <w:t xml:space="preserve"> </w:t>
      </w:r>
      <w:r w:rsidR="004A5EA6">
        <w:t>/</w:t>
      </w:r>
      <w:r w:rsidR="006B31D6">
        <w:t xml:space="preserve"> </w:t>
      </w:r>
      <w:r w:rsidR="004A5EA6">
        <w:t>ALARACT Revision Request</w:t>
      </w:r>
    </w:p>
    <w:p w:rsidR="00D30E7E" w:rsidRPr="00854258" w:rsidRDefault="00D30E7E" w:rsidP="00D30E7E">
      <w:pPr>
        <w:jc w:val="center"/>
        <w:rPr>
          <w:b/>
          <w:snapToGrid w:val="0"/>
          <w:sz w:val="20"/>
        </w:rPr>
      </w:pPr>
      <w:r w:rsidRPr="00854258">
        <w:rPr>
          <w:snapToGrid w:val="0"/>
          <w:sz w:val="20"/>
        </w:rPr>
        <w:t>ALARACT: As Low As Reasonably Achievable Control Technology</w:t>
      </w:r>
    </w:p>
    <w:p w:rsidR="00D30E7E" w:rsidRPr="001B3D8D" w:rsidRDefault="00D30E7E" w:rsidP="00D0292A">
      <w:pPr>
        <w:pStyle w:val="Title"/>
        <w:rPr>
          <w:sz w:val="18"/>
        </w:rPr>
      </w:pPr>
    </w:p>
    <w:p w:rsidR="000110BA" w:rsidRPr="004A5EA6" w:rsidRDefault="000110BA" w:rsidP="00D30E7E">
      <w:pPr>
        <w:ind w:left="2430"/>
        <w:jc w:val="center"/>
        <w:rPr>
          <w:i/>
          <w:sz w:val="20"/>
        </w:rPr>
      </w:pPr>
      <w:r w:rsidRPr="004A5EA6">
        <w:rPr>
          <w:i/>
          <w:sz w:val="20"/>
        </w:rPr>
        <w:t xml:space="preserve">Any increase to abated or unabated </w:t>
      </w:r>
      <w:r w:rsidR="001157D5">
        <w:rPr>
          <w:i/>
          <w:sz w:val="20"/>
        </w:rPr>
        <w:t>potential to emit (</w:t>
      </w:r>
      <w:r w:rsidRPr="004A5EA6">
        <w:rPr>
          <w:i/>
          <w:sz w:val="20"/>
        </w:rPr>
        <w:t>PTE</w:t>
      </w:r>
      <w:r w:rsidR="001157D5">
        <w:rPr>
          <w:i/>
          <w:sz w:val="20"/>
        </w:rPr>
        <w:t>)</w:t>
      </w:r>
      <w:r w:rsidRPr="004A5EA6">
        <w:rPr>
          <w:i/>
          <w:sz w:val="20"/>
        </w:rPr>
        <w:t xml:space="preserve"> </w:t>
      </w:r>
      <w:r w:rsidR="001157D5">
        <w:rPr>
          <w:i/>
          <w:sz w:val="20"/>
        </w:rPr>
        <w:t xml:space="preserve">is considered a </w:t>
      </w:r>
      <w:r w:rsidR="00D0292A">
        <w:rPr>
          <w:i/>
          <w:sz w:val="20"/>
        </w:rPr>
        <w:t>‘</w:t>
      </w:r>
      <w:r w:rsidR="001157D5">
        <w:rPr>
          <w:i/>
          <w:sz w:val="20"/>
        </w:rPr>
        <w:t>modification</w:t>
      </w:r>
      <w:r w:rsidR="00D0292A">
        <w:rPr>
          <w:i/>
          <w:sz w:val="20"/>
        </w:rPr>
        <w:t>’</w:t>
      </w:r>
      <w:r w:rsidR="001157D5">
        <w:rPr>
          <w:i/>
          <w:sz w:val="20"/>
        </w:rPr>
        <w:t xml:space="preserve"> and requires an Appendix </w:t>
      </w:r>
      <w:proofErr w:type="gramStart"/>
      <w:r w:rsidR="001157D5">
        <w:rPr>
          <w:i/>
          <w:sz w:val="20"/>
        </w:rPr>
        <w:t>A</w:t>
      </w:r>
      <w:proofErr w:type="gramEnd"/>
      <w:r w:rsidR="001157D5">
        <w:rPr>
          <w:i/>
          <w:sz w:val="20"/>
        </w:rPr>
        <w:t xml:space="preserve"> Application per Washington Administrative Code (WAC) 246-247</w:t>
      </w:r>
      <w:r w:rsidR="004A5EA6" w:rsidRPr="004A5EA6">
        <w:rPr>
          <w:i/>
          <w:sz w:val="20"/>
        </w:rPr>
        <w:t>.</w:t>
      </w:r>
    </w:p>
    <w:p w:rsidR="000110BA" w:rsidRDefault="005C74FD"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0pt;margin-top:-.15pt;width:132.75pt;height:21pt;z-index:251657216" stroked="f">
            <v:textbox style="mso-next-textbox:#_x0000_s1027">
              <w:txbxContent>
                <w:p w:rsidR="00991B9D" w:rsidRPr="005C74FD" w:rsidRDefault="00991B9D" w:rsidP="005C74F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DOH 320-105 March</w:t>
                  </w:r>
                  <w:r w:rsidRPr="005C74FD">
                    <w:rPr>
                      <w:sz w:val="18"/>
                      <w:szCs w:val="18"/>
                    </w:rPr>
                    <w:t xml:space="preserve"> 2015</w:t>
                  </w:r>
                </w:p>
              </w:txbxContent>
            </v:textbox>
          </v:shape>
        </w:pict>
      </w:r>
    </w:p>
    <w:p w:rsidR="000110BA" w:rsidRDefault="000110BA">
      <w:pPr>
        <w:rPr>
          <w:sz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4"/>
        <w:gridCol w:w="1758"/>
      </w:tblGrid>
      <w:tr w:rsidR="000110BA" w:rsidTr="004A5E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4" w:type="dxa"/>
          </w:tcPr>
          <w:p w:rsidR="000110BA" w:rsidRDefault="000110BA">
            <w:pPr>
              <w:jc w:val="center"/>
            </w:pPr>
            <w:r>
              <w:t>Submittal Date: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110BA" w:rsidRDefault="00EF15B3" w:rsidP="004A5EA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10BA" w:rsidRDefault="000110BA">
      <w:pPr>
        <w:jc w:val="center"/>
        <w:rPr>
          <w:sz w:val="8"/>
        </w:rPr>
      </w:pPr>
      <w:r>
        <w:t xml:space="preserve"> </w:t>
      </w:r>
    </w:p>
    <w:p w:rsidR="000110BA" w:rsidRDefault="000110BA">
      <w:pPr>
        <w:jc w:val="center"/>
        <w:sectPr w:rsidR="000110BA">
          <w:footerReference w:type="default" r:id="rId9"/>
          <w:type w:val="continuous"/>
          <w:pgSz w:w="12240" w:h="15840" w:code="1"/>
          <w:pgMar w:top="742" w:right="1440" w:bottom="1440" w:left="1440" w:header="720" w:footer="720" w:gutter="0"/>
          <w:cols w:space="720"/>
          <w:docGrid w:linePitch="212"/>
        </w:sectPr>
      </w:pPr>
    </w:p>
    <w:p w:rsidR="000110BA" w:rsidRPr="008A7AFF" w:rsidRDefault="000110BA">
      <w:pPr>
        <w:jc w:val="center"/>
        <w:rPr>
          <w:sz w:val="20"/>
        </w:rPr>
      </w:pPr>
    </w:p>
    <w:tbl>
      <w:tblPr>
        <w:tblW w:w="105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0"/>
        <w:gridCol w:w="2160"/>
        <w:gridCol w:w="2700"/>
        <w:gridCol w:w="450"/>
        <w:gridCol w:w="3060"/>
        <w:gridCol w:w="1710"/>
      </w:tblGrid>
      <w:tr w:rsidR="000110BA" w:rsidTr="008B0DD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50" w:type="dxa"/>
            <w:vAlign w:val="center"/>
          </w:tcPr>
          <w:bookmarkStart w:id="0" w:name="_GoBack"/>
          <w:p w:rsidR="000110BA" w:rsidRPr="008B0DDD" w:rsidRDefault="008B0DDD" w:rsidP="00BD0F1F">
            <w:r w:rsidRPr="008B0DD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B0DDD">
              <w:instrText xml:space="preserve"> FORMCHECKBOX </w:instrText>
            </w:r>
            <w:r w:rsidRPr="008B0DDD">
              <w:fldChar w:fldCharType="end"/>
            </w:r>
            <w:bookmarkEnd w:id="0"/>
          </w:p>
        </w:tc>
        <w:tc>
          <w:tcPr>
            <w:tcW w:w="4860" w:type="dxa"/>
            <w:gridSpan w:val="2"/>
            <w:tcBorders>
              <w:left w:val="nil"/>
            </w:tcBorders>
            <w:vAlign w:val="center"/>
          </w:tcPr>
          <w:p w:rsidR="000110BA" w:rsidRDefault="006B31D6" w:rsidP="00BD0F1F">
            <w:pPr>
              <w:pStyle w:val="Heading2"/>
            </w:pPr>
            <w:r>
              <w:t>License Revision</w:t>
            </w:r>
          </w:p>
        </w:tc>
        <w:tc>
          <w:tcPr>
            <w:tcW w:w="450" w:type="dxa"/>
            <w:vAlign w:val="center"/>
          </w:tcPr>
          <w:p w:rsidR="000110BA" w:rsidRDefault="00EF15B3" w:rsidP="00BD0F1F"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70" w:type="dxa"/>
            <w:gridSpan w:val="2"/>
            <w:tcBorders>
              <w:left w:val="nil"/>
            </w:tcBorders>
            <w:vAlign w:val="center"/>
          </w:tcPr>
          <w:p w:rsidR="000110BA" w:rsidRDefault="006B31D6" w:rsidP="00BD0F1F">
            <w:pPr>
              <w:pStyle w:val="Heading2"/>
              <w:rPr>
                <w:lang w:val="fr-FR"/>
              </w:rPr>
            </w:pPr>
            <w:r>
              <w:rPr>
                <w:lang w:val="fr-FR"/>
              </w:rPr>
              <w:t xml:space="preserve">ALARACT </w:t>
            </w:r>
            <w:r w:rsidR="00BD0F1F" w:rsidRPr="00BD0F1F">
              <w:t>Revision</w:t>
            </w:r>
          </w:p>
        </w:tc>
      </w:tr>
      <w:tr w:rsidR="00DD76A3" w:rsidTr="008B0DD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0" w:type="dxa"/>
            <w:vAlign w:val="bottom"/>
          </w:tcPr>
          <w:p w:rsidR="00DD76A3" w:rsidRDefault="00DD76A3" w:rsidP="008B0DDD">
            <w:pPr>
              <w:rPr>
                <w:lang w:val="fr-FR"/>
              </w:rPr>
            </w:pPr>
          </w:p>
        </w:tc>
        <w:tc>
          <w:tcPr>
            <w:tcW w:w="2160" w:type="dxa"/>
            <w:vAlign w:val="bottom"/>
          </w:tcPr>
          <w:p w:rsidR="00DD76A3" w:rsidRDefault="00DD76A3" w:rsidP="008B0DDD">
            <w:r>
              <w:t>Condition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DD76A3" w:rsidRDefault="00EF15B3" w:rsidP="008B0DDD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bottom"/>
          </w:tcPr>
          <w:p w:rsidR="00DD76A3" w:rsidRDefault="00DD76A3" w:rsidP="008B0DDD"/>
        </w:tc>
        <w:tc>
          <w:tcPr>
            <w:tcW w:w="3060" w:type="dxa"/>
            <w:vAlign w:val="bottom"/>
          </w:tcPr>
          <w:p w:rsidR="00DD76A3" w:rsidRDefault="00DD76A3" w:rsidP="008B0DDD">
            <w:r>
              <w:t>New ALARACT Revision #: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D76A3" w:rsidRDefault="00EF15B3" w:rsidP="008B0DDD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15B3" w:rsidRPr="001E5D1A" w:rsidTr="00DD76A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vAlign w:val="center"/>
          </w:tcPr>
          <w:p w:rsidR="00EF15B3" w:rsidRDefault="00EF15B3" w:rsidP="00991B9D"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080" w:type="dxa"/>
            <w:gridSpan w:val="5"/>
            <w:tcBorders>
              <w:left w:val="nil"/>
            </w:tcBorders>
            <w:vAlign w:val="center"/>
          </w:tcPr>
          <w:p w:rsidR="00EF15B3" w:rsidRDefault="00EF15B3" w:rsidP="00FD7607">
            <w:pPr>
              <w:pStyle w:val="Heading2"/>
            </w:pPr>
            <w:r>
              <w:t>Report of Closure</w:t>
            </w:r>
          </w:p>
        </w:tc>
      </w:tr>
    </w:tbl>
    <w:p w:rsidR="000110BA" w:rsidRDefault="000110BA">
      <w:pPr>
        <w:rPr>
          <w:lang w:val="fr-FR"/>
        </w:rPr>
        <w:sectPr w:rsidR="000110BA">
          <w:type w:val="continuous"/>
          <w:pgSz w:w="12240" w:h="15840" w:code="1"/>
          <w:pgMar w:top="742" w:right="1440" w:bottom="1440" w:left="1440" w:header="720" w:footer="720" w:gutter="0"/>
          <w:cols w:space="720"/>
          <w:docGrid w:linePitch="212"/>
        </w:sectPr>
      </w:pPr>
    </w:p>
    <w:p w:rsidR="000110BA" w:rsidRDefault="000110BA">
      <w:pPr>
        <w:sectPr w:rsidR="000110BA">
          <w:type w:val="continuous"/>
          <w:pgSz w:w="12240" w:h="15840" w:code="1"/>
          <w:pgMar w:top="742" w:right="1440" w:bottom="1440" w:left="1440" w:header="720" w:footer="720" w:gutter="0"/>
          <w:cols w:space="720"/>
          <w:docGrid w:linePitch="212"/>
        </w:sectPr>
      </w:pPr>
    </w:p>
    <w:p w:rsidR="00D91830" w:rsidRPr="008A7AFF" w:rsidRDefault="00D91830">
      <w:pPr>
        <w:jc w:val="center"/>
        <w:rPr>
          <w:sz w:val="20"/>
        </w:rPr>
      </w:pPr>
    </w:p>
    <w:p w:rsidR="000110BA" w:rsidRPr="00D30E7E" w:rsidRDefault="000110BA">
      <w:pPr>
        <w:pStyle w:val="Heading3"/>
        <w:rPr>
          <w:b/>
          <w:u w:val="none"/>
        </w:rPr>
      </w:pPr>
      <w:r w:rsidRPr="00D30E7E">
        <w:rPr>
          <w:b/>
          <w:u w:val="none"/>
        </w:rPr>
        <w:t>PROJECT IDENTIFICATION</w:t>
      </w:r>
    </w:p>
    <w:p w:rsidR="000110BA" w:rsidRPr="008A7AFF" w:rsidRDefault="000110BA">
      <w:pPr>
        <w:jc w:val="center"/>
        <w:rPr>
          <w:sz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00"/>
        <w:gridCol w:w="270"/>
        <w:gridCol w:w="1350"/>
        <w:gridCol w:w="5400"/>
      </w:tblGrid>
      <w:tr w:rsidR="000110BA" w:rsidTr="001D2423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110BA" w:rsidRDefault="000110BA">
            <w:pPr>
              <w:pStyle w:val="Header"/>
              <w:tabs>
                <w:tab w:val="clear" w:pos="4320"/>
                <w:tab w:val="clear" w:pos="8640"/>
              </w:tabs>
            </w:pPr>
            <w:r>
              <w:t>Project Title: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BA" w:rsidRDefault="00EF15B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0BA" w:rsidTr="001D2423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0BA" w:rsidRDefault="000110BA" w:rsidP="000A410A">
            <w:r>
              <w:t xml:space="preserve">Current </w:t>
            </w:r>
            <w:r w:rsidR="000A410A">
              <w:t>Notice of Construction (NOC)</w:t>
            </w:r>
            <w:r w:rsidR="001D2423">
              <w:t xml:space="preserve"> </w:t>
            </w:r>
            <w:r>
              <w:t>Number</w:t>
            </w:r>
            <w:r w:rsidR="001157D5">
              <w:t>(s)</w:t>
            </w:r>
            <w: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BA" w:rsidRDefault="00EF15B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0BA" w:rsidTr="001D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</w:tcPr>
          <w:p w:rsidR="000110BA" w:rsidRDefault="000A410A" w:rsidP="00D91830">
            <w:r>
              <w:t>Emission Unit (EU)</w:t>
            </w:r>
            <w:r w:rsidR="000110BA">
              <w:t xml:space="preserve"> Number</w:t>
            </w:r>
            <w:r w:rsidR="001157D5">
              <w:t>(s)</w:t>
            </w:r>
            <w:r w:rsidR="000110BA"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0110BA" w:rsidRDefault="00EF15B3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10BA" w:rsidTr="001D242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0BA" w:rsidRDefault="000110BA" w:rsidP="00A26935">
            <w:r>
              <w:t>Current Approval Letter Number(s):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BA" w:rsidRDefault="00EF15B3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110BA" w:rsidRPr="008A7AFF" w:rsidRDefault="000110BA">
      <w:pPr>
        <w:pStyle w:val="Heading2"/>
        <w:rPr>
          <w:b w:val="0"/>
          <w:sz w:val="20"/>
        </w:rPr>
      </w:pPr>
    </w:p>
    <w:p w:rsidR="000110BA" w:rsidRPr="00D30E7E" w:rsidRDefault="000110BA">
      <w:pPr>
        <w:pStyle w:val="Heading4"/>
        <w:rPr>
          <w:u w:val="none"/>
        </w:rPr>
      </w:pPr>
      <w:r w:rsidRPr="00D30E7E">
        <w:rPr>
          <w:u w:val="none"/>
        </w:rPr>
        <w:t>DESCRIPTION OF CHANGE</w:t>
      </w:r>
    </w:p>
    <w:p w:rsidR="00D91830" w:rsidRPr="008A7AFF" w:rsidRDefault="00D91830" w:rsidP="00D91830">
      <w:pPr>
        <w:rPr>
          <w:sz w:val="20"/>
        </w:rPr>
      </w:pPr>
    </w:p>
    <w:p w:rsidR="000110BA" w:rsidRDefault="00A26935">
      <w:pPr>
        <w:jc w:val="center"/>
        <w:rPr>
          <w:i/>
        </w:rPr>
      </w:pPr>
      <w:r>
        <w:rPr>
          <w:i/>
        </w:rPr>
        <w:t>You may attach additional pages, as needed.</w:t>
      </w:r>
      <w:r w:rsidR="00BD0F1F">
        <w:rPr>
          <w:i/>
        </w:rPr>
        <w:t xml:space="preserve"> </w:t>
      </w:r>
      <w:r>
        <w:rPr>
          <w:i/>
        </w:rPr>
        <w:t>We</w:t>
      </w:r>
      <w:r w:rsidR="000110BA">
        <w:rPr>
          <w:i/>
        </w:rPr>
        <w:t xml:space="preserve"> will provide a new approval letter containing any new or modified conditions that result from the following proposed change.</w:t>
      </w:r>
    </w:p>
    <w:p w:rsidR="000110BA" w:rsidRDefault="000110BA">
      <w:pPr>
        <w:pStyle w:val="Heading6"/>
      </w:pPr>
    </w:p>
    <w:tbl>
      <w:tblPr>
        <w:tblW w:w="0" w:type="auto"/>
        <w:tblInd w:w="3150" w:type="dxa"/>
        <w:tblLayout w:type="fixed"/>
        <w:tblLook w:val="0000" w:firstRow="0" w:lastRow="0" w:firstColumn="0" w:lastColumn="0" w:noHBand="0" w:noVBand="0"/>
      </w:tblPr>
      <w:tblGrid>
        <w:gridCol w:w="2418"/>
        <w:gridCol w:w="786"/>
      </w:tblGrid>
      <w:tr w:rsidR="008A7AFF" w:rsidRPr="00D91830" w:rsidTr="004E6F30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8A7AFF" w:rsidRPr="00D91830" w:rsidRDefault="008A7AFF" w:rsidP="004E6F30">
            <w:pPr>
              <w:pStyle w:val="Heading6"/>
              <w:rPr>
                <w:i/>
              </w:rPr>
            </w:pPr>
            <w:r w:rsidRPr="00D91830">
              <w:rPr>
                <w:i/>
              </w:rPr>
              <w:t>Number of Attachments: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A7AFF" w:rsidRPr="008A7AFF" w:rsidRDefault="00EF15B3" w:rsidP="004E6F30">
            <w:pPr>
              <w:pStyle w:val="Heading6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8A7AFF" w:rsidRPr="008A7AFF" w:rsidRDefault="008A7AFF" w:rsidP="008A7AFF">
      <w:pPr>
        <w:rPr>
          <w:sz w:val="20"/>
        </w:rPr>
      </w:pPr>
    </w:p>
    <w:p w:rsidR="000110BA" w:rsidRPr="002073AF" w:rsidRDefault="00D91830">
      <w:pPr>
        <w:rPr>
          <w:b/>
        </w:rPr>
      </w:pPr>
      <w:r w:rsidRPr="002073AF">
        <w:rPr>
          <w:b/>
        </w:rPr>
        <w:t xml:space="preserve">Enter </w:t>
      </w:r>
      <w:r w:rsidR="006B31D6" w:rsidRPr="002073AF">
        <w:rPr>
          <w:b/>
        </w:rPr>
        <w:t xml:space="preserve">original and </w:t>
      </w:r>
      <w:r w:rsidRPr="002073AF">
        <w:rPr>
          <w:b/>
        </w:rPr>
        <w:t xml:space="preserve">proposed </w:t>
      </w:r>
      <w:r w:rsidR="006B31D6" w:rsidRPr="002073AF">
        <w:rPr>
          <w:b/>
        </w:rPr>
        <w:t>wording</w:t>
      </w:r>
      <w:r w:rsidRPr="002073AF">
        <w:rPr>
          <w:b/>
        </w:rPr>
        <w:t xml:space="preserve"> here</w:t>
      </w:r>
      <w:r w:rsidR="000110BA" w:rsidRPr="002073AF">
        <w:rPr>
          <w:b/>
        </w:rPr>
        <w:t>:</w:t>
      </w:r>
      <w:r w:rsidR="00BD0F1F">
        <w:rPr>
          <w:b/>
        </w:rPr>
        <w:t xml:space="preserve">  </w:t>
      </w:r>
    </w:p>
    <w:p w:rsidR="006F50AB" w:rsidRPr="008A7AFF" w:rsidRDefault="006F50AB" w:rsidP="00A26935">
      <w:pPr>
        <w:pStyle w:val="Heading4"/>
        <w:jc w:val="left"/>
        <w:rPr>
          <w:b w:val="0"/>
          <w:sz w:val="20"/>
          <w:u w:val="none"/>
        </w:rPr>
      </w:pPr>
    </w:p>
    <w:p w:rsidR="006F50AB" w:rsidRPr="00A26935" w:rsidRDefault="00EF15B3" w:rsidP="00A26935">
      <w:pPr>
        <w:pStyle w:val="Heading4"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"/>
            <w:enabled/>
            <w:calcOnExit w:val="0"/>
            <w:statusText w:type="text" w:val="Enter original and proposed wording here."/>
            <w:textInput>
              <w:format w:val="TITLE CASE"/>
            </w:textInput>
          </w:ffData>
        </w:fldChar>
      </w:r>
      <w:r>
        <w:rPr>
          <w:b w:val="0"/>
          <w:u w:val="none"/>
        </w:rPr>
        <w:instrText xml:space="preserve"> FORMTEXT </w:instrText>
      </w:r>
      <w:r>
        <w:rPr>
          <w:b w:val="0"/>
          <w:u w:val="none"/>
        </w:rPr>
      </w:r>
      <w:r>
        <w:rPr>
          <w:b w:val="0"/>
          <w:u w:val="none"/>
        </w:rPr>
        <w:fldChar w:fldCharType="separate"/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noProof/>
          <w:u w:val="none"/>
        </w:rPr>
        <w:t> </w:t>
      </w:r>
      <w:r>
        <w:rPr>
          <w:b w:val="0"/>
          <w:u w:val="none"/>
        </w:rPr>
        <w:fldChar w:fldCharType="end"/>
      </w:r>
    </w:p>
    <w:p w:rsidR="00D91830" w:rsidRPr="008A7AFF" w:rsidRDefault="00D91830" w:rsidP="00D91830">
      <w:pPr>
        <w:rPr>
          <w:sz w:val="20"/>
        </w:rPr>
      </w:pPr>
    </w:p>
    <w:p w:rsidR="000110BA" w:rsidRPr="00D30E7E" w:rsidRDefault="00D30E7E">
      <w:pPr>
        <w:pStyle w:val="Heading4"/>
        <w:rPr>
          <w:u w:val="none"/>
        </w:rPr>
      </w:pPr>
      <w:r>
        <w:rPr>
          <w:u w:val="none"/>
        </w:rPr>
        <w:t>LICENSEE APPROVAL</w:t>
      </w:r>
    </w:p>
    <w:p w:rsidR="000110BA" w:rsidRPr="008A7AFF" w:rsidRDefault="000110BA">
      <w:pPr>
        <w:rPr>
          <w:sz w:val="20"/>
        </w:rPr>
      </w:pP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6840"/>
      </w:tblGrid>
      <w:tr w:rsidR="008A7AFF" w:rsidTr="001D2423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3"/>
          </w:tcPr>
          <w:p w:rsidR="00D30E7E" w:rsidRPr="00D30E7E" w:rsidRDefault="00D30E7E" w:rsidP="00D30E7E">
            <w:pPr>
              <w:rPr>
                <w:i/>
                <w:iCs/>
              </w:rPr>
            </w:pPr>
            <w:r w:rsidRPr="00D30E7E">
              <w:rPr>
                <w:i/>
                <w:iCs/>
              </w:rPr>
              <w:t>This form must be approved and submitted by senior management.</w:t>
            </w:r>
            <w:r w:rsidR="00BD0F1F">
              <w:rPr>
                <w:i/>
                <w:iCs/>
              </w:rPr>
              <w:t xml:space="preserve"> </w:t>
            </w:r>
            <w:r w:rsidRPr="00D30E7E">
              <w:rPr>
                <w:i/>
                <w:iCs/>
              </w:rPr>
              <w:t>The Radiation Safety Officer (RSO) may submit only if senior management has filed a statement with the Washington State Department of Health authorizing the RSO to approve applications and radiation safety program commitments.</w:t>
            </w:r>
          </w:p>
          <w:p w:rsidR="008A7AFF" w:rsidRPr="008A7AFF" w:rsidRDefault="008A7AFF" w:rsidP="004E6F30">
            <w:pPr>
              <w:rPr>
                <w:i/>
              </w:rPr>
            </w:pPr>
          </w:p>
        </w:tc>
      </w:tr>
      <w:tr w:rsidR="00D30E7E" w:rsidRPr="00D30E7E" w:rsidTr="00BC2E42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3"/>
          </w:tcPr>
          <w:p w:rsidR="00D30E7E" w:rsidRPr="00D30E7E" w:rsidRDefault="00D30E7E" w:rsidP="00BC2E42">
            <w:pPr>
              <w:spacing w:after="40"/>
              <w:rPr>
                <w:b/>
              </w:rPr>
            </w:pPr>
            <w:r w:rsidRPr="00D30E7E">
              <w:rPr>
                <w:b/>
              </w:rPr>
              <w:t>Approving Manager / RSO</w:t>
            </w:r>
          </w:p>
        </w:tc>
      </w:tr>
      <w:tr w:rsidR="00BB3D28" w:rsidTr="00BC2E4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BB3D28" w:rsidRDefault="001157D5" w:rsidP="00BC2E42">
            <w:pPr>
              <w:spacing w:after="40"/>
            </w:pPr>
            <w:r>
              <w:t>Name: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BB3D28" w:rsidRDefault="00EF15B3" w:rsidP="00BC2E42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enter approving manager or RSO's full name here.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28" w:rsidTr="00BC2E4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BB3D28" w:rsidRDefault="001157D5" w:rsidP="00BC2E42">
            <w:pPr>
              <w:spacing w:after="40"/>
            </w:pPr>
            <w:r>
              <w:t>Title: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D28" w:rsidRDefault="00EF15B3" w:rsidP="00BC2E42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28" w:rsidTr="00BC2E42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BB3D28" w:rsidRDefault="00BB3D28" w:rsidP="00BC2E42">
            <w:pPr>
              <w:spacing w:after="40"/>
            </w:pPr>
            <w:r>
              <w:t>Date</w:t>
            </w:r>
            <w:r w:rsidR="00D30E7E">
              <w:t xml:space="preserve"> Approved</w:t>
            </w:r>
            <w: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D28" w:rsidRDefault="00EF15B3" w:rsidP="00BC2E42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E7E" w:rsidTr="00BC2E42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2"/>
          </w:tcPr>
          <w:p w:rsidR="00D30E7E" w:rsidRDefault="00D30E7E" w:rsidP="00BC2E42">
            <w:pPr>
              <w:spacing w:after="40"/>
            </w:pPr>
            <w:r>
              <w:t>Signature (if submitting hard</w:t>
            </w:r>
            <w:r w:rsidR="002073AF">
              <w:t xml:space="preserve"> </w:t>
            </w:r>
            <w:r>
              <w:t>copy):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D30E7E" w:rsidRDefault="00D30E7E" w:rsidP="00BC2E42">
            <w:pPr>
              <w:spacing w:after="40"/>
            </w:pPr>
          </w:p>
        </w:tc>
      </w:tr>
    </w:tbl>
    <w:p w:rsidR="000110BA" w:rsidRPr="008A7AFF" w:rsidRDefault="000110BA" w:rsidP="00D91830">
      <w:pPr>
        <w:rPr>
          <w:sz w:val="20"/>
        </w:rPr>
      </w:pPr>
    </w:p>
    <w:p w:rsidR="00A26935" w:rsidRPr="001B3D8D" w:rsidRDefault="00FB1F6C" w:rsidP="002073AF">
      <w:pPr>
        <w:spacing w:after="100" w:afterAutospacing="1"/>
        <w:rPr>
          <w:b/>
        </w:rPr>
      </w:pPr>
      <w:r>
        <w:rPr>
          <w:b/>
        </w:rPr>
        <w:t>Send</w:t>
      </w:r>
      <w:r w:rsidR="00A26935" w:rsidRPr="001B3D8D">
        <w:rPr>
          <w:b/>
        </w:rPr>
        <w:t xml:space="preserve"> </w:t>
      </w:r>
      <w:r w:rsidR="008A7AFF" w:rsidRPr="001B3D8D">
        <w:rPr>
          <w:b/>
        </w:rPr>
        <w:t xml:space="preserve">completed </w:t>
      </w:r>
      <w:r w:rsidR="00A26935" w:rsidRPr="001B3D8D">
        <w:rPr>
          <w:b/>
        </w:rPr>
        <w:t>form to:</w:t>
      </w:r>
    </w:p>
    <w:p w:rsidR="00A26935" w:rsidRDefault="00A26935" w:rsidP="00D91830">
      <w:r>
        <w:t>Washington State Department of Health</w:t>
      </w:r>
      <w:r w:rsidR="002073AF">
        <w:t xml:space="preserve">, </w:t>
      </w:r>
      <w:r>
        <w:t>Radioactive Air Emissions Section</w:t>
      </w:r>
    </w:p>
    <w:p w:rsidR="002073AF" w:rsidRDefault="00A26935" w:rsidP="002073AF">
      <w:r>
        <w:t>309 Bradley Boulevard, Suite 201</w:t>
      </w:r>
      <w:r w:rsidR="002073AF">
        <w:t xml:space="preserve">, </w:t>
      </w:r>
      <w:r>
        <w:t>Richland, Washington</w:t>
      </w:r>
      <w:r w:rsidR="00BD0F1F">
        <w:t xml:space="preserve"> </w:t>
      </w:r>
      <w:r>
        <w:t>99354</w:t>
      </w:r>
    </w:p>
    <w:p w:rsidR="00A26935" w:rsidRDefault="00A26935" w:rsidP="00D91830">
      <w:r>
        <w:t xml:space="preserve">Fax: </w:t>
      </w:r>
      <w:r w:rsidRPr="00401679">
        <w:t>(</w:t>
      </w:r>
      <w:r>
        <w:t>509</w:t>
      </w:r>
      <w:r w:rsidRPr="00401679">
        <w:t>)</w:t>
      </w:r>
      <w:r>
        <w:t xml:space="preserve"> 946-0876</w:t>
      </w:r>
      <w:r w:rsidR="002073AF">
        <w:t xml:space="preserve"> or </w:t>
      </w:r>
      <w:r>
        <w:t>Email:</w:t>
      </w:r>
      <w:r w:rsidR="00BD0F1F">
        <w:t xml:space="preserve"> </w:t>
      </w:r>
      <w:r>
        <w:t xml:space="preserve"> </w:t>
      </w:r>
      <w:hyperlink r:id="rId10" w:history="1">
        <w:r w:rsidRPr="009240A0">
          <w:rPr>
            <w:rStyle w:val="Hyperlink"/>
          </w:rPr>
          <w:t>airrichland@doh.wa.gov</w:t>
        </w:r>
      </w:hyperlink>
      <w:r>
        <w:t xml:space="preserve"> </w:t>
      </w:r>
    </w:p>
    <w:sectPr w:rsidR="00A26935" w:rsidSect="002073AF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9D" w:rsidRDefault="00991B9D">
      <w:r>
        <w:separator/>
      </w:r>
    </w:p>
  </w:endnote>
  <w:endnote w:type="continuationSeparator" w:id="0">
    <w:p w:rsidR="00991B9D" w:rsidRDefault="009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D" w:rsidRPr="00D30E7E" w:rsidRDefault="00991B9D" w:rsidP="002073AF">
    <w:pPr>
      <w:pStyle w:val="Footer"/>
      <w:ind w:left="-810"/>
      <w:jc w:val="right"/>
      <w:rPr>
        <w:rStyle w:val="PageNumber"/>
      </w:rPr>
    </w:pPr>
    <w:r w:rsidRPr="007A641E">
      <w:rPr>
        <w:snapToGrid w:val="0"/>
        <w:sz w:val="20"/>
      </w:rPr>
      <w:t>3</w:t>
    </w:r>
    <w:r>
      <w:rPr>
        <w:snapToGrid w:val="0"/>
        <w:sz w:val="20"/>
      </w:rPr>
      <w:t>20-105</w:t>
    </w:r>
    <w:r w:rsidRPr="007A641E">
      <w:rPr>
        <w:snapToGrid w:val="0"/>
        <w:sz w:val="20"/>
      </w:rPr>
      <w:t xml:space="preserve"> Washington State Department of Health – Radioactive Air Emissions</w:t>
    </w:r>
    <w:r>
      <w:rPr>
        <w:snapToGrid w:val="0"/>
        <w:sz w:val="20"/>
      </w:rPr>
      <w:t xml:space="preserve">                     </w:t>
    </w:r>
    <w:r w:rsidRPr="00854258">
      <w:rPr>
        <w:sz w:val="20"/>
      </w:rPr>
      <w:t xml:space="preserve">Page </w:t>
    </w:r>
    <w:r w:rsidRPr="00854258">
      <w:rPr>
        <w:b/>
        <w:bCs/>
        <w:sz w:val="20"/>
      </w:rPr>
      <w:fldChar w:fldCharType="begin"/>
    </w:r>
    <w:r w:rsidRPr="00854258">
      <w:rPr>
        <w:b/>
        <w:bCs/>
        <w:sz w:val="20"/>
      </w:rPr>
      <w:instrText xml:space="preserve"> PAGE </w:instrText>
    </w:r>
    <w:r w:rsidRPr="00854258">
      <w:rPr>
        <w:b/>
        <w:bCs/>
        <w:sz w:val="20"/>
      </w:rPr>
      <w:fldChar w:fldCharType="separate"/>
    </w:r>
    <w:r w:rsidR="008B0DDD">
      <w:rPr>
        <w:b/>
        <w:bCs/>
        <w:noProof/>
        <w:sz w:val="20"/>
      </w:rPr>
      <w:t>1</w:t>
    </w:r>
    <w:r w:rsidRPr="00854258">
      <w:rPr>
        <w:b/>
        <w:bCs/>
        <w:sz w:val="20"/>
      </w:rPr>
      <w:fldChar w:fldCharType="end"/>
    </w:r>
    <w:r w:rsidRPr="00854258">
      <w:rPr>
        <w:sz w:val="20"/>
      </w:rPr>
      <w:t xml:space="preserve"> of </w:t>
    </w:r>
    <w:r w:rsidRPr="00854258">
      <w:rPr>
        <w:b/>
        <w:bCs/>
        <w:sz w:val="20"/>
      </w:rPr>
      <w:fldChar w:fldCharType="begin"/>
    </w:r>
    <w:r w:rsidRPr="00854258">
      <w:rPr>
        <w:b/>
        <w:bCs/>
        <w:sz w:val="20"/>
      </w:rPr>
      <w:instrText xml:space="preserve"> NUMPAGES  </w:instrText>
    </w:r>
    <w:r w:rsidRPr="00854258">
      <w:rPr>
        <w:b/>
        <w:bCs/>
        <w:sz w:val="20"/>
      </w:rPr>
      <w:fldChar w:fldCharType="separate"/>
    </w:r>
    <w:r w:rsidR="008B0DDD">
      <w:rPr>
        <w:b/>
        <w:bCs/>
        <w:noProof/>
        <w:sz w:val="20"/>
      </w:rPr>
      <w:t>1</w:t>
    </w:r>
    <w:r w:rsidRPr="0085425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9D" w:rsidRDefault="00991B9D">
      <w:r>
        <w:separator/>
      </w:r>
    </w:p>
  </w:footnote>
  <w:footnote w:type="continuationSeparator" w:id="0">
    <w:p w:rsidR="00991B9D" w:rsidRDefault="0099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45F12"/>
    <w:lvl w:ilvl="0">
      <w:numFmt w:val="decimal"/>
      <w:lvlText w:val="*"/>
      <w:lvlJc w:val="left"/>
    </w:lvl>
  </w:abstractNum>
  <w:abstractNum w:abstractNumId="1">
    <w:nsid w:val="1CC01FB5"/>
    <w:multiLevelType w:val="multilevel"/>
    <w:tmpl w:val="AC9C5828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700412"/>
    <w:multiLevelType w:val="multilevel"/>
    <w:tmpl w:val="A18C17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AC3C13"/>
    <w:multiLevelType w:val="multilevel"/>
    <w:tmpl w:val="B5D404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5921BC"/>
    <w:multiLevelType w:val="multilevel"/>
    <w:tmpl w:val="DDFA67E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FD65A1C"/>
    <w:multiLevelType w:val="multilevel"/>
    <w:tmpl w:val="DDFA67E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5247490"/>
    <w:multiLevelType w:val="multilevel"/>
    <w:tmpl w:val="1EAAB4C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0908DB"/>
    <w:multiLevelType w:val="multilevel"/>
    <w:tmpl w:val="AF98D07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25270B"/>
    <w:multiLevelType w:val="hybridMultilevel"/>
    <w:tmpl w:val="F9C4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C68AC"/>
    <w:multiLevelType w:val="multilevel"/>
    <w:tmpl w:val="DDFA67E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5E94FF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E21D7C"/>
    <w:multiLevelType w:val="multilevel"/>
    <w:tmpl w:val="B5D404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0AB"/>
    <w:rsid w:val="000110BA"/>
    <w:rsid w:val="00075E3A"/>
    <w:rsid w:val="000A410A"/>
    <w:rsid w:val="000D0EE9"/>
    <w:rsid w:val="001157D5"/>
    <w:rsid w:val="00144F7E"/>
    <w:rsid w:val="001B3D8D"/>
    <w:rsid w:val="001D2423"/>
    <w:rsid w:val="001E5D1A"/>
    <w:rsid w:val="002073AF"/>
    <w:rsid w:val="002110A7"/>
    <w:rsid w:val="00237D44"/>
    <w:rsid w:val="002B1A16"/>
    <w:rsid w:val="002B67F7"/>
    <w:rsid w:val="003B1EEF"/>
    <w:rsid w:val="00484257"/>
    <w:rsid w:val="004A5EA6"/>
    <w:rsid w:val="004B7206"/>
    <w:rsid w:val="004E6F30"/>
    <w:rsid w:val="005230C0"/>
    <w:rsid w:val="00533AC8"/>
    <w:rsid w:val="005C74FD"/>
    <w:rsid w:val="006B31D6"/>
    <w:rsid w:val="006F50AB"/>
    <w:rsid w:val="007823B8"/>
    <w:rsid w:val="007A36BC"/>
    <w:rsid w:val="00845500"/>
    <w:rsid w:val="0085768B"/>
    <w:rsid w:val="00886545"/>
    <w:rsid w:val="008A7AFF"/>
    <w:rsid w:val="008B0DDD"/>
    <w:rsid w:val="008C1E17"/>
    <w:rsid w:val="008D2F49"/>
    <w:rsid w:val="00991B9D"/>
    <w:rsid w:val="00995EB9"/>
    <w:rsid w:val="009F6EC9"/>
    <w:rsid w:val="00A13DBC"/>
    <w:rsid w:val="00A26935"/>
    <w:rsid w:val="00A71C67"/>
    <w:rsid w:val="00A748A1"/>
    <w:rsid w:val="00B73776"/>
    <w:rsid w:val="00B77835"/>
    <w:rsid w:val="00BB3D28"/>
    <w:rsid w:val="00BC2E42"/>
    <w:rsid w:val="00BD0F1F"/>
    <w:rsid w:val="00D0292A"/>
    <w:rsid w:val="00D30E7E"/>
    <w:rsid w:val="00D91830"/>
    <w:rsid w:val="00DA6D53"/>
    <w:rsid w:val="00DD76A3"/>
    <w:rsid w:val="00EF15B3"/>
    <w:rsid w:val="00EF3C1E"/>
    <w:rsid w:val="00F05675"/>
    <w:rsid w:val="00FB1F6C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PageNumber">
    <w:name w:val="page number"/>
    <w:basedOn w:val="DefaultParagraphFont"/>
    <w:rsid w:val="00144F7E"/>
  </w:style>
  <w:style w:type="character" w:styleId="Hyperlink">
    <w:name w:val="Hyperlink"/>
    <w:uiPriority w:val="99"/>
    <w:unhideWhenUsed/>
    <w:rsid w:val="00D9183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30E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richland@doh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C133\NOC%20Revision%20Form0208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BE32-8D83-4ADB-BC03-48CC3B24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NOC Revision Form020800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Hanford</Company>
  <LinksUpToDate>false</LinksUpToDate>
  <CharactersWithSpaces>1783</CharactersWithSpaces>
  <SharedDoc>false</SharedDoc>
  <HLinks>
    <vt:vector size="6" baseType="variant">
      <vt:variant>
        <vt:i4>5177399</vt:i4>
      </vt:variant>
      <vt:variant>
        <vt:i4>39</vt:i4>
      </vt:variant>
      <vt:variant>
        <vt:i4>0</vt:i4>
      </vt:variant>
      <vt:variant>
        <vt:i4>5</vt:i4>
      </vt:variant>
      <vt:variant>
        <vt:lpwstr>mailto:airrichland@doh.wa.gov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creator>h5116428</dc:creator>
  <cp:lastModifiedBy>Barney, Phyllis  (DOH)</cp:lastModifiedBy>
  <cp:revision>6</cp:revision>
  <cp:lastPrinted>2015-01-20T15:36:00Z</cp:lastPrinted>
  <dcterms:created xsi:type="dcterms:W3CDTF">2015-05-07T17:04:00Z</dcterms:created>
  <dcterms:modified xsi:type="dcterms:W3CDTF">2015-05-07T17:19:00Z</dcterms:modified>
</cp:coreProperties>
</file>